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11C9A1" w14:textId="1901B35D" w:rsidR="00D9602E" w:rsidRPr="003C1E0D" w:rsidRDefault="00D9602E" w:rsidP="00935D1A">
      <w:pPr>
        <w:rPr>
          <w:sz w:val="22"/>
          <w:szCs w:val="32"/>
        </w:rPr>
      </w:pPr>
      <w:r w:rsidRPr="003C1E0D">
        <w:rPr>
          <w:sz w:val="22"/>
          <w:szCs w:val="32"/>
        </w:rPr>
        <w:t>Im Ideenspeicher werden alle Anregungen zum Umweltprogramm gesammelt.</w:t>
      </w:r>
      <w:r w:rsidR="005B1EEC" w:rsidRPr="003C1E0D">
        <w:rPr>
          <w:sz w:val="22"/>
          <w:szCs w:val="32"/>
        </w:rPr>
        <w:t xml:space="preserve"> </w:t>
      </w:r>
    </w:p>
    <w:p w14:paraId="714AC0F6" w14:textId="5695E822" w:rsidR="00D057CE" w:rsidRDefault="006F1FCF" w:rsidP="00935D1A">
      <w:r>
        <w:t>(</w:t>
      </w:r>
      <w:r w:rsidR="00326907">
        <w:t>Sein e</w:t>
      </w:r>
      <w:r w:rsidR="00653757">
        <w:t>rster Einsatz</w:t>
      </w:r>
      <w:r w:rsidR="00326907">
        <w:t>:</w:t>
      </w:r>
      <w:r w:rsidR="00653757">
        <w:t xml:space="preserve"> nach der Befragung der Mitarbeitenden und weiterer Personen</w:t>
      </w:r>
      <w:r>
        <w:t xml:space="preserve">. </w:t>
      </w:r>
      <w:r w:rsidR="007970F2">
        <w:br/>
      </w:r>
      <w:r w:rsidR="00133F0A">
        <w:t>Bei Schritt 6 kann der Ideenspeicher auch ans Umweltprogramm angehängt werden</w:t>
      </w:r>
      <w:r w:rsidR="007970F2">
        <w:t>. Dann ist er gleich am richtigen Ort.</w:t>
      </w:r>
      <w:r>
        <w:t>)</w:t>
      </w:r>
    </w:p>
    <w:p w14:paraId="0911C9A2" w14:textId="77777777" w:rsidR="00D9602E" w:rsidRDefault="00D9602E" w:rsidP="00D9602E">
      <w:pPr>
        <w:tabs>
          <w:tab w:val="num" w:pos="0"/>
        </w:tabs>
      </w:pPr>
    </w:p>
    <w:tbl>
      <w:tblPr>
        <w:tblW w:w="10276" w:type="dxa"/>
        <w:tblBorders>
          <w:insideH w:val="single" w:sz="18" w:space="0" w:color="FFFFFF"/>
          <w:insideV w:val="single" w:sz="18" w:space="0" w:color="FFFFFF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48"/>
        <w:gridCol w:w="5493"/>
        <w:gridCol w:w="4135"/>
      </w:tblGrid>
      <w:tr w:rsidR="00D9602E" w14:paraId="0911C9A6" w14:textId="77777777" w:rsidTr="00935D1A">
        <w:trPr>
          <w:trHeight w:hRule="exact" w:val="454"/>
        </w:trPr>
        <w:tc>
          <w:tcPr>
            <w:tcW w:w="648" w:type="dxa"/>
            <w:shd w:val="pct20" w:color="000000" w:fill="FFFFFF"/>
            <w:vAlign w:val="center"/>
          </w:tcPr>
          <w:p w14:paraId="0911C9A3" w14:textId="77777777" w:rsidR="00D9602E" w:rsidRDefault="00D9602E" w:rsidP="00D9602E">
            <w:pPr>
              <w:tabs>
                <w:tab w:val="num" w:pos="0"/>
              </w:tabs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5493" w:type="dxa"/>
            <w:shd w:val="pct20" w:color="000000" w:fill="FFFFFF"/>
            <w:vAlign w:val="center"/>
          </w:tcPr>
          <w:p w14:paraId="0911C9A4" w14:textId="77777777" w:rsidR="00D9602E" w:rsidRDefault="00D9602E" w:rsidP="00D9602E">
            <w:pPr>
              <w:tabs>
                <w:tab w:val="num" w:pos="0"/>
              </w:tabs>
              <w:rPr>
                <w:b/>
              </w:rPr>
            </w:pPr>
            <w:r>
              <w:rPr>
                <w:b/>
              </w:rPr>
              <w:t>Idee</w:t>
            </w:r>
          </w:p>
        </w:tc>
        <w:tc>
          <w:tcPr>
            <w:tcW w:w="4135" w:type="dxa"/>
            <w:shd w:val="pct20" w:color="000000" w:fill="FFFFFF"/>
            <w:vAlign w:val="center"/>
          </w:tcPr>
          <w:p w14:paraId="0911C9A5" w14:textId="77777777" w:rsidR="00D9602E" w:rsidRDefault="00D9602E" w:rsidP="00D9602E">
            <w:pPr>
              <w:tabs>
                <w:tab w:val="num" w:pos="0"/>
              </w:tabs>
              <w:rPr>
                <w:b/>
              </w:rPr>
            </w:pPr>
            <w:r>
              <w:rPr>
                <w:b/>
              </w:rPr>
              <w:t>Bemerkung</w:t>
            </w:r>
          </w:p>
        </w:tc>
      </w:tr>
      <w:tr w:rsidR="00D9602E" w14:paraId="0911C9AA" w14:textId="77777777" w:rsidTr="00935D1A">
        <w:trPr>
          <w:trHeight w:hRule="exact" w:val="454"/>
        </w:trPr>
        <w:tc>
          <w:tcPr>
            <w:tcW w:w="648" w:type="dxa"/>
            <w:shd w:val="pct5" w:color="000000" w:fill="FFFFFF"/>
            <w:vAlign w:val="center"/>
          </w:tcPr>
          <w:p w14:paraId="0911C9A7" w14:textId="77777777" w:rsidR="00D9602E" w:rsidRDefault="00D9602E" w:rsidP="00D9602E">
            <w:pPr>
              <w:tabs>
                <w:tab w:val="num" w:pos="0"/>
              </w:tabs>
            </w:pPr>
          </w:p>
        </w:tc>
        <w:tc>
          <w:tcPr>
            <w:tcW w:w="5493" w:type="dxa"/>
            <w:shd w:val="pct5" w:color="000000" w:fill="FFFFFF"/>
            <w:vAlign w:val="center"/>
          </w:tcPr>
          <w:p w14:paraId="0911C9A8" w14:textId="77777777" w:rsidR="00D9602E" w:rsidRDefault="00D9602E" w:rsidP="00D9602E">
            <w:pPr>
              <w:tabs>
                <w:tab w:val="num" w:pos="0"/>
              </w:tabs>
            </w:pPr>
          </w:p>
        </w:tc>
        <w:tc>
          <w:tcPr>
            <w:tcW w:w="4135" w:type="dxa"/>
            <w:shd w:val="pct5" w:color="000000" w:fill="FFFFFF"/>
            <w:vAlign w:val="center"/>
          </w:tcPr>
          <w:p w14:paraId="0911C9A9" w14:textId="77777777" w:rsidR="00D9602E" w:rsidRDefault="00D9602E" w:rsidP="00D9602E">
            <w:pPr>
              <w:tabs>
                <w:tab w:val="num" w:pos="0"/>
              </w:tabs>
            </w:pPr>
          </w:p>
        </w:tc>
      </w:tr>
      <w:tr w:rsidR="00D9602E" w14:paraId="0911C9AE" w14:textId="77777777" w:rsidTr="00935D1A">
        <w:trPr>
          <w:trHeight w:hRule="exact" w:val="454"/>
        </w:trPr>
        <w:tc>
          <w:tcPr>
            <w:tcW w:w="648" w:type="dxa"/>
            <w:shd w:val="pct20" w:color="000000" w:fill="FFFFFF"/>
            <w:vAlign w:val="center"/>
          </w:tcPr>
          <w:p w14:paraId="0911C9AB" w14:textId="77777777" w:rsidR="00D9602E" w:rsidRDefault="00D9602E" w:rsidP="00D9602E">
            <w:pPr>
              <w:tabs>
                <w:tab w:val="num" w:pos="0"/>
              </w:tabs>
            </w:pPr>
          </w:p>
        </w:tc>
        <w:tc>
          <w:tcPr>
            <w:tcW w:w="5493" w:type="dxa"/>
            <w:shd w:val="pct20" w:color="000000" w:fill="FFFFFF"/>
            <w:vAlign w:val="center"/>
          </w:tcPr>
          <w:p w14:paraId="0911C9AC" w14:textId="77777777" w:rsidR="00D9602E" w:rsidRDefault="00D9602E" w:rsidP="00D9602E">
            <w:pPr>
              <w:tabs>
                <w:tab w:val="num" w:pos="0"/>
              </w:tabs>
            </w:pPr>
          </w:p>
        </w:tc>
        <w:tc>
          <w:tcPr>
            <w:tcW w:w="4135" w:type="dxa"/>
            <w:shd w:val="pct20" w:color="000000" w:fill="FFFFFF"/>
            <w:vAlign w:val="center"/>
          </w:tcPr>
          <w:p w14:paraId="0911C9AD" w14:textId="77777777" w:rsidR="00D9602E" w:rsidRDefault="00D9602E" w:rsidP="00D9602E">
            <w:pPr>
              <w:tabs>
                <w:tab w:val="num" w:pos="0"/>
              </w:tabs>
            </w:pPr>
          </w:p>
        </w:tc>
      </w:tr>
      <w:tr w:rsidR="00D9602E" w14:paraId="0911C9B2" w14:textId="77777777" w:rsidTr="00935D1A">
        <w:trPr>
          <w:trHeight w:hRule="exact" w:val="454"/>
        </w:trPr>
        <w:tc>
          <w:tcPr>
            <w:tcW w:w="648" w:type="dxa"/>
            <w:shd w:val="pct5" w:color="000000" w:fill="FFFFFF"/>
            <w:vAlign w:val="center"/>
          </w:tcPr>
          <w:p w14:paraId="0911C9AF" w14:textId="77777777" w:rsidR="00D9602E" w:rsidRDefault="00D9602E" w:rsidP="00D9602E">
            <w:pPr>
              <w:tabs>
                <w:tab w:val="num" w:pos="0"/>
              </w:tabs>
            </w:pPr>
          </w:p>
        </w:tc>
        <w:tc>
          <w:tcPr>
            <w:tcW w:w="5493" w:type="dxa"/>
            <w:shd w:val="pct5" w:color="000000" w:fill="FFFFFF"/>
            <w:vAlign w:val="center"/>
          </w:tcPr>
          <w:p w14:paraId="0911C9B0" w14:textId="77777777" w:rsidR="00D9602E" w:rsidRDefault="00D9602E" w:rsidP="00D9602E">
            <w:pPr>
              <w:tabs>
                <w:tab w:val="num" w:pos="0"/>
              </w:tabs>
            </w:pPr>
          </w:p>
        </w:tc>
        <w:tc>
          <w:tcPr>
            <w:tcW w:w="4135" w:type="dxa"/>
            <w:shd w:val="pct5" w:color="000000" w:fill="FFFFFF"/>
            <w:vAlign w:val="center"/>
          </w:tcPr>
          <w:p w14:paraId="0911C9B1" w14:textId="77777777" w:rsidR="00D9602E" w:rsidRDefault="00D9602E" w:rsidP="00D9602E">
            <w:pPr>
              <w:tabs>
                <w:tab w:val="num" w:pos="0"/>
              </w:tabs>
            </w:pPr>
          </w:p>
        </w:tc>
      </w:tr>
      <w:tr w:rsidR="00D9602E" w14:paraId="0911C9B6" w14:textId="77777777" w:rsidTr="00935D1A">
        <w:trPr>
          <w:trHeight w:hRule="exact" w:val="454"/>
        </w:trPr>
        <w:tc>
          <w:tcPr>
            <w:tcW w:w="648" w:type="dxa"/>
            <w:shd w:val="pct20" w:color="000000" w:fill="FFFFFF"/>
            <w:vAlign w:val="center"/>
          </w:tcPr>
          <w:p w14:paraId="0911C9B3" w14:textId="77777777" w:rsidR="00D9602E" w:rsidRDefault="00D9602E" w:rsidP="00D9602E">
            <w:pPr>
              <w:tabs>
                <w:tab w:val="num" w:pos="0"/>
              </w:tabs>
            </w:pPr>
          </w:p>
        </w:tc>
        <w:tc>
          <w:tcPr>
            <w:tcW w:w="5493" w:type="dxa"/>
            <w:shd w:val="pct20" w:color="000000" w:fill="FFFFFF"/>
            <w:vAlign w:val="center"/>
          </w:tcPr>
          <w:p w14:paraId="0911C9B4" w14:textId="77777777" w:rsidR="00D9602E" w:rsidRDefault="00D9602E" w:rsidP="00D9602E">
            <w:pPr>
              <w:tabs>
                <w:tab w:val="num" w:pos="0"/>
              </w:tabs>
            </w:pPr>
          </w:p>
        </w:tc>
        <w:tc>
          <w:tcPr>
            <w:tcW w:w="4135" w:type="dxa"/>
            <w:shd w:val="pct20" w:color="000000" w:fill="FFFFFF"/>
            <w:vAlign w:val="center"/>
          </w:tcPr>
          <w:p w14:paraId="0911C9B5" w14:textId="77777777" w:rsidR="00D9602E" w:rsidRDefault="00D9602E" w:rsidP="00D9602E">
            <w:pPr>
              <w:tabs>
                <w:tab w:val="num" w:pos="0"/>
              </w:tabs>
            </w:pPr>
          </w:p>
        </w:tc>
      </w:tr>
      <w:tr w:rsidR="00D9602E" w14:paraId="0911C9BA" w14:textId="77777777" w:rsidTr="00935D1A">
        <w:trPr>
          <w:trHeight w:hRule="exact" w:val="454"/>
        </w:trPr>
        <w:tc>
          <w:tcPr>
            <w:tcW w:w="648" w:type="dxa"/>
            <w:shd w:val="pct5" w:color="000000" w:fill="FFFFFF"/>
            <w:vAlign w:val="center"/>
          </w:tcPr>
          <w:p w14:paraId="0911C9B7" w14:textId="77777777" w:rsidR="00D9602E" w:rsidRDefault="00D9602E" w:rsidP="00D9602E">
            <w:pPr>
              <w:tabs>
                <w:tab w:val="num" w:pos="0"/>
              </w:tabs>
            </w:pPr>
          </w:p>
        </w:tc>
        <w:tc>
          <w:tcPr>
            <w:tcW w:w="5493" w:type="dxa"/>
            <w:shd w:val="pct5" w:color="000000" w:fill="FFFFFF"/>
            <w:vAlign w:val="center"/>
          </w:tcPr>
          <w:p w14:paraId="0911C9B8" w14:textId="77777777" w:rsidR="00D9602E" w:rsidRDefault="00D9602E" w:rsidP="00D9602E">
            <w:pPr>
              <w:tabs>
                <w:tab w:val="num" w:pos="0"/>
              </w:tabs>
            </w:pPr>
          </w:p>
        </w:tc>
        <w:tc>
          <w:tcPr>
            <w:tcW w:w="4135" w:type="dxa"/>
            <w:shd w:val="pct5" w:color="000000" w:fill="FFFFFF"/>
            <w:vAlign w:val="center"/>
          </w:tcPr>
          <w:p w14:paraId="0911C9B9" w14:textId="77777777" w:rsidR="00D9602E" w:rsidRDefault="00D9602E" w:rsidP="00D9602E">
            <w:pPr>
              <w:tabs>
                <w:tab w:val="num" w:pos="0"/>
              </w:tabs>
            </w:pPr>
          </w:p>
        </w:tc>
      </w:tr>
      <w:tr w:rsidR="00D9602E" w14:paraId="0911C9BE" w14:textId="77777777" w:rsidTr="00935D1A">
        <w:trPr>
          <w:trHeight w:hRule="exact" w:val="454"/>
        </w:trPr>
        <w:tc>
          <w:tcPr>
            <w:tcW w:w="648" w:type="dxa"/>
            <w:shd w:val="pct20" w:color="000000" w:fill="FFFFFF"/>
            <w:vAlign w:val="center"/>
          </w:tcPr>
          <w:p w14:paraId="0911C9BB" w14:textId="77777777" w:rsidR="00D9602E" w:rsidRDefault="00D9602E" w:rsidP="00D9602E">
            <w:pPr>
              <w:tabs>
                <w:tab w:val="num" w:pos="0"/>
              </w:tabs>
            </w:pPr>
          </w:p>
        </w:tc>
        <w:tc>
          <w:tcPr>
            <w:tcW w:w="5493" w:type="dxa"/>
            <w:shd w:val="pct20" w:color="000000" w:fill="FFFFFF"/>
            <w:vAlign w:val="center"/>
          </w:tcPr>
          <w:p w14:paraId="0911C9BC" w14:textId="77777777" w:rsidR="00D9602E" w:rsidRDefault="00D9602E" w:rsidP="00D9602E">
            <w:pPr>
              <w:tabs>
                <w:tab w:val="num" w:pos="0"/>
              </w:tabs>
            </w:pPr>
          </w:p>
        </w:tc>
        <w:tc>
          <w:tcPr>
            <w:tcW w:w="4135" w:type="dxa"/>
            <w:shd w:val="pct20" w:color="000000" w:fill="FFFFFF"/>
            <w:vAlign w:val="center"/>
          </w:tcPr>
          <w:p w14:paraId="0911C9BD" w14:textId="77777777" w:rsidR="00D9602E" w:rsidRDefault="00D9602E" w:rsidP="00D9602E">
            <w:pPr>
              <w:tabs>
                <w:tab w:val="num" w:pos="0"/>
              </w:tabs>
            </w:pPr>
          </w:p>
        </w:tc>
      </w:tr>
      <w:tr w:rsidR="00D9602E" w14:paraId="0911C9C2" w14:textId="77777777" w:rsidTr="00935D1A">
        <w:trPr>
          <w:trHeight w:hRule="exact" w:val="454"/>
        </w:trPr>
        <w:tc>
          <w:tcPr>
            <w:tcW w:w="648" w:type="dxa"/>
            <w:shd w:val="pct5" w:color="000000" w:fill="FFFFFF"/>
            <w:vAlign w:val="center"/>
          </w:tcPr>
          <w:p w14:paraId="0911C9BF" w14:textId="77777777" w:rsidR="00D9602E" w:rsidRDefault="00D9602E" w:rsidP="00D9602E">
            <w:pPr>
              <w:tabs>
                <w:tab w:val="num" w:pos="0"/>
              </w:tabs>
            </w:pPr>
          </w:p>
        </w:tc>
        <w:tc>
          <w:tcPr>
            <w:tcW w:w="5493" w:type="dxa"/>
            <w:shd w:val="pct5" w:color="000000" w:fill="FFFFFF"/>
            <w:vAlign w:val="center"/>
          </w:tcPr>
          <w:p w14:paraId="0911C9C0" w14:textId="77777777" w:rsidR="00D9602E" w:rsidRDefault="00D9602E" w:rsidP="00D9602E">
            <w:pPr>
              <w:tabs>
                <w:tab w:val="num" w:pos="0"/>
              </w:tabs>
            </w:pPr>
          </w:p>
        </w:tc>
        <w:tc>
          <w:tcPr>
            <w:tcW w:w="4135" w:type="dxa"/>
            <w:shd w:val="pct5" w:color="000000" w:fill="FFFFFF"/>
            <w:vAlign w:val="center"/>
          </w:tcPr>
          <w:p w14:paraId="0911C9C1" w14:textId="77777777" w:rsidR="00D9602E" w:rsidRDefault="00D9602E" w:rsidP="00D9602E">
            <w:pPr>
              <w:tabs>
                <w:tab w:val="num" w:pos="0"/>
              </w:tabs>
            </w:pPr>
          </w:p>
        </w:tc>
      </w:tr>
      <w:tr w:rsidR="00D9602E" w14:paraId="0911C9C6" w14:textId="77777777" w:rsidTr="00935D1A">
        <w:trPr>
          <w:trHeight w:hRule="exact" w:val="454"/>
        </w:trPr>
        <w:tc>
          <w:tcPr>
            <w:tcW w:w="648" w:type="dxa"/>
            <w:shd w:val="pct20" w:color="000000" w:fill="FFFFFF"/>
            <w:vAlign w:val="center"/>
          </w:tcPr>
          <w:p w14:paraId="0911C9C3" w14:textId="77777777" w:rsidR="00D9602E" w:rsidRDefault="00D9602E" w:rsidP="00D9602E">
            <w:pPr>
              <w:tabs>
                <w:tab w:val="num" w:pos="0"/>
              </w:tabs>
            </w:pPr>
          </w:p>
        </w:tc>
        <w:tc>
          <w:tcPr>
            <w:tcW w:w="5493" w:type="dxa"/>
            <w:shd w:val="pct20" w:color="000000" w:fill="FFFFFF"/>
            <w:vAlign w:val="center"/>
          </w:tcPr>
          <w:p w14:paraId="0911C9C4" w14:textId="77777777" w:rsidR="00D9602E" w:rsidRDefault="00D9602E" w:rsidP="00D9602E">
            <w:pPr>
              <w:tabs>
                <w:tab w:val="num" w:pos="0"/>
              </w:tabs>
            </w:pPr>
          </w:p>
        </w:tc>
        <w:tc>
          <w:tcPr>
            <w:tcW w:w="4135" w:type="dxa"/>
            <w:shd w:val="pct20" w:color="000000" w:fill="FFFFFF"/>
            <w:vAlign w:val="center"/>
          </w:tcPr>
          <w:p w14:paraId="0911C9C5" w14:textId="77777777" w:rsidR="00D9602E" w:rsidRDefault="00D9602E" w:rsidP="00D9602E">
            <w:pPr>
              <w:tabs>
                <w:tab w:val="num" w:pos="0"/>
              </w:tabs>
            </w:pPr>
          </w:p>
        </w:tc>
      </w:tr>
      <w:tr w:rsidR="00D9602E" w14:paraId="0911C9CA" w14:textId="77777777" w:rsidTr="00935D1A">
        <w:trPr>
          <w:trHeight w:hRule="exact" w:val="454"/>
        </w:trPr>
        <w:tc>
          <w:tcPr>
            <w:tcW w:w="648" w:type="dxa"/>
            <w:shd w:val="pct5" w:color="000000" w:fill="FFFFFF"/>
            <w:vAlign w:val="center"/>
          </w:tcPr>
          <w:p w14:paraId="0911C9C7" w14:textId="77777777" w:rsidR="00D9602E" w:rsidRDefault="00D9602E" w:rsidP="00D9602E">
            <w:pPr>
              <w:tabs>
                <w:tab w:val="num" w:pos="0"/>
              </w:tabs>
            </w:pPr>
          </w:p>
        </w:tc>
        <w:tc>
          <w:tcPr>
            <w:tcW w:w="5493" w:type="dxa"/>
            <w:shd w:val="pct5" w:color="000000" w:fill="FFFFFF"/>
            <w:vAlign w:val="center"/>
          </w:tcPr>
          <w:p w14:paraId="0911C9C8" w14:textId="77777777" w:rsidR="00D9602E" w:rsidRDefault="00D9602E" w:rsidP="00D9602E">
            <w:pPr>
              <w:tabs>
                <w:tab w:val="num" w:pos="0"/>
              </w:tabs>
            </w:pPr>
          </w:p>
        </w:tc>
        <w:tc>
          <w:tcPr>
            <w:tcW w:w="4135" w:type="dxa"/>
            <w:shd w:val="pct5" w:color="000000" w:fill="FFFFFF"/>
            <w:vAlign w:val="center"/>
          </w:tcPr>
          <w:p w14:paraId="0911C9C9" w14:textId="77777777" w:rsidR="00D9602E" w:rsidRDefault="00D9602E" w:rsidP="00D9602E">
            <w:pPr>
              <w:tabs>
                <w:tab w:val="num" w:pos="0"/>
              </w:tabs>
            </w:pPr>
          </w:p>
        </w:tc>
      </w:tr>
      <w:tr w:rsidR="00D9602E" w14:paraId="0911C9CE" w14:textId="77777777" w:rsidTr="00935D1A">
        <w:trPr>
          <w:trHeight w:hRule="exact" w:val="454"/>
        </w:trPr>
        <w:tc>
          <w:tcPr>
            <w:tcW w:w="648" w:type="dxa"/>
            <w:shd w:val="pct20" w:color="000000" w:fill="FFFFFF"/>
            <w:vAlign w:val="center"/>
          </w:tcPr>
          <w:p w14:paraId="0911C9CB" w14:textId="77777777" w:rsidR="00D9602E" w:rsidRDefault="00D9602E" w:rsidP="00D9602E">
            <w:pPr>
              <w:tabs>
                <w:tab w:val="num" w:pos="0"/>
              </w:tabs>
            </w:pPr>
          </w:p>
        </w:tc>
        <w:tc>
          <w:tcPr>
            <w:tcW w:w="5493" w:type="dxa"/>
            <w:shd w:val="pct20" w:color="000000" w:fill="FFFFFF"/>
            <w:vAlign w:val="center"/>
          </w:tcPr>
          <w:p w14:paraId="0911C9CC" w14:textId="77777777" w:rsidR="00D9602E" w:rsidRDefault="00D9602E" w:rsidP="00D9602E">
            <w:pPr>
              <w:tabs>
                <w:tab w:val="num" w:pos="0"/>
              </w:tabs>
            </w:pPr>
          </w:p>
        </w:tc>
        <w:tc>
          <w:tcPr>
            <w:tcW w:w="4135" w:type="dxa"/>
            <w:shd w:val="pct20" w:color="000000" w:fill="FFFFFF"/>
            <w:vAlign w:val="center"/>
          </w:tcPr>
          <w:p w14:paraId="0911C9CD" w14:textId="77777777" w:rsidR="00D9602E" w:rsidRDefault="00D9602E" w:rsidP="00D9602E">
            <w:pPr>
              <w:tabs>
                <w:tab w:val="num" w:pos="0"/>
              </w:tabs>
            </w:pPr>
          </w:p>
        </w:tc>
      </w:tr>
      <w:tr w:rsidR="00D9602E" w14:paraId="0911C9D2" w14:textId="77777777" w:rsidTr="00935D1A">
        <w:trPr>
          <w:trHeight w:hRule="exact" w:val="454"/>
        </w:trPr>
        <w:tc>
          <w:tcPr>
            <w:tcW w:w="648" w:type="dxa"/>
            <w:shd w:val="pct5" w:color="000000" w:fill="FFFFFF"/>
            <w:vAlign w:val="center"/>
          </w:tcPr>
          <w:p w14:paraId="0911C9CF" w14:textId="77777777" w:rsidR="00D9602E" w:rsidRDefault="00D9602E" w:rsidP="00D9602E">
            <w:pPr>
              <w:tabs>
                <w:tab w:val="num" w:pos="0"/>
              </w:tabs>
            </w:pPr>
          </w:p>
        </w:tc>
        <w:tc>
          <w:tcPr>
            <w:tcW w:w="5493" w:type="dxa"/>
            <w:shd w:val="pct5" w:color="000000" w:fill="FFFFFF"/>
            <w:vAlign w:val="center"/>
          </w:tcPr>
          <w:p w14:paraId="0911C9D0" w14:textId="77777777" w:rsidR="00D9602E" w:rsidRDefault="00D9602E" w:rsidP="00D9602E">
            <w:pPr>
              <w:tabs>
                <w:tab w:val="num" w:pos="0"/>
              </w:tabs>
            </w:pPr>
          </w:p>
        </w:tc>
        <w:tc>
          <w:tcPr>
            <w:tcW w:w="4135" w:type="dxa"/>
            <w:shd w:val="pct5" w:color="000000" w:fill="FFFFFF"/>
            <w:vAlign w:val="center"/>
          </w:tcPr>
          <w:p w14:paraId="0911C9D1" w14:textId="77777777" w:rsidR="00D9602E" w:rsidRDefault="00D9602E" w:rsidP="00D9602E">
            <w:pPr>
              <w:tabs>
                <w:tab w:val="num" w:pos="0"/>
              </w:tabs>
            </w:pPr>
          </w:p>
        </w:tc>
      </w:tr>
      <w:tr w:rsidR="00D9602E" w14:paraId="0911C9D6" w14:textId="77777777" w:rsidTr="00935D1A">
        <w:trPr>
          <w:trHeight w:hRule="exact" w:val="454"/>
        </w:trPr>
        <w:tc>
          <w:tcPr>
            <w:tcW w:w="648" w:type="dxa"/>
            <w:shd w:val="pct20" w:color="000000" w:fill="FFFFFF"/>
            <w:vAlign w:val="center"/>
          </w:tcPr>
          <w:p w14:paraId="0911C9D3" w14:textId="77777777" w:rsidR="00D9602E" w:rsidRDefault="00D9602E" w:rsidP="00D9602E">
            <w:pPr>
              <w:tabs>
                <w:tab w:val="num" w:pos="0"/>
              </w:tabs>
            </w:pPr>
          </w:p>
        </w:tc>
        <w:tc>
          <w:tcPr>
            <w:tcW w:w="5493" w:type="dxa"/>
            <w:shd w:val="pct20" w:color="000000" w:fill="FFFFFF"/>
            <w:vAlign w:val="center"/>
          </w:tcPr>
          <w:p w14:paraId="0911C9D4" w14:textId="77777777" w:rsidR="00D9602E" w:rsidRDefault="00D9602E" w:rsidP="00D9602E">
            <w:pPr>
              <w:tabs>
                <w:tab w:val="num" w:pos="0"/>
              </w:tabs>
            </w:pPr>
          </w:p>
        </w:tc>
        <w:tc>
          <w:tcPr>
            <w:tcW w:w="4135" w:type="dxa"/>
            <w:shd w:val="pct20" w:color="000000" w:fill="FFFFFF"/>
            <w:vAlign w:val="center"/>
          </w:tcPr>
          <w:p w14:paraId="0911C9D5" w14:textId="77777777" w:rsidR="00D9602E" w:rsidRDefault="00D9602E" w:rsidP="00D9602E">
            <w:pPr>
              <w:tabs>
                <w:tab w:val="num" w:pos="0"/>
              </w:tabs>
            </w:pPr>
          </w:p>
        </w:tc>
      </w:tr>
      <w:tr w:rsidR="00D9602E" w14:paraId="0911C9DA" w14:textId="77777777" w:rsidTr="00935D1A">
        <w:trPr>
          <w:trHeight w:hRule="exact" w:val="454"/>
        </w:trPr>
        <w:tc>
          <w:tcPr>
            <w:tcW w:w="648" w:type="dxa"/>
            <w:shd w:val="pct5" w:color="000000" w:fill="FFFFFF"/>
            <w:vAlign w:val="center"/>
          </w:tcPr>
          <w:p w14:paraId="0911C9D7" w14:textId="77777777" w:rsidR="00D9602E" w:rsidRDefault="00D9602E" w:rsidP="00D9602E">
            <w:pPr>
              <w:tabs>
                <w:tab w:val="num" w:pos="0"/>
              </w:tabs>
            </w:pPr>
          </w:p>
        </w:tc>
        <w:tc>
          <w:tcPr>
            <w:tcW w:w="5493" w:type="dxa"/>
            <w:shd w:val="pct5" w:color="000000" w:fill="FFFFFF"/>
            <w:vAlign w:val="center"/>
          </w:tcPr>
          <w:p w14:paraId="0911C9D8" w14:textId="77777777" w:rsidR="00D9602E" w:rsidRDefault="00D9602E" w:rsidP="00D9602E">
            <w:pPr>
              <w:tabs>
                <w:tab w:val="num" w:pos="0"/>
              </w:tabs>
            </w:pPr>
          </w:p>
        </w:tc>
        <w:tc>
          <w:tcPr>
            <w:tcW w:w="4135" w:type="dxa"/>
            <w:shd w:val="pct5" w:color="000000" w:fill="FFFFFF"/>
            <w:vAlign w:val="center"/>
          </w:tcPr>
          <w:p w14:paraId="0911C9D9" w14:textId="77777777" w:rsidR="00D9602E" w:rsidRDefault="00D9602E" w:rsidP="00D9602E">
            <w:pPr>
              <w:tabs>
                <w:tab w:val="num" w:pos="0"/>
              </w:tabs>
            </w:pPr>
          </w:p>
        </w:tc>
      </w:tr>
      <w:tr w:rsidR="00D9602E" w14:paraId="0911C9DE" w14:textId="77777777" w:rsidTr="00935D1A">
        <w:trPr>
          <w:trHeight w:hRule="exact" w:val="454"/>
        </w:trPr>
        <w:tc>
          <w:tcPr>
            <w:tcW w:w="648" w:type="dxa"/>
            <w:shd w:val="pct20" w:color="000000" w:fill="FFFFFF"/>
            <w:vAlign w:val="center"/>
          </w:tcPr>
          <w:p w14:paraId="0911C9DB" w14:textId="77777777" w:rsidR="00D9602E" w:rsidRDefault="00D9602E" w:rsidP="00D9602E">
            <w:pPr>
              <w:tabs>
                <w:tab w:val="num" w:pos="0"/>
              </w:tabs>
            </w:pPr>
          </w:p>
        </w:tc>
        <w:tc>
          <w:tcPr>
            <w:tcW w:w="5493" w:type="dxa"/>
            <w:shd w:val="pct20" w:color="000000" w:fill="FFFFFF"/>
            <w:vAlign w:val="center"/>
          </w:tcPr>
          <w:p w14:paraId="0911C9DC" w14:textId="77777777" w:rsidR="00D9602E" w:rsidRDefault="00D9602E" w:rsidP="00D9602E">
            <w:pPr>
              <w:tabs>
                <w:tab w:val="num" w:pos="0"/>
              </w:tabs>
            </w:pPr>
          </w:p>
        </w:tc>
        <w:tc>
          <w:tcPr>
            <w:tcW w:w="4135" w:type="dxa"/>
            <w:shd w:val="pct20" w:color="000000" w:fill="FFFFFF"/>
            <w:vAlign w:val="center"/>
          </w:tcPr>
          <w:p w14:paraId="0911C9DD" w14:textId="77777777" w:rsidR="00D9602E" w:rsidRDefault="00D9602E" w:rsidP="00D9602E">
            <w:pPr>
              <w:tabs>
                <w:tab w:val="num" w:pos="0"/>
              </w:tabs>
            </w:pPr>
          </w:p>
        </w:tc>
      </w:tr>
      <w:tr w:rsidR="00D9602E" w14:paraId="0911C9E2" w14:textId="77777777" w:rsidTr="00935D1A">
        <w:trPr>
          <w:trHeight w:hRule="exact" w:val="454"/>
        </w:trPr>
        <w:tc>
          <w:tcPr>
            <w:tcW w:w="648" w:type="dxa"/>
            <w:shd w:val="pct5" w:color="000000" w:fill="FFFFFF"/>
            <w:vAlign w:val="center"/>
          </w:tcPr>
          <w:p w14:paraId="0911C9DF" w14:textId="77777777" w:rsidR="00D9602E" w:rsidRDefault="00D9602E" w:rsidP="00D9602E">
            <w:pPr>
              <w:tabs>
                <w:tab w:val="num" w:pos="0"/>
              </w:tabs>
            </w:pPr>
          </w:p>
        </w:tc>
        <w:tc>
          <w:tcPr>
            <w:tcW w:w="5493" w:type="dxa"/>
            <w:shd w:val="pct5" w:color="000000" w:fill="FFFFFF"/>
            <w:vAlign w:val="center"/>
          </w:tcPr>
          <w:p w14:paraId="0911C9E0" w14:textId="77777777" w:rsidR="00D9602E" w:rsidRDefault="00D9602E" w:rsidP="00D9602E">
            <w:pPr>
              <w:tabs>
                <w:tab w:val="num" w:pos="0"/>
              </w:tabs>
            </w:pPr>
          </w:p>
        </w:tc>
        <w:tc>
          <w:tcPr>
            <w:tcW w:w="4135" w:type="dxa"/>
            <w:shd w:val="pct5" w:color="000000" w:fill="FFFFFF"/>
            <w:vAlign w:val="center"/>
          </w:tcPr>
          <w:p w14:paraId="0911C9E1" w14:textId="77777777" w:rsidR="00D9602E" w:rsidRDefault="00D9602E" w:rsidP="00D9602E">
            <w:pPr>
              <w:tabs>
                <w:tab w:val="num" w:pos="0"/>
              </w:tabs>
            </w:pPr>
          </w:p>
        </w:tc>
      </w:tr>
      <w:tr w:rsidR="00D9602E" w14:paraId="0911C9E6" w14:textId="77777777" w:rsidTr="00935D1A">
        <w:trPr>
          <w:trHeight w:hRule="exact" w:val="454"/>
        </w:trPr>
        <w:tc>
          <w:tcPr>
            <w:tcW w:w="648" w:type="dxa"/>
            <w:shd w:val="pct20" w:color="000000" w:fill="FFFFFF"/>
            <w:vAlign w:val="center"/>
          </w:tcPr>
          <w:p w14:paraId="0911C9E3" w14:textId="77777777" w:rsidR="00D9602E" w:rsidRDefault="00D9602E" w:rsidP="00D9602E">
            <w:pPr>
              <w:tabs>
                <w:tab w:val="num" w:pos="0"/>
              </w:tabs>
            </w:pPr>
          </w:p>
        </w:tc>
        <w:tc>
          <w:tcPr>
            <w:tcW w:w="5493" w:type="dxa"/>
            <w:shd w:val="pct20" w:color="000000" w:fill="FFFFFF"/>
            <w:vAlign w:val="center"/>
          </w:tcPr>
          <w:p w14:paraId="0911C9E4" w14:textId="77777777" w:rsidR="00D9602E" w:rsidRDefault="00D9602E" w:rsidP="00D9602E">
            <w:pPr>
              <w:tabs>
                <w:tab w:val="num" w:pos="0"/>
              </w:tabs>
            </w:pPr>
          </w:p>
        </w:tc>
        <w:tc>
          <w:tcPr>
            <w:tcW w:w="4135" w:type="dxa"/>
            <w:shd w:val="pct20" w:color="000000" w:fill="FFFFFF"/>
            <w:vAlign w:val="center"/>
          </w:tcPr>
          <w:p w14:paraId="0911C9E5" w14:textId="77777777" w:rsidR="00D9602E" w:rsidRDefault="00D9602E" w:rsidP="00D9602E">
            <w:pPr>
              <w:tabs>
                <w:tab w:val="num" w:pos="0"/>
              </w:tabs>
            </w:pPr>
          </w:p>
        </w:tc>
      </w:tr>
      <w:tr w:rsidR="00D9602E" w14:paraId="0911C9EA" w14:textId="77777777" w:rsidTr="00935D1A">
        <w:trPr>
          <w:trHeight w:hRule="exact" w:val="454"/>
        </w:trPr>
        <w:tc>
          <w:tcPr>
            <w:tcW w:w="648" w:type="dxa"/>
            <w:shd w:val="pct5" w:color="000000" w:fill="FFFFFF"/>
            <w:vAlign w:val="center"/>
          </w:tcPr>
          <w:p w14:paraId="0911C9E7" w14:textId="77777777" w:rsidR="00D9602E" w:rsidRDefault="00D9602E" w:rsidP="00D9602E">
            <w:pPr>
              <w:tabs>
                <w:tab w:val="num" w:pos="0"/>
              </w:tabs>
            </w:pPr>
          </w:p>
        </w:tc>
        <w:tc>
          <w:tcPr>
            <w:tcW w:w="5493" w:type="dxa"/>
            <w:shd w:val="pct5" w:color="000000" w:fill="FFFFFF"/>
            <w:vAlign w:val="center"/>
          </w:tcPr>
          <w:p w14:paraId="0911C9E8" w14:textId="77777777" w:rsidR="00D9602E" w:rsidRDefault="00D9602E" w:rsidP="00D9602E">
            <w:pPr>
              <w:tabs>
                <w:tab w:val="num" w:pos="0"/>
              </w:tabs>
            </w:pPr>
          </w:p>
        </w:tc>
        <w:tc>
          <w:tcPr>
            <w:tcW w:w="4135" w:type="dxa"/>
            <w:shd w:val="pct5" w:color="000000" w:fill="FFFFFF"/>
            <w:vAlign w:val="center"/>
          </w:tcPr>
          <w:p w14:paraId="0911C9E9" w14:textId="77777777" w:rsidR="00D9602E" w:rsidRDefault="00D9602E" w:rsidP="00D9602E">
            <w:pPr>
              <w:tabs>
                <w:tab w:val="num" w:pos="0"/>
              </w:tabs>
            </w:pPr>
          </w:p>
        </w:tc>
      </w:tr>
      <w:tr w:rsidR="00D9602E" w14:paraId="0911C9EE" w14:textId="77777777" w:rsidTr="00935D1A">
        <w:trPr>
          <w:trHeight w:hRule="exact" w:val="454"/>
        </w:trPr>
        <w:tc>
          <w:tcPr>
            <w:tcW w:w="648" w:type="dxa"/>
            <w:shd w:val="pct20" w:color="000000" w:fill="FFFFFF"/>
            <w:vAlign w:val="center"/>
          </w:tcPr>
          <w:p w14:paraId="0911C9EB" w14:textId="77777777" w:rsidR="00D9602E" w:rsidRDefault="00D9602E" w:rsidP="00D9602E">
            <w:pPr>
              <w:tabs>
                <w:tab w:val="num" w:pos="0"/>
              </w:tabs>
            </w:pPr>
          </w:p>
        </w:tc>
        <w:tc>
          <w:tcPr>
            <w:tcW w:w="5493" w:type="dxa"/>
            <w:shd w:val="pct20" w:color="000000" w:fill="FFFFFF"/>
            <w:vAlign w:val="center"/>
          </w:tcPr>
          <w:p w14:paraId="0911C9EC" w14:textId="77777777" w:rsidR="00D9602E" w:rsidRDefault="00D9602E" w:rsidP="00D9602E">
            <w:pPr>
              <w:tabs>
                <w:tab w:val="num" w:pos="0"/>
              </w:tabs>
            </w:pPr>
          </w:p>
        </w:tc>
        <w:tc>
          <w:tcPr>
            <w:tcW w:w="4135" w:type="dxa"/>
            <w:shd w:val="pct20" w:color="000000" w:fill="FFFFFF"/>
            <w:vAlign w:val="center"/>
          </w:tcPr>
          <w:p w14:paraId="0911C9ED" w14:textId="77777777" w:rsidR="00D9602E" w:rsidRDefault="00D9602E" w:rsidP="00D9602E">
            <w:pPr>
              <w:tabs>
                <w:tab w:val="num" w:pos="0"/>
              </w:tabs>
            </w:pPr>
          </w:p>
        </w:tc>
      </w:tr>
      <w:tr w:rsidR="00D9602E" w14:paraId="0911C9F2" w14:textId="77777777" w:rsidTr="00935D1A">
        <w:trPr>
          <w:trHeight w:hRule="exact" w:val="454"/>
        </w:trPr>
        <w:tc>
          <w:tcPr>
            <w:tcW w:w="648" w:type="dxa"/>
            <w:shd w:val="pct5" w:color="000000" w:fill="FFFFFF"/>
            <w:vAlign w:val="center"/>
          </w:tcPr>
          <w:p w14:paraId="0911C9EF" w14:textId="77777777" w:rsidR="00D9602E" w:rsidRDefault="00D9602E" w:rsidP="00D9602E">
            <w:pPr>
              <w:tabs>
                <w:tab w:val="num" w:pos="0"/>
              </w:tabs>
            </w:pPr>
          </w:p>
        </w:tc>
        <w:tc>
          <w:tcPr>
            <w:tcW w:w="5493" w:type="dxa"/>
            <w:shd w:val="pct5" w:color="000000" w:fill="FFFFFF"/>
            <w:vAlign w:val="center"/>
          </w:tcPr>
          <w:p w14:paraId="0911C9F0" w14:textId="77777777" w:rsidR="00D9602E" w:rsidRDefault="00D9602E" w:rsidP="00D9602E">
            <w:pPr>
              <w:tabs>
                <w:tab w:val="num" w:pos="0"/>
              </w:tabs>
            </w:pPr>
          </w:p>
        </w:tc>
        <w:tc>
          <w:tcPr>
            <w:tcW w:w="4135" w:type="dxa"/>
            <w:shd w:val="pct5" w:color="000000" w:fill="FFFFFF"/>
            <w:vAlign w:val="center"/>
          </w:tcPr>
          <w:p w14:paraId="0911C9F1" w14:textId="77777777" w:rsidR="00D9602E" w:rsidRDefault="00D9602E" w:rsidP="00D9602E">
            <w:pPr>
              <w:tabs>
                <w:tab w:val="num" w:pos="0"/>
              </w:tabs>
            </w:pPr>
          </w:p>
        </w:tc>
      </w:tr>
      <w:tr w:rsidR="00D9602E" w14:paraId="0911C9F6" w14:textId="77777777" w:rsidTr="00935D1A">
        <w:trPr>
          <w:trHeight w:hRule="exact" w:val="454"/>
        </w:trPr>
        <w:tc>
          <w:tcPr>
            <w:tcW w:w="648" w:type="dxa"/>
            <w:shd w:val="pct20" w:color="000000" w:fill="FFFFFF"/>
            <w:vAlign w:val="center"/>
          </w:tcPr>
          <w:p w14:paraId="0911C9F3" w14:textId="77777777" w:rsidR="00D9602E" w:rsidRDefault="00D9602E" w:rsidP="00D9602E">
            <w:pPr>
              <w:tabs>
                <w:tab w:val="num" w:pos="0"/>
              </w:tabs>
            </w:pPr>
          </w:p>
        </w:tc>
        <w:tc>
          <w:tcPr>
            <w:tcW w:w="5493" w:type="dxa"/>
            <w:shd w:val="pct20" w:color="000000" w:fill="FFFFFF"/>
            <w:vAlign w:val="center"/>
          </w:tcPr>
          <w:p w14:paraId="0911C9F4" w14:textId="77777777" w:rsidR="00D9602E" w:rsidRDefault="00D9602E" w:rsidP="00D9602E">
            <w:pPr>
              <w:tabs>
                <w:tab w:val="num" w:pos="0"/>
              </w:tabs>
            </w:pPr>
          </w:p>
        </w:tc>
        <w:tc>
          <w:tcPr>
            <w:tcW w:w="4135" w:type="dxa"/>
            <w:shd w:val="pct20" w:color="000000" w:fill="FFFFFF"/>
            <w:vAlign w:val="center"/>
          </w:tcPr>
          <w:p w14:paraId="0911C9F5" w14:textId="77777777" w:rsidR="00D9602E" w:rsidRDefault="00D9602E" w:rsidP="00D9602E">
            <w:pPr>
              <w:tabs>
                <w:tab w:val="num" w:pos="0"/>
              </w:tabs>
            </w:pPr>
          </w:p>
        </w:tc>
      </w:tr>
      <w:tr w:rsidR="00D9602E" w14:paraId="0911C9FA" w14:textId="77777777" w:rsidTr="00935D1A">
        <w:trPr>
          <w:trHeight w:hRule="exact" w:val="454"/>
        </w:trPr>
        <w:tc>
          <w:tcPr>
            <w:tcW w:w="648" w:type="dxa"/>
            <w:shd w:val="pct5" w:color="000000" w:fill="FFFFFF"/>
            <w:vAlign w:val="center"/>
          </w:tcPr>
          <w:p w14:paraId="0911C9F7" w14:textId="77777777" w:rsidR="00D9602E" w:rsidRDefault="00D9602E" w:rsidP="00D9602E">
            <w:pPr>
              <w:tabs>
                <w:tab w:val="num" w:pos="0"/>
              </w:tabs>
            </w:pPr>
          </w:p>
        </w:tc>
        <w:tc>
          <w:tcPr>
            <w:tcW w:w="5493" w:type="dxa"/>
            <w:shd w:val="pct5" w:color="000000" w:fill="FFFFFF"/>
            <w:vAlign w:val="center"/>
          </w:tcPr>
          <w:p w14:paraId="0911C9F8" w14:textId="77777777" w:rsidR="00D9602E" w:rsidRDefault="00D9602E" w:rsidP="00D9602E">
            <w:pPr>
              <w:tabs>
                <w:tab w:val="num" w:pos="0"/>
              </w:tabs>
            </w:pPr>
          </w:p>
        </w:tc>
        <w:tc>
          <w:tcPr>
            <w:tcW w:w="4135" w:type="dxa"/>
            <w:shd w:val="pct5" w:color="000000" w:fill="FFFFFF"/>
            <w:vAlign w:val="center"/>
          </w:tcPr>
          <w:p w14:paraId="0911C9F9" w14:textId="77777777" w:rsidR="00D9602E" w:rsidRDefault="00D9602E" w:rsidP="00D9602E">
            <w:pPr>
              <w:tabs>
                <w:tab w:val="num" w:pos="0"/>
              </w:tabs>
            </w:pPr>
          </w:p>
        </w:tc>
      </w:tr>
      <w:tr w:rsidR="00D9602E" w14:paraId="0911C9FE" w14:textId="77777777" w:rsidTr="00935D1A">
        <w:trPr>
          <w:trHeight w:hRule="exact" w:val="454"/>
        </w:trPr>
        <w:tc>
          <w:tcPr>
            <w:tcW w:w="648" w:type="dxa"/>
            <w:tcBorders>
              <w:bottom w:val="single" w:sz="18" w:space="0" w:color="FFFFFF"/>
            </w:tcBorders>
            <w:shd w:val="pct20" w:color="000000" w:fill="FFFFFF"/>
            <w:vAlign w:val="center"/>
          </w:tcPr>
          <w:p w14:paraId="0911C9FB" w14:textId="77777777" w:rsidR="00D9602E" w:rsidRDefault="00D9602E" w:rsidP="00D9602E">
            <w:pPr>
              <w:tabs>
                <w:tab w:val="num" w:pos="0"/>
              </w:tabs>
            </w:pPr>
          </w:p>
        </w:tc>
        <w:tc>
          <w:tcPr>
            <w:tcW w:w="5493" w:type="dxa"/>
            <w:tcBorders>
              <w:bottom w:val="single" w:sz="18" w:space="0" w:color="FFFFFF"/>
            </w:tcBorders>
            <w:shd w:val="pct20" w:color="000000" w:fill="FFFFFF"/>
            <w:vAlign w:val="center"/>
          </w:tcPr>
          <w:p w14:paraId="0911C9FC" w14:textId="77777777" w:rsidR="00D9602E" w:rsidRDefault="00D9602E" w:rsidP="00D9602E">
            <w:pPr>
              <w:tabs>
                <w:tab w:val="num" w:pos="0"/>
              </w:tabs>
            </w:pPr>
          </w:p>
        </w:tc>
        <w:tc>
          <w:tcPr>
            <w:tcW w:w="4135" w:type="dxa"/>
            <w:tcBorders>
              <w:bottom w:val="single" w:sz="18" w:space="0" w:color="FFFFFF"/>
            </w:tcBorders>
            <w:shd w:val="pct20" w:color="000000" w:fill="FFFFFF"/>
            <w:vAlign w:val="center"/>
          </w:tcPr>
          <w:p w14:paraId="0911C9FD" w14:textId="77777777" w:rsidR="00D9602E" w:rsidRDefault="00D9602E" w:rsidP="00D9602E">
            <w:pPr>
              <w:tabs>
                <w:tab w:val="num" w:pos="0"/>
              </w:tabs>
            </w:pPr>
          </w:p>
        </w:tc>
      </w:tr>
      <w:tr w:rsidR="00AF08E4" w14:paraId="0911CA02" w14:textId="77777777" w:rsidTr="00935D1A">
        <w:trPr>
          <w:trHeight w:hRule="exact" w:val="454"/>
        </w:trPr>
        <w:tc>
          <w:tcPr>
            <w:tcW w:w="648" w:type="dxa"/>
            <w:shd w:val="pct5" w:color="000000" w:fill="FFFFFF"/>
            <w:vAlign w:val="center"/>
          </w:tcPr>
          <w:p w14:paraId="0911C9FF" w14:textId="77777777" w:rsidR="00AF08E4" w:rsidRDefault="00AF08E4" w:rsidP="004C6ADE">
            <w:pPr>
              <w:tabs>
                <w:tab w:val="num" w:pos="0"/>
              </w:tabs>
            </w:pPr>
          </w:p>
        </w:tc>
        <w:tc>
          <w:tcPr>
            <w:tcW w:w="5493" w:type="dxa"/>
            <w:shd w:val="pct5" w:color="000000" w:fill="FFFFFF"/>
            <w:vAlign w:val="center"/>
          </w:tcPr>
          <w:p w14:paraId="0911CA00" w14:textId="77777777" w:rsidR="00AF08E4" w:rsidRDefault="00AF08E4" w:rsidP="004C6ADE">
            <w:pPr>
              <w:tabs>
                <w:tab w:val="num" w:pos="0"/>
              </w:tabs>
            </w:pPr>
          </w:p>
        </w:tc>
        <w:tc>
          <w:tcPr>
            <w:tcW w:w="4135" w:type="dxa"/>
            <w:shd w:val="pct5" w:color="000000" w:fill="FFFFFF"/>
            <w:vAlign w:val="center"/>
          </w:tcPr>
          <w:p w14:paraId="0911CA01" w14:textId="77777777" w:rsidR="00AF08E4" w:rsidRDefault="00AF08E4" w:rsidP="004C6ADE">
            <w:pPr>
              <w:tabs>
                <w:tab w:val="num" w:pos="0"/>
              </w:tabs>
            </w:pPr>
          </w:p>
        </w:tc>
      </w:tr>
      <w:tr w:rsidR="00AF08E4" w14:paraId="0911CA06" w14:textId="77777777" w:rsidTr="00935D1A">
        <w:trPr>
          <w:trHeight w:hRule="exact" w:val="454"/>
        </w:trPr>
        <w:tc>
          <w:tcPr>
            <w:tcW w:w="648" w:type="dxa"/>
            <w:shd w:val="pct20" w:color="000000" w:fill="FFFFFF"/>
            <w:vAlign w:val="center"/>
          </w:tcPr>
          <w:p w14:paraId="0911CA03" w14:textId="77777777" w:rsidR="00AF08E4" w:rsidRDefault="00AF08E4" w:rsidP="004C6ADE">
            <w:pPr>
              <w:tabs>
                <w:tab w:val="num" w:pos="0"/>
              </w:tabs>
            </w:pPr>
          </w:p>
        </w:tc>
        <w:tc>
          <w:tcPr>
            <w:tcW w:w="5493" w:type="dxa"/>
            <w:shd w:val="pct20" w:color="000000" w:fill="FFFFFF"/>
            <w:vAlign w:val="center"/>
          </w:tcPr>
          <w:p w14:paraId="0911CA04" w14:textId="77777777" w:rsidR="00AF08E4" w:rsidRDefault="00AF08E4" w:rsidP="004C6ADE">
            <w:pPr>
              <w:tabs>
                <w:tab w:val="num" w:pos="0"/>
              </w:tabs>
            </w:pPr>
          </w:p>
        </w:tc>
        <w:tc>
          <w:tcPr>
            <w:tcW w:w="4135" w:type="dxa"/>
            <w:shd w:val="pct20" w:color="000000" w:fill="FFFFFF"/>
            <w:vAlign w:val="center"/>
          </w:tcPr>
          <w:p w14:paraId="0911CA05" w14:textId="77777777" w:rsidR="00AF08E4" w:rsidRDefault="00AF08E4" w:rsidP="004C6ADE">
            <w:pPr>
              <w:tabs>
                <w:tab w:val="num" w:pos="0"/>
              </w:tabs>
            </w:pPr>
          </w:p>
        </w:tc>
      </w:tr>
      <w:tr w:rsidR="00AF08E4" w14:paraId="0911CA0A" w14:textId="77777777" w:rsidTr="00935D1A">
        <w:trPr>
          <w:trHeight w:hRule="exact" w:val="454"/>
        </w:trPr>
        <w:tc>
          <w:tcPr>
            <w:tcW w:w="648" w:type="dxa"/>
            <w:shd w:val="pct5" w:color="000000" w:fill="FFFFFF"/>
            <w:vAlign w:val="center"/>
          </w:tcPr>
          <w:p w14:paraId="0911CA07" w14:textId="77777777" w:rsidR="00AF08E4" w:rsidRDefault="00AF08E4" w:rsidP="004C6ADE">
            <w:pPr>
              <w:tabs>
                <w:tab w:val="num" w:pos="0"/>
              </w:tabs>
            </w:pPr>
          </w:p>
        </w:tc>
        <w:tc>
          <w:tcPr>
            <w:tcW w:w="5493" w:type="dxa"/>
            <w:shd w:val="pct5" w:color="000000" w:fill="FFFFFF"/>
            <w:vAlign w:val="center"/>
          </w:tcPr>
          <w:p w14:paraId="0911CA08" w14:textId="77777777" w:rsidR="00AF08E4" w:rsidRDefault="00AF08E4" w:rsidP="004C6ADE">
            <w:pPr>
              <w:tabs>
                <w:tab w:val="num" w:pos="0"/>
              </w:tabs>
            </w:pPr>
          </w:p>
        </w:tc>
        <w:tc>
          <w:tcPr>
            <w:tcW w:w="4135" w:type="dxa"/>
            <w:shd w:val="pct5" w:color="000000" w:fill="FFFFFF"/>
            <w:vAlign w:val="center"/>
          </w:tcPr>
          <w:p w14:paraId="0911CA09" w14:textId="77777777" w:rsidR="00AF08E4" w:rsidRDefault="00AF08E4" w:rsidP="004C6ADE">
            <w:pPr>
              <w:tabs>
                <w:tab w:val="num" w:pos="0"/>
              </w:tabs>
            </w:pPr>
          </w:p>
        </w:tc>
      </w:tr>
      <w:tr w:rsidR="00AF08E4" w14:paraId="0911CA0E" w14:textId="77777777" w:rsidTr="00935D1A">
        <w:trPr>
          <w:trHeight w:hRule="exact" w:val="454"/>
        </w:trPr>
        <w:tc>
          <w:tcPr>
            <w:tcW w:w="648" w:type="dxa"/>
            <w:tcBorders>
              <w:bottom w:val="single" w:sz="18" w:space="0" w:color="FFFFFF"/>
            </w:tcBorders>
            <w:shd w:val="pct20" w:color="000000" w:fill="FFFFFF"/>
            <w:vAlign w:val="center"/>
          </w:tcPr>
          <w:p w14:paraId="0911CA0B" w14:textId="77777777" w:rsidR="00AF08E4" w:rsidRDefault="00AF08E4" w:rsidP="004C6ADE">
            <w:pPr>
              <w:tabs>
                <w:tab w:val="num" w:pos="0"/>
              </w:tabs>
            </w:pPr>
          </w:p>
        </w:tc>
        <w:tc>
          <w:tcPr>
            <w:tcW w:w="5493" w:type="dxa"/>
            <w:tcBorders>
              <w:bottom w:val="single" w:sz="18" w:space="0" w:color="FFFFFF"/>
            </w:tcBorders>
            <w:shd w:val="pct20" w:color="000000" w:fill="FFFFFF"/>
            <w:vAlign w:val="center"/>
          </w:tcPr>
          <w:p w14:paraId="0911CA0C" w14:textId="77777777" w:rsidR="00AF08E4" w:rsidRDefault="00AF08E4" w:rsidP="004C6ADE">
            <w:pPr>
              <w:tabs>
                <w:tab w:val="num" w:pos="0"/>
              </w:tabs>
            </w:pPr>
          </w:p>
        </w:tc>
        <w:tc>
          <w:tcPr>
            <w:tcW w:w="4135" w:type="dxa"/>
            <w:tcBorders>
              <w:bottom w:val="single" w:sz="18" w:space="0" w:color="FFFFFF"/>
            </w:tcBorders>
            <w:shd w:val="pct20" w:color="000000" w:fill="FFFFFF"/>
            <w:vAlign w:val="center"/>
          </w:tcPr>
          <w:p w14:paraId="0911CA0D" w14:textId="77777777" w:rsidR="00AF08E4" w:rsidRDefault="00AF08E4" w:rsidP="004C6ADE">
            <w:pPr>
              <w:tabs>
                <w:tab w:val="num" w:pos="0"/>
              </w:tabs>
            </w:pPr>
          </w:p>
        </w:tc>
      </w:tr>
    </w:tbl>
    <w:p w14:paraId="0911CA13" w14:textId="77777777" w:rsidR="00D9602E" w:rsidRPr="0074759F" w:rsidRDefault="00D9602E" w:rsidP="007970F2"/>
    <w:sectPr w:rsidR="00D9602E" w:rsidRPr="0074759F" w:rsidSect="0074759F">
      <w:headerReference w:type="default" r:id="rId10"/>
      <w:footerReference w:type="default" r:id="rId11"/>
      <w:pgSz w:w="11906" w:h="16838" w:code="9"/>
      <w:pgMar w:top="1418" w:right="1418" w:bottom="964" w:left="992" w:header="709" w:footer="7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28FDB6" w14:textId="77777777" w:rsidR="006F2690" w:rsidRDefault="006F2690">
      <w:r>
        <w:separator/>
      </w:r>
    </w:p>
  </w:endnote>
  <w:endnote w:type="continuationSeparator" w:id="0">
    <w:p w14:paraId="3E5E36D0" w14:textId="77777777" w:rsidR="006F2690" w:rsidRDefault="006F2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TC Officina Sans Book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1CA1C" w14:textId="77777777" w:rsidR="0074759F" w:rsidRPr="00230E85" w:rsidRDefault="0083034E" w:rsidP="0074759F">
    <w:pPr>
      <w:ind w:left="-142" w:right="-284"/>
      <w:rPr>
        <w:rFonts w:ascii="ITC Officina Sans Book" w:hAnsi="ITC Officina Sans Book"/>
      </w:rPr>
    </w:pPr>
    <w:r w:rsidRPr="00230E85">
      <w:rPr>
        <w:rFonts w:ascii="ITC Officina Sans Book" w:hAnsi="ITC Officina Sans Book"/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911CA20" wp14:editId="0911CA21">
              <wp:simplePos x="0" y="0"/>
              <wp:positionH relativeFrom="column">
                <wp:posOffset>-17670</wp:posOffset>
              </wp:positionH>
              <wp:positionV relativeFrom="paragraph">
                <wp:posOffset>52291</wp:posOffset>
              </wp:positionV>
              <wp:extent cx="6488265" cy="0"/>
              <wp:effectExtent l="0" t="0" r="27305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48826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4.1pt" to="509.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">
              <o:lock v:ext="edit" shapetype="f"/>
            </v:line>
          </w:pict>
        </mc:Fallback>
      </mc:AlternateContent>
    </w:r>
  </w:p>
  <w:p w14:paraId="0911CA1D" w14:textId="7109641B" w:rsidR="0074759F" w:rsidRDefault="0074759F" w:rsidP="00935D1A">
    <w:pPr>
      <w:tabs>
        <w:tab w:val="right" w:pos="10206"/>
      </w:tabs>
      <w:ind w:right="-710"/>
      <w:rPr>
        <w:rFonts w:ascii="ITC Officina Sans Book" w:hAnsi="ITC Officina Sans Book"/>
        <w:sz w:val="16"/>
      </w:rPr>
    </w:pPr>
    <w:r>
      <w:rPr>
        <w:rFonts w:ascii="ITC Officina Sans Book" w:hAnsi="ITC Officina Sans Book"/>
        <w:sz w:val="16"/>
      </w:rPr>
      <w:t>Hilfsblatt: Ideenspeicher</w:t>
    </w:r>
    <w:r>
      <w:rPr>
        <w:rFonts w:ascii="ITC Officina Sans Book" w:hAnsi="ITC Officina Sans Book"/>
        <w:sz w:val="16"/>
      </w:rPr>
      <w:tab/>
      <w:t xml:space="preserve">Zertifizierungsstelle </w:t>
    </w:r>
    <w:proofErr w:type="spellStart"/>
    <w:r>
      <w:rPr>
        <w:rFonts w:ascii="ITC Officina Sans Book" w:hAnsi="ITC Officina Sans Book"/>
        <w:sz w:val="16"/>
      </w:rPr>
      <w:t>oeku</w:t>
    </w:r>
    <w:proofErr w:type="spellEnd"/>
    <w:r>
      <w:rPr>
        <w:rFonts w:ascii="ITC Officina Sans Book" w:hAnsi="ITC Officina Sans Book"/>
        <w:sz w:val="16"/>
      </w:rPr>
      <w:t xml:space="preserve"> Kirche</w:t>
    </w:r>
    <w:r w:rsidR="005A6940">
      <w:rPr>
        <w:rFonts w:ascii="ITC Officina Sans Book" w:hAnsi="ITC Officina Sans Book"/>
        <w:sz w:val="16"/>
      </w:rPr>
      <w:t>n für die</w:t>
    </w:r>
    <w:r>
      <w:rPr>
        <w:rFonts w:ascii="ITC Officina Sans Book" w:hAnsi="ITC Officina Sans Book"/>
        <w:sz w:val="16"/>
      </w:rPr>
      <w:t xml:space="preserve"> Umwelt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DF0C75" w14:textId="77777777" w:rsidR="006F2690" w:rsidRDefault="006F2690">
      <w:r>
        <w:separator/>
      </w:r>
    </w:p>
  </w:footnote>
  <w:footnote w:type="continuationSeparator" w:id="0">
    <w:p w14:paraId="6228D2A6" w14:textId="77777777" w:rsidR="006F2690" w:rsidRDefault="006F26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59" w:type="dxa"/>
      <w:tblInd w:w="-5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507"/>
      <w:gridCol w:w="4252"/>
    </w:tblGrid>
    <w:tr w:rsidR="00AF08E4" w:rsidRPr="00230E85" w14:paraId="0911CA1A" w14:textId="77777777" w:rsidTr="004C6ADE">
      <w:trPr>
        <w:trHeight w:val="855"/>
      </w:trPr>
      <w:tc>
        <w:tcPr>
          <w:tcW w:w="5507" w:type="dxa"/>
        </w:tcPr>
        <w:p w14:paraId="0911CA18" w14:textId="610C9B20" w:rsidR="00AF08E4" w:rsidRPr="003D0890" w:rsidRDefault="00AF08E4" w:rsidP="00935D1A">
          <w:pPr>
            <w:tabs>
              <w:tab w:val="left" w:pos="1559"/>
            </w:tabs>
            <w:ind w:left="50"/>
            <w:rPr>
              <w:rFonts w:ascii="ITC Officina Sans Book" w:hAnsi="ITC Officina Sans Book"/>
            </w:rPr>
          </w:pPr>
          <w:r>
            <w:rPr>
              <w:rFonts w:ascii="ITC Officina Sans Book" w:hAnsi="ITC Officina Sans Book"/>
              <w:b/>
              <w:color w:val="76923C"/>
              <w:sz w:val="28"/>
            </w:rPr>
            <w:t>Ideenspeicher</w:t>
          </w:r>
          <w:r w:rsidR="00835B62">
            <w:rPr>
              <w:rFonts w:ascii="ITC Officina Sans Book" w:hAnsi="ITC Officina Sans Book"/>
              <w:b/>
              <w:color w:val="76923C"/>
              <w:sz w:val="28"/>
            </w:rPr>
            <w:t xml:space="preserve"> (2H)</w:t>
          </w:r>
        </w:p>
      </w:tc>
      <w:tc>
        <w:tcPr>
          <w:tcW w:w="4252" w:type="dxa"/>
        </w:tcPr>
        <w:p w14:paraId="0911CA19" w14:textId="77777777" w:rsidR="00AF08E4" w:rsidRPr="003D0890" w:rsidRDefault="0083034E" w:rsidP="00AF08E4">
          <w:pPr>
            <w:pStyle w:val="Kopfzeile"/>
          </w:pPr>
          <w:r w:rsidRPr="003D0890">
            <w:rPr>
              <w:rFonts w:ascii="ITC Officina Sans Book" w:hAnsi="ITC Officina Sans Book"/>
              <w:noProof/>
              <w:lang w:val="de-CH" w:eastAsia="de-CH"/>
            </w:rPr>
            <w:drawing>
              <wp:anchor distT="0" distB="0" distL="114300" distR="114300" simplePos="0" relativeHeight="251658240" behindDoc="0" locked="0" layoutInCell="1" allowOverlap="1" wp14:anchorId="0911CA1E" wp14:editId="0911CA1F">
                <wp:simplePos x="0" y="0"/>
                <wp:positionH relativeFrom="column">
                  <wp:posOffset>2250109</wp:posOffset>
                </wp:positionH>
                <wp:positionV relativeFrom="paragraph">
                  <wp:posOffset>-203200</wp:posOffset>
                </wp:positionV>
                <wp:extent cx="753110" cy="753110"/>
                <wp:effectExtent l="0" t="0" r="8890" b="8890"/>
                <wp:wrapNone/>
                <wp:docPr id="2" name="Grafik 2" descr="C:\Users\Kurt Aufdereggen\AppData\Local\Microsoft\Windows\INetCache\Content.Word\Logo_GG_CMYK-web.jp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2" descr="C:\Users\Kurt Aufdereggen\AppData\Local\Microsoft\Windows\INetCache\Content.Word\Logo_GG_CMYK-web.jpg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3110" cy="753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0911CA1B" w14:textId="77777777" w:rsidR="00AF08E4" w:rsidRPr="00AF08E4" w:rsidRDefault="00AF08E4" w:rsidP="00AF08E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E1F3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8317E1"/>
    <w:multiLevelType w:val="hybridMultilevel"/>
    <w:tmpl w:val="AE2EA978"/>
    <w:lvl w:ilvl="0" w:tplc="FFFFFFFF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E63ED8"/>
    <w:multiLevelType w:val="hybridMultilevel"/>
    <w:tmpl w:val="309E784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1B2D52"/>
    <w:multiLevelType w:val="hybridMultilevel"/>
    <w:tmpl w:val="B978A12E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C43C38"/>
    <w:multiLevelType w:val="hybridMultilevel"/>
    <w:tmpl w:val="FEC2F4D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E72395"/>
    <w:multiLevelType w:val="hybridMultilevel"/>
    <w:tmpl w:val="90207FC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015E7C"/>
    <w:multiLevelType w:val="singleLevel"/>
    <w:tmpl w:val="6EA8A5B0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65387098"/>
    <w:multiLevelType w:val="hybridMultilevel"/>
    <w:tmpl w:val="4384957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-1395"/>
        </w:tabs>
        <w:ind w:left="-139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-675"/>
        </w:tabs>
        <w:ind w:left="-67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5"/>
        </w:tabs>
        <w:ind w:left="4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765"/>
        </w:tabs>
        <w:ind w:left="76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2205"/>
        </w:tabs>
        <w:ind w:left="220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2925"/>
        </w:tabs>
        <w:ind w:left="292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3645"/>
        </w:tabs>
        <w:ind w:left="3645" w:hanging="360"/>
      </w:pPr>
      <w:rPr>
        <w:rFonts w:ascii="Wingdings" w:hAnsi="Wingdings" w:hint="default"/>
      </w:rPr>
    </w:lvl>
  </w:abstractNum>
  <w:abstractNum w:abstractNumId="8" w15:restartNumberingAfterBreak="0">
    <w:nsid w:val="73DF0AE2"/>
    <w:multiLevelType w:val="hybridMultilevel"/>
    <w:tmpl w:val="4384957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-1395"/>
        </w:tabs>
        <w:ind w:left="-139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-675"/>
        </w:tabs>
        <w:ind w:left="-67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5"/>
        </w:tabs>
        <w:ind w:left="4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765"/>
        </w:tabs>
        <w:ind w:left="76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2205"/>
        </w:tabs>
        <w:ind w:left="220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2925"/>
        </w:tabs>
        <w:ind w:left="292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3645"/>
        </w:tabs>
        <w:ind w:left="364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0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3B6B"/>
    <w:rsid w:val="000855CA"/>
    <w:rsid w:val="000F3B6B"/>
    <w:rsid w:val="000F5FE4"/>
    <w:rsid w:val="00122949"/>
    <w:rsid w:val="00133F0A"/>
    <w:rsid w:val="00246732"/>
    <w:rsid w:val="002906AF"/>
    <w:rsid w:val="0031218C"/>
    <w:rsid w:val="00326907"/>
    <w:rsid w:val="003C1E0D"/>
    <w:rsid w:val="004647CC"/>
    <w:rsid w:val="004C6ADE"/>
    <w:rsid w:val="005A6940"/>
    <w:rsid w:val="005B1EEC"/>
    <w:rsid w:val="00653757"/>
    <w:rsid w:val="006D2608"/>
    <w:rsid w:val="006F1FCF"/>
    <w:rsid w:val="006F2690"/>
    <w:rsid w:val="0074759F"/>
    <w:rsid w:val="00795F82"/>
    <w:rsid w:val="007970F2"/>
    <w:rsid w:val="007F5155"/>
    <w:rsid w:val="0083034E"/>
    <w:rsid w:val="00835B62"/>
    <w:rsid w:val="008A5845"/>
    <w:rsid w:val="00935D1A"/>
    <w:rsid w:val="0098636B"/>
    <w:rsid w:val="009A0AC0"/>
    <w:rsid w:val="009A689E"/>
    <w:rsid w:val="009E559E"/>
    <w:rsid w:val="00A62E6C"/>
    <w:rsid w:val="00AD518A"/>
    <w:rsid w:val="00AF08E4"/>
    <w:rsid w:val="00C3141A"/>
    <w:rsid w:val="00C605CD"/>
    <w:rsid w:val="00D057CE"/>
    <w:rsid w:val="00D166E6"/>
    <w:rsid w:val="00D2770E"/>
    <w:rsid w:val="00D9602E"/>
    <w:rsid w:val="00E16FC0"/>
    <w:rsid w:val="00E4387E"/>
    <w:rsid w:val="00EA3C51"/>
    <w:rsid w:val="00FB2DBA"/>
    <w:rsid w:val="00FE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0911C9A1"/>
  <w14:defaultImageDpi w14:val="300"/>
  <w15:docId w15:val="{7E547643-CD68-7647-BBDC-E5944F2B0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Verdana" w:hAnsi="Verdana"/>
      <w:szCs w:val="24"/>
      <w:lang w:val="de-DE"/>
    </w:rPr>
  </w:style>
  <w:style w:type="paragraph" w:styleId="berschrift1">
    <w:name w:val="heading 1"/>
    <w:basedOn w:val="Standard"/>
    <w:next w:val="Standard"/>
    <w:qFormat/>
    <w:pPr>
      <w:keepNext/>
      <w:spacing w:before="60" w:after="60"/>
      <w:outlineLvl w:val="0"/>
    </w:pPr>
    <w:rPr>
      <w:rFonts w:cs="Arial"/>
      <w:b/>
      <w:bCs/>
      <w:kern w:val="32"/>
      <w:sz w:val="24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cs="Arial"/>
      <w:b/>
      <w:bCs/>
      <w:iCs/>
      <w:sz w:val="22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cs="Arial"/>
      <w:b/>
      <w:bCs/>
      <w:sz w:val="18"/>
      <w:szCs w:val="26"/>
    </w:rPr>
  </w:style>
  <w:style w:type="paragraph" w:styleId="berschrift4">
    <w:name w:val="heading 4"/>
    <w:basedOn w:val="Standard"/>
    <w:next w:val="Standard"/>
    <w:qFormat/>
    <w:pPr>
      <w:keepNext/>
      <w:jc w:val="right"/>
      <w:outlineLvl w:val="3"/>
    </w:pPr>
    <w:rPr>
      <w:b/>
      <w:bCs/>
      <w:color w:val="008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sz w:val="18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18"/>
    </w:rPr>
  </w:style>
  <w:style w:type="character" w:styleId="Seitenzahl">
    <w:name w:val="page number"/>
    <w:rPr>
      <w:rFonts w:ascii="Verdana" w:hAnsi="Verdana"/>
      <w:sz w:val="18"/>
    </w:rPr>
  </w:style>
  <w:style w:type="character" w:customStyle="1" w:styleId="Flietext-Verdana">
    <w:name w:val="Fließtext - Verdana"/>
    <w:rPr>
      <w:rFonts w:ascii="Verdana" w:hAnsi="Verdana"/>
      <w:sz w:val="20"/>
      <w:szCs w:val="18"/>
    </w:rPr>
  </w:style>
  <w:style w:type="paragraph" w:customStyle="1" w:styleId="Formatvorlage1">
    <w:name w:val="Formatvorlage1"/>
    <w:basedOn w:val="berschrift1"/>
    <w:pPr>
      <w:spacing w:line="360" w:lineRule="auto"/>
    </w:pPr>
    <w:rPr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Renate\Anwendungsdaten\Microsoft\Vorlagen\Formular_Vorlage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EBAC7724E70B44CB387BF822FEE115E" ma:contentTypeVersion="13" ma:contentTypeDescription="Ein neues Dokument erstellen." ma:contentTypeScope="" ma:versionID="3e3de44e1d2f1241432fc85766f84e88">
  <xsd:schema xmlns:xsd="http://www.w3.org/2001/XMLSchema" xmlns:xs="http://www.w3.org/2001/XMLSchema" xmlns:p="http://schemas.microsoft.com/office/2006/metadata/properties" xmlns:ns2="01860a0e-8d39-4c99-aab7-06854dc052e0" xmlns:ns3="e2fd07d6-a571-496d-adf1-6875ccc2e1b0" targetNamespace="http://schemas.microsoft.com/office/2006/metadata/properties" ma:root="true" ma:fieldsID="59d41d1191d382b94f0e0bbc83ce0826" ns2:_="" ns3:_="">
    <xsd:import namespace="01860a0e-8d39-4c99-aab7-06854dc052e0"/>
    <xsd:import namespace="e2fd07d6-a571-496d-adf1-6875ccc2e1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860a0e-8d39-4c99-aab7-06854dc052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fd07d6-a571-496d-adf1-6875ccc2e1b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AC0FD3-0F71-40F8-8709-FBE46F5ED6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860a0e-8d39-4c99-aab7-06854dc052e0"/>
    <ds:schemaRef ds:uri="e2fd07d6-a571-496d-adf1-6875ccc2e1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4C0CE8-5DEB-4946-A7A6-38B113B3B3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9C8A99-E50A-44F4-8BF2-268B9D192BD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C:\Dokumente und Einstellungen\Renate\Anwendungsdaten\Microsoft\Vorlagen\Formular_Vorlage.dot</Template>
  <TotalTime>0</TotalTime>
  <Pages>1</Pages>
  <Words>54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Der Zeitplan gibt Hilfestellung bei der Planung der einzelnen Arbeitsschritte in der Gemeinde</vt:lpstr>
    </vt:vector>
  </TitlesOfParts>
  <Company>Hewlett-Packard Company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 Zeitplan gibt Hilfestellung bei der Planung der einzelnen Arbeitsschritte in der Gemeinde</dc:title>
  <dc:subject/>
  <dc:creator>Renate Lahnstein</dc:creator>
  <cp:keywords/>
  <cp:lastModifiedBy>Andreas Frei</cp:lastModifiedBy>
  <cp:revision>13</cp:revision>
  <cp:lastPrinted>2014-03-12T13:38:00Z</cp:lastPrinted>
  <dcterms:created xsi:type="dcterms:W3CDTF">2020-03-06T09:36:00Z</dcterms:created>
  <dcterms:modified xsi:type="dcterms:W3CDTF">2021-06-22T13:30:00Z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0x0101002EBAC7724E70B44CB387BF822FEE115E</vt:lpwstr>
  </property>
</Properties>
</file>