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57" w:type="dxa"/>
          <w:right w:w="115" w:type="dxa"/>
        </w:tblCellMar>
        <w:tblLook w:val="0000" w:firstRow="0" w:lastRow="0" w:firstColumn="0" w:lastColumn="0" w:noHBand="0" w:noVBand="0"/>
      </w:tblPr>
      <w:tblGrid>
        <w:gridCol w:w="4406"/>
        <w:gridCol w:w="139"/>
        <w:gridCol w:w="536"/>
        <w:gridCol w:w="3967"/>
      </w:tblGrid>
      <w:tr w:rsidR="00206828" w:rsidRPr="00132BC4" w14:paraId="1BDB06E2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465295" w14:textId="77777777" w:rsidR="00206828" w:rsidRPr="00132BC4" w:rsidRDefault="00652B3A" w:rsidP="001137B6">
            <w:pPr>
              <w:rPr>
                <w:sz w:val="18"/>
              </w:rPr>
            </w:pPr>
            <w:r w:rsidRPr="00132BC4">
              <w:rPr>
                <w:sz w:val="18"/>
              </w:rPr>
              <w:t>Ihr</w:t>
            </w:r>
            <w:r w:rsidR="00A81C47">
              <w:rPr>
                <w:sz w:val="18"/>
              </w:rPr>
              <w:t xml:space="preserve">e Kirchgemeinde/Pfarrei: </w:t>
            </w:r>
            <w:r w:rsidRPr="00132BC4">
              <w:rPr>
                <w:sz w:val="18"/>
              </w:rPr>
              <w:t xml:space="preserve"> </w:t>
            </w:r>
            <w:r w:rsidR="007E0FC4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E0FC4">
              <w:rPr>
                <w:sz w:val="18"/>
              </w:rPr>
              <w:instrText xml:space="preserve"> FORMTEXT </w:instrText>
            </w:r>
            <w:r w:rsidR="007E0FC4">
              <w:rPr>
                <w:sz w:val="18"/>
              </w:rPr>
            </w:r>
            <w:r w:rsidR="007E0FC4">
              <w:rPr>
                <w:sz w:val="18"/>
              </w:rPr>
              <w:fldChar w:fldCharType="separate"/>
            </w:r>
            <w:r w:rsidR="001137B6">
              <w:rPr>
                <w:sz w:val="18"/>
              </w:rPr>
              <w:t> </w:t>
            </w:r>
            <w:r w:rsidR="001137B6">
              <w:rPr>
                <w:sz w:val="18"/>
              </w:rPr>
              <w:t> </w:t>
            </w:r>
            <w:r w:rsidR="001137B6">
              <w:rPr>
                <w:sz w:val="18"/>
              </w:rPr>
              <w:t> </w:t>
            </w:r>
            <w:r w:rsidR="001137B6">
              <w:rPr>
                <w:sz w:val="18"/>
              </w:rPr>
              <w:t> </w:t>
            </w:r>
            <w:r w:rsidR="001137B6">
              <w:rPr>
                <w:sz w:val="18"/>
              </w:rPr>
              <w:t> </w:t>
            </w:r>
            <w:r w:rsidR="007E0FC4">
              <w:rPr>
                <w:sz w:val="18"/>
              </w:rPr>
              <w:fldChar w:fldCharType="end"/>
            </w:r>
            <w:bookmarkEnd w:id="0"/>
          </w:p>
        </w:tc>
      </w:tr>
      <w:tr w:rsidR="00DC5E08" w:rsidRPr="00132BC4" w14:paraId="7097A6D5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CA3BD08" w14:textId="77777777" w:rsidR="00DC5E08" w:rsidRPr="00DC5E08" w:rsidRDefault="00DC5E08" w:rsidP="00DC5E08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Einleitung</w:t>
            </w:r>
          </w:p>
        </w:tc>
      </w:tr>
      <w:tr w:rsidR="00DC5E08" w:rsidRPr="00132BC4" w14:paraId="68097087" w14:textId="77777777" w:rsidTr="00E24104">
        <w:trPr>
          <w:trHeight w:val="1186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E82BCC" w14:textId="77777777" w:rsidR="00DC5E08" w:rsidRDefault="00DC5E08" w:rsidP="00DC5E08">
            <w:pPr>
              <w:rPr>
                <w:sz w:val="18"/>
              </w:rPr>
            </w:pPr>
            <w:r w:rsidRPr="00DC5E08">
              <w:rPr>
                <w:sz w:val="18"/>
              </w:rPr>
              <w:t>Eine nach ökologischen Kriterien ausgerichtete</w:t>
            </w:r>
            <w:r>
              <w:rPr>
                <w:sz w:val="18"/>
              </w:rPr>
              <w:t xml:space="preserve"> </w:t>
            </w:r>
            <w:r w:rsidRPr="00DC5E08">
              <w:rPr>
                <w:sz w:val="18"/>
              </w:rPr>
              <w:t>Beschaffung</w:t>
            </w:r>
            <w:r>
              <w:rPr>
                <w:sz w:val="18"/>
              </w:rPr>
              <w:t>:</w:t>
            </w:r>
            <w:r w:rsidRPr="00DC5E08">
              <w:rPr>
                <w:sz w:val="18"/>
              </w:rPr>
              <w:t xml:space="preserve"> </w:t>
            </w:r>
          </w:p>
          <w:p w14:paraId="59E4F2AC" w14:textId="77777777" w:rsidR="00DC5E08" w:rsidRDefault="00DC5E08" w:rsidP="00DC5E08">
            <w:pPr>
              <w:pStyle w:val="Listenabsatz"/>
              <w:numPr>
                <w:ilvl w:val="0"/>
                <w:numId w:val="9"/>
              </w:numPr>
              <w:rPr>
                <w:sz w:val="18"/>
              </w:rPr>
            </w:pPr>
            <w:r w:rsidRPr="00DC5E08">
              <w:rPr>
                <w:sz w:val="18"/>
              </w:rPr>
              <w:t xml:space="preserve">reduziert die Umweltbelastung </w:t>
            </w:r>
          </w:p>
          <w:p w14:paraId="3F3E87DA" w14:textId="77777777" w:rsidR="00DC5E08" w:rsidRDefault="00DC5E08" w:rsidP="00DC5E08">
            <w:pPr>
              <w:pStyle w:val="Listenabsatz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schont die Ressourcen</w:t>
            </w:r>
            <w:r w:rsidRPr="00DC5E08">
              <w:rPr>
                <w:sz w:val="18"/>
              </w:rPr>
              <w:t xml:space="preserve"> </w:t>
            </w:r>
          </w:p>
          <w:p w14:paraId="5CEE8817" w14:textId="77777777" w:rsidR="00DC5E08" w:rsidRDefault="005F59D0" w:rsidP="00DC5E08">
            <w:pPr>
              <w:pStyle w:val="Listenabsatz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sz w:val="18"/>
              </w:rPr>
              <w:t>konkretisiert die</w:t>
            </w:r>
            <w:r w:rsidR="00DC5E08" w:rsidRPr="00DC5E08">
              <w:rPr>
                <w:sz w:val="18"/>
              </w:rPr>
              <w:t xml:space="preserve"> Vorbildfunktion</w:t>
            </w:r>
            <w:r>
              <w:rPr>
                <w:sz w:val="18"/>
              </w:rPr>
              <w:t xml:space="preserve"> der Kirche</w:t>
            </w:r>
          </w:p>
          <w:p w14:paraId="45E7C8A6" w14:textId="77777777" w:rsidR="00DC5E08" w:rsidRPr="00132BC4" w:rsidRDefault="005F59D0" w:rsidP="005F59D0">
            <w:pPr>
              <w:pStyle w:val="Listenabsatz"/>
              <w:numPr>
                <w:ilvl w:val="0"/>
                <w:numId w:val="9"/>
              </w:numPr>
              <w:rPr>
                <w:sz w:val="18"/>
              </w:rPr>
            </w:pPr>
            <w:proofErr w:type="gramStart"/>
            <w:r>
              <w:rPr>
                <w:sz w:val="18"/>
              </w:rPr>
              <w:t>fördert</w:t>
            </w:r>
            <w:proofErr w:type="gramEnd"/>
            <w:r>
              <w:rPr>
                <w:sz w:val="18"/>
              </w:rPr>
              <w:t xml:space="preserve"> </w:t>
            </w:r>
            <w:r w:rsidR="00DC5E08" w:rsidRPr="00DC5E08">
              <w:rPr>
                <w:sz w:val="18"/>
              </w:rPr>
              <w:t>die Entwicklung und Vermarktung</w:t>
            </w:r>
            <w:r w:rsidR="00DC5E08">
              <w:rPr>
                <w:sz w:val="18"/>
              </w:rPr>
              <w:t xml:space="preserve"> </w:t>
            </w:r>
            <w:r w:rsidR="00DC5E08" w:rsidRPr="00DC5E08">
              <w:rPr>
                <w:sz w:val="18"/>
              </w:rPr>
              <w:t>ökologischer Produkte</w:t>
            </w:r>
          </w:p>
        </w:tc>
      </w:tr>
      <w:tr w:rsidR="00D92B6A" w:rsidRPr="00132BC4" w14:paraId="1A1257EF" w14:textId="77777777" w:rsidTr="00E24104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4D2EDE48" w14:textId="77777777" w:rsidR="00D92B6A" w:rsidRPr="00132BC4" w:rsidRDefault="00D92B6A" w:rsidP="00AF7B4D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Grundsätzliches</w:t>
            </w:r>
          </w:p>
        </w:tc>
      </w:tr>
      <w:tr w:rsidR="00D92B6A" w:rsidRPr="00132BC4" w14:paraId="78F72B4B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C43541" w14:textId="77777777" w:rsidR="00D92B6A" w:rsidRDefault="00D92B6A" w:rsidP="00C672F2">
            <w:pPr>
              <w:rPr>
                <w:sz w:val="18"/>
              </w:rPr>
            </w:pPr>
            <w:r>
              <w:rPr>
                <w:sz w:val="18"/>
              </w:rPr>
              <w:t>Gibt es in Ihrer Gemeinde ein schriftliches Dokument (Leitbild; Richtlinien), welches festlegt, dass bei der Beschaffung Umweltschutz- oder soziale Standards zu berücksichtigen sind?</w:t>
            </w:r>
            <w:r>
              <w:rPr>
                <w:sz w:val="18"/>
              </w:rPr>
              <w:br/>
              <w:t xml:space="preserve"> </w:t>
            </w:r>
            <w:sdt>
              <w:sdtPr>
                <w:rPr>
                  <w:sz w:val="24"/>
                  <w:szCs w:val="24"/>
                </w:rPr>
                <w:id w:val="174744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Ja; Name: </w:t>
            </w:r>
            <w:r w:rsidR="00FD402D">
              <w:rPr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 w:rsidR="00FD402D">
              <w:rPr>
                <w:sz w:val="18"/>
              </w:rPr>
              <w:instrText xml:space="preserve"> FORMTEXT </w:instrText>
            </w:r>
            <w:r w:rsidR="00FD402D">
              <w:rPr>
                <w:sz w:val="18"/>
              </w:rPr>
            </w:r>
            <w:r w:rsidR="00FD402D">
              <w:rPr>
                <w:sz w:val="18"/>
              </w:rPr>
              <w:fldChar w:fldCharType="separate"/>
            </w:r>
            <w:r w:rsidR="00FD402D">
              <w:rPr>
                <w:noProof/>
                <w:sz w:val="18"/>
              </w:rPr>
              <w:t> </w:t>
            </w:r>
            <w:r w:rsidR="00FD402D">
              <w:rPr>
                <w:noProof/>
                <w:sz w:val="18"/>
              </w:rPr>
              <w:t> </w:t>
            </w:r>
            <w:r w:rsidR="00FD402D">
              <w:rPr>
                <w:noProof/>
                <w:sz w:val="18"/>
              </w:rPr>
              <w:t> </w:t>
            </w:r>
            <w:r w:rsidR="00FD402D">
              <w:rPr>
                <w:noProof/>
                <w:sz w:val="18"/>
              </w:rPr>
              <w:t> </w:t>
            </w:r>
            <w:r w:rsidR="00FD402D">
              <w:rPr>
                <w:noProof/>
                <w:sz w:val="18"/>
              </w:rPr>
              <w:t> </w:t>
            </w:r>
            <w:r w:rsidR="00FD402D">
              <w:rPr>
                <w:sz w:val="18"/>
              </w:rPr>
              <w:fldChar w:fldCharType="end"/>
            </w:r>
            <w:bookmarkEnd w:id="1"/>
          </w:p>
          <w:p w14:paraId="1E3BD8C1" w14:textId="77777777" w:rsidR="00D92B6A" w:rsidRPr="00132BC4" w:rsidRDefault="00D92B6A" w:rsidP="00AC56C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6624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>
              <w:rPr>
                <w:sz w:val="18"/>
              </w:rPr>
              <w:t>Nein</w:t>
            </w:r>
          </w:p>
        </w:tc>
      </w:tr>
      <w:tr w:rsidR="00D92B6A" w:rsidRPr="00132BC4" w14:paraId="264CEEC0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44CB84" w14:textId="77777777" w:rsidR="00D92B6A" w:rsidRDefault="00D92B6A" w:rsidP="00D92B6A">
            <w:pPr>
              <w:rPr>
                <w:sz w:val="18"/>
              </w:rPr>
            </w:pPr>
            <w:r>
              <w:rPr>
                <w:sz w:val="18"/>
              </w:rPr>
              <w:t>Wenn Ja: Kennen alle für die Beschaffung verantwortlichen Personen dieses Dokument?</w:t>
            </w:r>
          </w:p>
          <w:p w14:paraId="134056C1" w14:textId="77777777" w:rsidR="00D92B6A" w:rsidRPr="00132BC4" w:rsidRDefault="00D92B6A" w:rsidP="00AC56CC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41632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Ja</w:t>
            </w:r>
            <w:r w:rsidR="003E1FAA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ab/>
            </w:r>
            <w:r w:rsidR="003E1FA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9875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C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>Nein</w:t>
            </w:r>
          </w:p>
        </w:tc>
      </w:tr>
      <w:tr w:rsidR="00BB6AD1" w:rsidRPr="00132BC4" w14:paraId="66835F37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6FFDE9" w14:textId="77777777" w:rsidR="00BB6AD1" w:rsidRDefault="00BB6AD1" w:rsidP="00D92B6A">
            <w:pPr>
              <w:rPr>
                <w:sz w:val="18"/>
              </w:rPr>
            </w:pPr>
            <w:r>
              <w:rPr>
                <w:sz w:val="18"/>
              </w:rPr>
              <w:t>Gibt es Lieferanten</w:t>
            </w:r>
            <w:r w:rsidR="008A2958">
              <w:rPr>
                <w:sz w:val="18"/>
              </w:rPr>
              <w:t>verträge</w:t>
            </w:r>
            <w:r>
              <w:rPr>
                <w:sz w:val="18"/>
              </w:rPr>
              <w:t>?</w:t>
            </w:r>
          </w:p>
          <w:p w14:paraId="136CBC66" w14:textId="77777777" w:rsidR="00BB6AD1" w:rsidRDefault="00BB6AD1" w:rsidP="00AC56CC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435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</w:rPr>
              <w:t xml:space="preserve"> Ja</w:t>
            </w:r>
            <w:r w:rsidR="003E1FAA">
              <w:rPr>
                <w:sz w:val="18"/>
              </w:rPr>
              <w:tab/>
            </w:r>
            <w:r w:rsidR="003E1FA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5943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1FAA">
              <w:rPr>
                <w:sz w:val="18"/>
              </w:rPr>
              <w:t xml:space="preserve"> Nein</w:t>
            </w:r>
          </w:p>
          <w:p w14:paraId="4D844622" w14:textId="77777777" w:rsidR="008A2958" w:rsidRDefault="008A2958" w:rsidP="00AC56CC">
            <w:pPr>
              <w:rPr>
                <w:sz w:val="18"/>
              </w:rPr>
            </w:pPr>
            <w:r>
              <w:rPr>
                <w:sz w:val="18"/>
              </w:rPr>
              <w:t xml:space="preserve">Wenn Ja: für welche Güter? </w:t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41048" w:rsidRPr="00132BC4" w14:paraId="636751EB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E8AB27" w14:textId="273C3D12" w:rsidR="00841048" w:rsidRDefault="00841048" w:rsidP="00D92B6A">
            <w:pPr>
              <w:rPr>
                <w:sz w:val="18"/>
              </w:rPr>
            </w:pPr>
            <w:r>
              <w:rPr>
                <w:sz w:val="18"/>
              </w:rPr>
              <w:t xml:space="preserve">Gibt es </w:t>
            </w:r>
            <w:r w:rsidR="0026355E">
              <w:rPr>
                <w:sz w:val="18"/>
              </w:rPr>
              <w:t xml:space="preserve">eine </w:t>
            </w:r>
            <w:proofErr w:type="spellStart"/>
            <w:r w:rsidR="0026355E">
              <w:rPr>
                <w:sz w:val="18"/>
              </w:rPr>
              <w:t>regelmässige</w:t>
            </w:r>
            <w:proofErr w:type="spellEnd"/>
            <w:r w:rsidR="0026355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Zusammenarbeit mit </w:t>
            </w:r>
            <w:proofErr w:type="spellStart"/>
            <w:r>
              <w:rPr>
                <w:sz w:val="18"/>
              </w:rPr>
              <w:t>Claro</w:t>
            </w:r>
            <w:proofErr w:type="spellEnd"/>
            <w:r>
              <w:rPr>
                <w:sz w:val="18"/>
              </w:rPr>
              <w:t>- oder Eine-Welt-Läden</w:t>
            </w:r>
            <w:r w:rsidR="001C6D08">
              <w:rPr>
                <w:sz w:val="18"/>
              </w:rPr>
              <w:t xml:space="preserve"> oder mit lokalen Produktionsbetrieben </w:t>
            </w:r>
            <w:r w:rsidR="00BB2EE3">
              <w:rPr>
                <w:sz w:val="18"/>
              </w:rPr>
              <w:t xml:space="preserve">(Bauern, Bäckereien, </w:t>
            </w:r>
            <w:r w:rsidR="000B2A44">
              <w:rPr>
                <w:sz w:val="18"/>
              </w:rPr>
              <w:t>Blumenhändlern etc.)</w:t>
            </w:r>
            <w:r>
              <w:rPr>
                <w:sz w:val="18"/>
              </w:rPr>
              <w:t>?</w:t>
            </w:r>
          </w:p>
          <w:p w14:paraId="557AFFE9" w14:textId="77777777" w:rsidR="00841048" w:rsidRDefault="00841048" w:rsidP="003E1FAA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505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 w:rsidR="003E1FAA">
              <w:rPr>
                <w:sz w:val="18"/>
              </w:rPr>
              <w:tab/>
            </w:r>
            <w:r w:rsidR="003E1FA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47128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>Nein</w:t>
            </w:r>
          </w:p>
          <w:p w14:paraId="70FADFC4" w14:textId="5B66C9DF" w:rsidR="009A7AA4" w:rsidRDefault="009A7AA4" w:rsidP="003E1FAA">
            <w:pPr>
              <w:rPr>
                <w:sz w:val="18"/>
              </w:rPr>
            </w:pPr>
            <w:r>
              <w:rPr>
                <w:sz w:val="18"/>
              </w:rPr>
              <w:t>Wenn Ja: Mit welchen Liefer</w:t>
            </w:r>
            <w:r w:rsidR="001666ED">
              <w:rPr>
                <w:sz w:val="18"/>
              </w:rPr>
              <w:t>anten arbeitet die Gemeinde hauptsächlich zusammen</w:t>
            </w:r>
            <w:r>
              <w:rPr>
                <w:sz w:val="18"/>
              </w:rPr>
              <w:t xml:space="preserve">? </w:t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46202" w:rsidRPr="00132BC4" w14:paraId="207CE4EA" w14:textId="77777777" w:rsidTr="00E24104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E9DFC" w14:textId="39217B8F" w:rsidR="00046202" w:rsidRDefault="00046202" w:rsidP="00D92B6A">
            <w:pPr>
              <w:rPr>
                <w:sz w:val="18"/>
              </w:rPr>
            </w:pPr>
            <w:r>
              <w:rPr>
                <w:sz w:val="18"/>
              </w:rPr>
              <w:t xml:space="preserve">Haben Mitarbeitende an Weiterbildungen </w:t>
            </w:r>
            <w:r w:rsidR="00062D46">
              <w:rPr>
                <w:sz w:val="18"/>
              </w:rPr>
              <w:t xml:space="preserve">oder Veranstaltungen zu </w:t>
            </w:r>
            <w:r>
              <w:rPr>
                <w:sz w:val="18"/>
              </w:rPr>
              <w:t>den Bereichen Umweltschutz</w:t>
            </w:r>
            <w:r w:rsidR="00A45887">
              <w:rPr>
                <w:sz w:val="18"/>
              </w:rPr>
              <w:t>,</w:t>
            </w:r>
            <w:r>
              <w:rPr>
                <w:sz w:val="18"/>
              </w:rPr>
              <w:t xml:space="preserve"> Fairer Handel</w:t>
            </w:r>
            <w:r w:rsidR="00A45887">
              <w:rPr>
                <w:sz w:val="18"/>
              </w:rPr>
              <w:t xml:space="preserve">, Nachhaltige Beschaffung, Food </w:t>
            </w:r>
            <w:proofErr w:type="spellStart"/>
            <w:r w:rsidR="00A45887">
              <w:rPr>
                <w:sz w:val="18"/>
              </w:rPr>
              <w:t>Waste</w:t>
            </w:r>
            <w:proofErr w:type="spellEnd"/>
            <w:r w:rsidR="00A45887">
              <w:rPr>
                <w:sz w:val="18"/>
              </w:rPr>
              <w:t xml:space="preserve"> o.ä.</w:t>
            </w:r>
            <w:r>
              <w:rPr>
                <w:sz w:val="18"/>
              </w:rPr>
              <w:t xml:space="preserve"> teilgenommen?</w:t>
            </w:r>
          </w:p>
          <w:p w14:paraId="64BF7874" w14:textId="77777777" w:rsidR="00046202" w:rsidRDefault="00046202" w:rsidP="003E1FAA">
            <w:pPr>
              <w:rPr>
                <w:sz w:val="18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1470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>
              <w:rPr>
                <w:sz w:val="18"/>
              </w:rPr>
              <w:t>Ja</w:t>
            </w:r>
            <w:r w:rsidR="003E1FAA">
              <w:rPr>
                <w:sz w:val="18"/>
              </w:rPr>
              <w:tab/>
            </w:r>
            <w:r w:rsidR="003E1FA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9014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C56CC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>Nein</w:t>
            </w:r>
          </w:p>
        </w:tc>
      </w:tr>
      <w:tr w:rsidR="00206828" w:rsidRPr="00132BC4" w14:paraId="63794567" w14:textId="77777777" w:rsidTr="00E24104">
        <w:trPr>
          <w:trHeight w:val="293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266B8A0" w14:textId="77777777" w:rsidR="00206828" w:rsidRPr="00132BC4" w:rsidRDefault="00E920CA" w:rsidP="00AF7B4D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Wer ist wofür verantwortlich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9C5C73C" w14:textId="77777777" w:rsidR="00206828" w:rsidRPr="00132BC4" w:rsidRDefault="00E920CA">
            <w:pPr>
              <w:pStyle w:val="berschrift2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9524D6" w:rsidRPr="00132BC4" w14:paraId="15449EDF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685CE1" w14:textId="1676D57F" w:rsidR="009524D6" w:rsidRPr="00132BC4" w:rsidRDefault="00F87F2C">
            <w:pPr>
              <w:rPr>
                <w:sz w:val="18"/>
              </w:rPr>
            </w:pPr>
            <w:r w:rsidRPr="00F87F2C">
              <w:rPr>
                <w:sz w:val="18"/>
              </w:rPr>
              <w:t>Koordiniert bei Ihnen eine Person die zentrale Beschaffung</w:t>
            </w:r>
            <w:r>
              <w:rPr>
                <w:sz w:val="18"/>
              </w:rPr>
              <w:t>?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44C0031F" w14:textId="3D6870E6" w:rsidR="009524D6" w:rsidRPr="00132BC4" w:rsidRDefault="003C6FF6" w:rsidP="00BE3B4C">
            <w:pPr>
              <w:pStyle w:val="Zahlen"/>
              <w:ind w:left="57" w:right="-68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94800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7F2C">
              <w:rPr>
                <w:sz w:val="18"/>
              </w:rPr>
              <w:t xml:space="preserve"> Ja: wer </w:t>
            </w:r>
            <w:r w:rsidR="00F87F2C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87F2C">
              <w:rPr>
                <w:sz w:val="18"/>
              </w:rPr>
              <w:instrText xml:space="preserve"> FORMTEXT </w:instrText>
            </w:r>
            <w:r w:rsidR="00F87F2C">
              <w:rPr>
                <w:sz w:val="18"/>
              </w:rPr>
            </w:r>
            <w:r w:rsidR="00F87F2C">
              <w:rPr>
                <w:sz w:val="18"/>
              </w:rPr>
              <w:fldChar w:fldCharType="separate"/>
            </w:r>
            <w:r w:rsidR="00F87F2C">
              <w:rPr>
                <w:noProof/>
                <w:sz w:val="18"/>
              </w:rPr>
              <w:t> </w:t>
            </w:r>
            <w:r w:rsidR="00F87F2C">
              <w:rPr>
                <w:noProof/>
                <w:sz w:val="18"/>
              </w:rPr>
              <w:t> </w:t>
            </w:r>
            <w:r w:rsidR="00F87F2C">
              <w:rPr>
                <w:noProof/>
                <w:sz w:val="18"/>
              </w:rPr>
              <w:t> </w:t>
            </w:r>
            <w:r w:rsidR="00F87F2C">
              <w:rPr>
                <w:noProof/>
                <w:sz w:val="18"/>
              </w:rPr>
              <w:t> </w:t>
            </w:r>
            <w:r w:rsidR="00F87F2C">
              <w:rPr>
                <w:noProof/>
                <w:sz w:val="18"/>
              </w:rPr>
              <w:t> </w:t>
            </w:r>
            <w:r w:rsidR="00F87F2C">
              <w:rPr>
                <w:sz w:val="18"/>
              </w:rPr>
              <w:fldChar w:fldCharType="end"/>
            </w:r>
            <w:r w:rsidR="00F87F2C">
              <w:rPr>
                <w:sz w:val="18"/>
              </w:rPr>
              <w:t>;</w:t>
            </w:r>
            <w:r w:rsidR="00F87F2C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21057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7F2C">
              <w:rPr>
                <w:sz w:val="18"/>
              </w:rPr>
              <w:t xml:space="preserve"> Nein</w:t>
            </w:r>
          </w:p>
        </w:tc>
      </w:tr>
      <w:tr w:rsidR="00F87F2C" w:rsidRPr="00132BC4" w14:paraId="7265F02B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794627" w14:textId="41A86A16" w:rsidR="00F87F2C" w:rsidRDefault="00F87F2C">
            <w:pPr>
              <w:rPr>
                <w:sz w:val="18"/>
              </w:rPr>
            </w:pPr>
            <w:r w:rsidRPr="00F87F2C">
              <w:rPr>
                <w:sz w:val="18"/>
              </w:rPr>
              <w:t>„Gibt es Bestrebungen, die zentrale Beschaffung weiter auszubauen?“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852840" w14:textId="453238FF" w:rsidR="00F87F2C" w:rsidRDefault="003C6FF6" w:rsidP="00BE3B4C">
            <w:pPr>
              <w:pStyle w:val="Zahlen"/>
              <w:ind w:left="57" w:right="-68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47456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7F2C">
              <w:rPr>
                <w:sz w:val="18"/>
              </w:rPr>
              <w:t xml:space="preserve"> Ja</w:t>
            </w:r>
            <w:r w:rsidR="00F87F2C">
              <w:rPr>
                <w:sz w:val="18"/>
              </w:rPr>
              <w:tab/>
            </w:r>
            <w:r w:rsidR="00F87F2C">
              <w:rPr>
                <w:sz w:val="18"/>
              </w:rPr>
              <w:tab/>
            </w:r>
            <w:r w:rsidR="00F87F2C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3180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F2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7F2C">
              <w:rPr>
                <w:sz w:val="18"/>
              </w:rPr>
              <w:t xml:space="preserve"> Nein</w:t>
            </w:r>
          </w:p>
        </w:tc>
      </w:tr>
      <w:tr w:rsidR="00F87F2C" w:rsidRPr="00132BC4" w14:paraId="291B6961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43A8CB" w14:textId="027B6A7F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Stromeinkauf: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CAF389B" w14:textId="53B1342C" w:rsidR="00F87F2C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F87F2C" w:rsidRPr="00132BC4" w14:paraId="471721D5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8F85FD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Papier: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113FE80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F87F2C" w:rsidRPr="00132BC4" w14:paraId="6D78A2DB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79BE18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Blumenschmuck: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7E9721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F87F2C" w:rsidRPr="00132BC4" w14:paraId="7DD062DD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C8B8B" w14:textId="77777777" w:rsidR="00F87F2C" w:rsidRPr="00132BC4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Nahrungsmittel: genauer: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4522133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F87F2C" w:rsidRPr="00132BC4" w14:paraId="0BA38201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6DA11C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Nahrungsmittel: genauer: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0ECA8D83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F87F2C" w:rsidRPr="00132BC4" w14:paraId="2860D94A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BF28AC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Nahrungsmittel: genauer: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2880CD3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F87F2C" w:rsidRPr="00132BC4" w14:paraId="2501DF0A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7CAF2C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Reinigungsmittel: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1858E2CF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F87F2C" w:rsidRPr="00132BC4" w14:paraId="5C94326F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D6532E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Pflanzenschutzmittel: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6041EFAA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F87F2C" w:rsidRPr="00132BC4" w14:paraId="686E04A0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5FB8D2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Mobiliar (genauer: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)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F422ABA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F87F2C" w:rsidRPr="00132BC4" w14:paraId="05F2B598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B44CE8" w14:textId="77777777" w:rsidR="00F87F2C" w:rsidRPr="00132BC4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Elektrogeräte/Computer: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2F757DE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F87F2C" w:rsidRPr="00132BC4" w14:paraId="275B3880" w14:textId="77777777" w:rsidTr="00E24104">
        <w:trPr>
          <w:trHeight w:val="360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2D48CE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Geschenke für Mitarbeitende etc.: 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234EF6B5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F87F2C" w:rsidRPr="00132BC4" w14:paraId="70F6AD91" w14:textId="77777777" w:rsidTr="00E24104">
        <w:trPr>
          <w:trHeight w:val="397"/>
          <w:jc w:val="center"/>
        </w:trPr>
        <w:tc>
          <w:tcPr>
            <w:tcW w:w="25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93498F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 xml:space="preserve">Wird bei </w:t>
            </w:r>
            <w:r w:rsidRPr="00E24104">
              <w:rPr>
                <w:sz w:val="18"/>
              </w:rPr>
              <w:t>Geschenken</w:t>
            </w:r>
            <w:r>
              <w:rPr>
                <w:sz w:val="18"/>
              </w:rPr>
              <w:t xml:space="preserve"> auf nachhaltige Produkte geachtet (fair, sozial, ökologisch)?</w:t>
            </w:r>
          </w:p>
        </w:tc>
        <w:tc>
          <w:tcPr>
            <w:tcW w:w="248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14:paraId="3A79E298" w14:textId="77777777" w:rsidR="00F87F2C" w:rsidRPr="00132BC4" w:rsidRDefault="00F87F2C" w:rsidP="00F87F2C">
            <w:pPr>
              <w:pStyle w:val="Zahlen"/>
              <w:ind w:left="57" w:right="-68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F87F2C" w:rsidRPr="00132BC4" w14:paraId="5314DBDC" w14:textId="77777777" w:rsidTr="00BC1B68">
        <w:tblPrEx>
          <w:tblCellMar>
            <w:bottom w:w="29" w:type="dxa"/>
          </w:tblCellMar>
        </w:tblPrEx>
        <w:trPr>
          <w:trHeight w:val="293"/>
          <w:jc w:val="center"/>
        </w:trPr>
        <w:tc>
          <w:tcPr>
            <w:tcW w:w="280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23DB744F" w14:textId="77777777" w:rsidR="00F87F2C" w:rsidRPr="00132BC4" w:rsidRDefault="00F87F2C" w:rsidP="00F87F2C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Strom</w:t>
            </w:r>
          </w:p>
        </w:tc>
        <w:tc>
          <w:tcPr>
            <w:tcW w:w="2192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3509C69A" w14:textId="77777777" w:rsidR="00F87F2C" w:rsidRPr="00132BC4" w:rsidRDefault="00F87F2C" w:rsidP="00F87F2C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F87F2C" w:rsidRPr="00132BC4" w14:paraId="4D174CFE" w14:textId="77777777" w:rsidTr="00E9252D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4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435F8F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Was für eine Stromqualität beziehen Sie?</w:t>
            </w:r>
            <w:r>
              <w:rPr>
                <w:sz w:val="18"/>
              </w:rPr>
              <w:br/>
              <w:t>(%-Anteile Öko-Strom angeben)</w:t>
            </w:r>
          </w:p>
          <w:p w14:paraId="4DB5EC95" w14:textId="77777777" w:rsidR="00F87F2C" w:rsidRPr="00132BC4" w:rsidRDefault="00F87F2C" w:rsidP="00F87F2C">
            <w:pPr>
              <w:rPr>
                <w:sz w:val="18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741DEBA" w14:textId="77777777" w:rsidR="00F87F2C" w:rsidRDefault="00F87F2C" w:rsidP="00F87F2C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  <w:p w14:paraId="150A742B" w14:textId="77777777" w:rsidR="00F87F2C" w:rsidRPr="00132BC4" w:rsidRDefault="00F87F2C" w:rsidP="00F87F2C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F87F2C" w:rsidRPr="00132BC4" w14:paraId="04B183B9" w14:textId="77777777" w:rsidTr="00E9252D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4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F18F08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7B08E8D0" w14:textId="77777777" w:rsidR="00F87F2C" w:rsidRDefault="00F87F2C" w:rsidP="00F87F2C">
            <w:pPr>
              <w:rPr>
                <w:sz w:val="18"/>
              </w:rPr>
            </w:pPr>
          </w:p>
          <w:p w14:paraId="1FD87BA2" w14:textId="77777777" w:rsidR="00F87F2C" w:rsidRDefault="00F87F2C" w:rsidP="00F87F2C">
            <w:pPr>
              <w:rPr>
                <w:sz w:val="18"/>
              </w:rPr>
            </w:pPr>
          </w:p>
          <w:p w14:paraId="4F0BCA4C" w14:textId="77777777" w:rsidR="00F87F2C" w:rsidRPr="00132BC4" w:rsidRDefault="00F87F2C" w:rsidP="00F87F2C">
            <w:pPr>
              <w:rPr>
                <w:sz w:val="18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25C944A" w14:textId="77777777" w:rsidR="00F87F2C" w:rsidRPr="00132BC4" w:rsidRDefault="00F87F2C" w:rsidP="00F87F2C">
            <w:pPr>
              <w:pStyle w:val="Zahlen"/>
              <w:ind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F87F2C" w:rsidRPr="00132BC4" w14:paraId="101CF348" w14:textId="77777777" w:rsidTr="00E9252D">
        <w:tblPrEx>
          <w:tblCellMar>
            <w:bottom w:w="29" w:type="dxa"/>
          </w:tblCellMar>
        </w:tblPrEx>
        <w:trPr>
          <w:trHeight w:val="360"/>
          <w:jc w:val="center"/>
        </w:trPr>
        <w:tc>
          <w:tcPr>
            <w:tcW w:w="243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70376" w14:textId="77777777" w:rsidR="00F87F2C" w:rsidRDefault="00F87F2C" w:rsidP="00F87F2C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  <w:p w14:paraId="72EC82A2" w14:textId="77777777" w:rsidR="00F87F2C" w:rsidRPr="00132BC4" w:rsidRDefault="00F87F2C" w:rsidP="00F87F2C">
            <w:pPr>
              <w:rPr>
                <w:sz w:val="18"/>
              </w:rPr>
            </w:pPr>
          </w:p>
        </w:tc>
        <w:tc>
          <w:tcPr>
            <w:tcW w:w="256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65C669A" w14:textId="77777777" w:rsidR="00F87F2C" w:rsidRPr="00132BC4" w:rsidRDefault="00F87F2C" w:rsidP="00F87F2C">
            <w:pPr>
              <w:pStyle w:val="Zahlen"/>
              <w:ind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  <w:p w14:paraId="51D9158F" w14:textId="77777777" w:rsidR="00F87F2C" w:rsidRPr="00132BC4" w:rsidRDefault="00F87F2C" w:rsidP="00F87F2C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</w:tbl>
    <w:p w14:paraId="41ADCCF3" w14:textId="77777777" w:rsidR="00B71F97" w:rsidRDefault="00B71F97"/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A84085" w:rsidRPr="00132BC4" w14:paraId="77CD6945" w14:textId="77777777" w:rsidTr="0009729C">
        <w:trPr>
          <w:trHeight w:val="293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439C5E2B" w14:textId="77777777" w:rsidR="00A84085" w:rsidRPr="00132BC4" w:rsidRDefault="00A84085" w:rsidP="006242A4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Papier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60D573EE" w14:textId="77777777" w:rsidR="00A84085" w:rsidRPr="00132BC4" w:rsidRDefault="00A84085" w:rsidP="00C672F2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A84085" w:rsidRPr="00132BC4" w14:paraId="6B742203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4C66EB" w14:textId="77777777" w:rsidR="00A84085" w:rsidRDefault="00A84085" w:rsidP="00C672F2">
            <w:pPr>
              <w:rPr>
                <w:sz w:val="18"/>
              </w:rPr>
            </w:pPr>
            <w:r>
              <w:rPr>
                <w:sz w:val="18"/>
              </w:rPr>
              <w:t xml:space="preserve">Was für </w:t>
            </w:r>
            <w:r w:rsidR="003E1FAA">
              <w:rPr>
                <w:sz w:val="18"/>
              </w:rPr>
              <w:t xml:space="preserve">Papier für Drucker und Kopierer kaufen Sie: </w:t>
            </w:r>
            <w:r>
              <w:rPr>
                <w:sz w:val="18"/>
              </w:rPr>
              <w:t>Konventionell; FSC; Recycling</w:t>
            </w:r>
            <w:r w:rsidR="003E1FAA">
              <w:rPr>
                <w:sz w:val="18"/>
              </w:rPr>
              <w:t>? Bitte geben Sie die Namen des Papiers an und bei mehreren Papieren auch den prozentualen Anteil?</w:t>
            </w:r>
          </w:p>
          <w:p w14:paraId="7414F9BE" w14:textId="77777777" w:rsidR="00A84085" w:rsidRPr="00132BC4" w:rsidRDefault="00A84085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3BDECF3" w14:textId="77777777" w:rsidR="00A84085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  <w:p w14:paraId="08381B18" w14:textId="77777777" w:rsidR="00A84085" w:rsidRPr="00132BC4" w:rsidRDefault="00A84085" w:rsidP="007E0FC4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A84085" w:rsidRPr="00132BC4" w14:paraId="09C298FE" w14:textId="77777777" w:rsidTr="007E0FC4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49B311" w14:textId="77777777" w:rsidR="00A84085" w:rsidRPr="00132BC4" w:rsidRDefault="00A84085" w:rsidP="00A84085">
            <w:pPr>
              <w:rPr>
                <w:sz w:val="18"/>
              </w:rPr>
            </w:pPr>
            <w:r>
              <w:rPr>
                <w:sz w:val="18"/>
              </w:rPr>
              <w:t>Auf was für Papier lassen Sie Drucksachen drucken</w:t>
            </w:r>
            <w:r w:rsidR="008A2958">
              <w:rPr>
                <w:sz w:val="18"/>
              </w:rPr>
              <w:t xml:space="preserve"> (auch Vordruckpapier)</w:t>
            </w:r>
            <w:r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3677541" w14:textId="77777777" w:rsidR="00A84085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  <w:p w14:paraId="130A35E7" w14:textId="77777777" w:rsidR="00A84085" w:rsidRPr="00132BC4" w:rsidRDefault="00A84085" w:rsidP="007E0FC4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3E1FAA" w:rsidRPr="00132BC4" w14:paraId="10D3916B" w14:textId="77777777" w:rsidTr="007E0FC4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3F2FC" w14:textId="77777777" w:rsidR="003E1FAA" w:rsidRDefault="003E1FAA" w:rsidP="00A84085">
            <w:pPr>
              <w:rPr>
                <w:sz w:val="18"/>
              </w:rPr>
            </w:pPr>
            <w:r>
              <w:rPr>
                <w:sz w:val="18"/>
              </w:rPr>
              <w:t>Welche Art Hygiene-Papier kaufen Sie: Konventionell; FSC; Recycling?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03D758E" w14:textId="77777777" w:rsidR="003E1FAA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</w:tr>
      <w:tr w:rsidR="000C7081" w:rsidRPr="00132BC4" w14:paraId="5FB111D4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7E7EA1" w14:textId="77777777" w:rsidR="000C7081" w:rsidRDefault="000C7081" w:rsidP="00C672F2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52CCA846" w14:textId="77777777" w:rsidR="000C7081" w:rsidRDefault="000C7081" w:rsidP="00C672F2">
            <w:pPr>
              <w:rPr>
                <w:sz w:val="18"/>
              </w:rPr>
            </w:pPr>
          </w:p>
          <w:p w14:paraId="106071B4" w14:textId="77777777" w:rsidR="000C7081" w:rsidRDefault="000C7081" w:rsidP="00C672F2">
            <w:pPr>
              <w:rPr>
                <w:sz w:val="18"/>
              </w:rPr>
            </w:pPr>
          </w:p>
          <w:p w14:paraId="5EF6CBEC" w14:textId="77777777" w:rsidR="000C7081" w:rsidRPr="00132BC4" w:rsidRDefault="000C7081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CFA0C27" w14:textId="77777777" w:rsidR="000C7081" w:rsidRPr="00132BC4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</w:tr>
      <w:tr w:rsidR="000C7081" w:rsidRPr="00132BC4" w14:paraId="43AB4E51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05CDCE" w14:textId="77777777" w:rsidR="000C7081" w:rsidRDefault="000C7081" w:rsidP="00C672F2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  <w:p w14:paraId="24B51EDF" w14:textId="77777777" w:rsidR="0010709E" w:rsidRDefault="0010709E" w:rsidP="00C672F2">
            <w:pPr>
              <w:rPr>
                <w:sz w:val="18"/>
              </w:rPr>
            </w:pPr>
          </w:p>
          <w:p w14:paraId="536E0BFB" w14:textId="77777777" w:rsidR="0010709E" w:rsidRPr="00132BC4" w:rsidRDefault="0010709E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FCE7426" w14:textId="77777777" w:rsidR="000C7081" w:rsidRPr="00132BC4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  <w:p w14:paraId="6E4AB915" w14:textId="77777777" w:rsidR="000C7081" w:rsidRPr="00132BC4" w:rsidRDefault="000C7081" w:rsidP="007E0FC4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</w:tbl>
    <w:p w14:paraId="1DE864A7" w14:textId="77777777" w:rsidR="00A84085" w:rsidRDefault="00A84085">
      <w:pPr>
        <w:rPr>
          <w:sz w:val="18"/>
        </w:rPr>
      </w:pPr>
    </w:p>
    <w:p w14:paraId="776A0B5E" w14:textId="77777777" w:rsidR="000C7081" w:rsidRDefault="000C7081">
      <w:pPr>
        <w:rPr>
          <w:sz w:val="18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0C7081" w:rsidRPr="00132BC4" w14:paraId="70C6B2B0" w14:textId="77777777" w:rsidTr="0009729C">
        <w:trPr>
          <w:trHeight w:val="293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3A4317E6" w14:textId="77777777" w:rsidR="000C7081" w:rsidRPr="00132BC4" w:rsidRDefault="000C7081" w:rsidP="006242A4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Blumenschmuck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3AF8AB0C" w14:textId="77777777" w:rsidR="000C7081" w:rsidRPr="00132BC4" w:rsidRDefault="000C7081" w:rsidP="00C672F2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0C7081" w:rsidRPr="00132BC4" w14:paraId="627DBB88" w14:textId="77777777" w:rsidTr="0009729C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C20725" w14:textId="77777777" w:rsidR="000C7081" w:rsidRDefault="000C7081" w:rsidP="00C672F2">
            <w:pPr>
              <w:rPr>
                <w:sz w:val="18"/>
              </w:rPr>
            </w:pPr>
            <w:r>
              <w:rPr>
                <w:sz w:val="18"/>
              </w:rPr>
              <w:t>Woher sta</w:t>
            </w:r>
            <w:r w:rsidR="00B12F31">
              <w:rPr>
                <w:sz w:val="18"/>
              </w:rPr>
              <w:t>mmt der Blumenschmuck?</w:t>
            </w:r>
            <w:r w:rsidR="00B12F31">
              <w:rPr>
                <w:sz w:val="18"/>
              </w:rPr>
              <w:br/>
              <w:t xml:space="preserve">Eigene Produktion; regionale Gärtnerei; Detailhändler; </w:t>
            </w:r>
            <w:proofErr w:type="spellStart"/>
            <w:r w:rsidR="00B12F31">
              <w:rPr>
                <w:sz w:val="18"/>
              </w:rPr>
              <w:t>Grosshandel</w:t>
            </w:r>
            <w:proofErr w:type="spellEnd"/>
            <w:r w:rsidR="00B12F31">
              <w:rPr>
                <w:sz w:val="18"/>
              </w:rPr>
              <w:t xml:space="preserve"> </w:t>
            </w:r>
          </w:p>
          <w:p w14:paraId="5B98DDFF" w14:textId="77777777" w:rsidR="000C7081" w:rsidRPr="00132BC4" w:rsidRDefault="000C7081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2896B63" w14:textId="77777777" w:rsidR="000C7081" w:rsidRDefault="007E0FC4" w:rsidP="00C672F2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  <w:p w14:paraId="3CE97015" w14:textId="77777777" w:rsidR="000C7081" w:rsidRPr="00132BC4" w:rsidRDefault="000C7081" w:rsidP="00C672F2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0C7081" w:rsidRPr="00132BC4" w14:paraId="30B14A13" w14:textId="77777777" w:rsidTr="0009729C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902B73" w14:textId="77777777" w:rsidR="000C7081" w:rsidRPr="00132BC4" w:rsidRDefault="00B12F31" w:rsidP="00C672F2">
            <w:pPr>
              <w:rPr>
                <w:sz w:val="18"/>
              </w:rPr>
            </w:pPr>
            <w:r>
              <w:rPr>
                <w:sz w:val="18"/>
              </w:rPr>
              <w:t xml:space="preserve">Achten Sie auf </w:t>
            </w:r>
            <w:proofErr w:type="spellStart"/>
            <w:r>
              <w:rPr>
                <w:sz w:val="18"/>
              </w:rPr>
              <w:t>Saisonalität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1DF827E" w14:textId="77777777" w:rsidR="000C7081" w:rsidRDefault="007E0FC4" w:rsidP="00C672F2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  <w:p w14:paraId="469DD997" w14:textId="77777777" w:rsidR="000C7081" w:rsidRPr="00132BC4" w:rsidRDefault="000C7081" w:rsidP="00C672F2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B12F31" w:rsidRPr="00132BC4" w14:paraId="60415ADE" w14:textId="77777777" w:rsidTr="0009729C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739B0A" w14:textId="77777777" w:rsidR="00B12F31" w:rsidRDefault="00B12F31" w:rsidP="00C672F2">
            <w:pPr>
              <w:rPr>
                <w:sz w:val="18"/>
              </w:rPr>
            </w:pPr>
            <w:r>
              <w:rPr>
                <w:sz w:val="18"/>
              </w:rPr>
              <w:t xml:space="preserve">Achten Sie auf </w:t>
            </w:r>
            <w:r w:rsidR="00747E9F">
              <w:rPr>
                <w:sz w:val="18"/>
              </w:rPr>
              <w:t xml:space="preserve">das </w:t>
            </w:r>
            <w:proofErr w:type="spellStart"/>
            <w:r>
              <w:rPr>
                <w:sz w:val="18"/>
              </w:rPr>
              <w:t>Fairtrade</w:t>
            </w:r>
            <w:proofErr w:type="spellEnd"/>
            <w:r w:rsidR="00747E9F">
              <w:rPr>
                <w:sz w:val="18"/>
              </w:rPr>
              <w:t>-Label beim Blumenkauf</w:t>
            </w:r>
            <w:r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A0F83D6" w14:textId="77777777" w:rsidR="00B12F31" w:rsidRDefault="007E0FC4" w:rsidP="00C672F2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0C7081" w:rsidRPr="00132BC4" w14:paraId="0EC506F0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7E458" w14:textId="77777777" w:rsidR="000C7081" w:rsidRDefault="000C7081" w:rsidP="00C672F2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4F0FDACF" w14:textId="77777777" w:rsidR="000C7081" w:rsidRDefault="000C7081" w:rsidP="00C672F2">
            <w:pPr>
              <w:rPr>
                <w:sz w:val="18"/>
              </w:rPr>
            </w:pPr>
          </w:p>
          <w:p w14:paraId="2E4A250C" w14:textId="77777777" w:rsidR="000C7081" w:rsidRDefault="000C7081" w:rsidP="00C672F2">
            <w:pPr>
              <w:rPr>
                <w:sz w:val="18"/>
              </w:rPr>
            </w:pPr>
          </w:p>
          <w:p w14:paraId="6D7BFBC6" w14:textId="77777777" w:rsidR="000C7081" w:rsidRPr="00132BC4" w:rsidRDefault="000C7081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876C088" w14:textId="77777777" w:rsidR="000C7081" w:rsidRPr="00132BC4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0C7081" w:rsidRPr="00132BC4" w14:paraId="4DAE9A94" w14:textId="77777777" w:rsidTr="007E0FC4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A7DD62" w14:textId="77777777" w:rsidR="000C7081" w:rsidRDefault="000C7081" w:rsidP="00C672F2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  <w:p w14:paraId="3DE4DB48" w14:textId="77777777" w:rsidR="0010709E" w:rsidRDefault="0010709E" w:rsidP="00C672F2">
            <w:pPr>
              <w:rPr>
                <w:sz w:val="18"/>
              </w:rPr>
            </w:pPr>
          </w:p>
          <w:p w14:paraId="0FBD3B77" w14:textId="77777777" w:rsidR="0010709E" w:rsidRDefault="0010709E" w:rsidP="00C672F2">
            <w:pPr>
              <w:rPr>
                <w:sz w:val="18"/>
              </w:rPr>
            </w:pPr>
          </w:p>
          <w:p w14:paraId="699F03B1" w14:textId="77777777" w:rsidR="003E1FAA" w:rsidRPr="00132BC4" w:rsidRDefault="003E1FAA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45D97BD" w14:textId="77777777" w:rsidR="000C7081" w:rsidRPr="00132BC4" w:rsidRDefault="007E0FC4" w:rsidP="007E0FC4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  <w:p w14:paraId="6592D97E" w14:textId="77777777" w:rsidR="000C7081" w:rsidRPr="00132BC4" w:rsidRDefault="000C7081" w:rsidP="007E0FC4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</w:tbl>
    <w:p w14:paraId="3E6CF782" w14:textId="77777777" w:rsidR="00C21847" w:rsidRDefault="00C21847">
      <w:pPr>
        <w:rPr>
          <w:sz w:val="18"/>
        </w:rPr>
      </w:pPr>
    </w:p>
    <w:p w14:paraId="75600499" w14:textId="77777777" w:rsidR="00C21847" w:rsidRDefault="00C21847" w:rsidP="00C21847">
      <w:r>
        <w:br w:type="page"/>
      </w: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61"/>
        <w:gridCol w:w="1935"/>
        <w:gridCol w:w="514"/>
        <w:gridCol w:w="2232"/>
        <w:gridCol w:w="1906"/>
      </w:tblGrid>
      <w:tr w:rsidR="00BE142B" w:rsidRPr="00132BC4" w14:paraId="53B76E06" w14:textId="77777777" w:rsidTr="00BE142B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7F9D61A2" w14:textId="77777777" w:rsidR="00BE142B" w:rsidRPr="00132BC4" w:rsidRDefault="00BE142B" w:rsidP="00BE142B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lastRenderedPageBreak/>
              <w:t>Lebensmittel (Nahrungsmittel und Getränke)</w:t>
            </w:r>
          </w:p>
        </w:tc>
      </w:tr>
      <w:tr w:rsidR="00F927F1" w:rsidRPr="00132BC4" w14:paraId="3500D5E2" w14:textId="77777777" w:rsidTr="00F927F1"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04C4DB" w14:textId="77777777" w:rsidR="00F927F1" w:rsidRPr="00132BC4" w:rsidRDefault="00F927F1" w:rsidP="005F6821">
            <w:pPr>
              <w:rPr>
                <w:sz w:val="18"/>
              </w:rPr>
            </w:pPr>
            <w:r>
              <w:rPr>
                <w:sz w:val="18"/>
              </w:rPr>
              <w:t>Werden Produkte unter ökologischen und/oder fairen Gesichtspunkten eingekauft?</w:t>
            </w:r>
            <w:r w:rsidR="00576417">
              <w:rPr>
                <w:sz w:val="18"/>
              </w:rPr>
              <w:br/>
            </w:r>
            <w:r w:rsidR="00576417" w:rsidRPr="00576417">
              <w:rPr>
                <w:i/>
                <w:sz w:val="18"/>
              </w:rPr>
              <w:t xml:space="preserve">(Tragen Sie in die Tabelle die </w:t>
            </w:r>
            <w:r w:rsidR="005F6821">
              <w:rPr>
                <w:i/>
                <w:sz w:val="18"/>
              </w:rPr>
              <w:t>3-5</w:t>
            </w:r>
            <w:r w:rsidR="005D09C2">
              <w:rPr>
                <w:i/>
                <w:sz w:val="18"/>
              </w:rPr>
              <w:t xml:space="preserve"> </w:t>
            </w:r>
            <w:r w:rsidR="00576417" w:rsidRPr="00576417">
              <w:rPr>
                <w:i/>
                <w:sz w:val="18"/>
              </w:rPr>
              <w:t>am häufigsten v</w:t>
            </w:r>
            <w:r w:rsidR="00BE142B">
              <w:rPr>
                <w:i/>
                <w:sz w:val="18"/>
              </w:rPr>
              <w:t>erwendeten Lebens</w:t>
            </w:r>
            <w:r w:rsidR="00576417" w:rsidRPr="00576417">
              <w:rPr>
                <w:i/>
                <w:sz w:val="18"/>
              </w:rPr>
              <w:t xml:space="preserve">mittel </w:t>
            </w:r>
            <w:r w:rsidR="00BE142B">
              <w:rPr>
                <w:i/>
                <w:sz w:val="18"/>
              </w:rPr>
              <w:t>(Esswaren, Getränke</w:t>
            </w:r>
            <w:r w:rsidR="008457F5">
              <w:rPr>
                <w:i/>
                <w:sz w:val="18"/>
              </w:rPr>
              <w:t xml:space="preserve"> – ohne Fleisch</w:t>
            </w:r>
            <w:r w:rsidR="00BE142B">
              <w:rPr>
                <w:i/>
                <w:sz w:val="18"/>
              </w:rPr>
              <w:t xml:space="preserve">) </w:t>
            </w:r>
            <w:r w:rsidR="00576417" w:rsidRPr="00576417">
              <w:rPr>
                <w:i/>
                <w:sz w:val="18"/>
              </w:rPr>
              <w:t>ein</w:t>
            </w:r>
            <w:r w:rsidR="008457F5">
              <w:rPr>
                <w:i/>
                <w:sz w:val="18"/>
              </w:rPr>
              <w:t>.</w:t>
            </w:r>
            <w:r w:rsidR="00576417" w:rsidRPr="00576417">
              <w:rPr>
                <w:i/>
                <w:sz w:val="18"/>
              </w:rPr>
              <w:t>)</w:t>
            </w:r>
          </w:p>
        </w:tc>
      </w:tr>
      <w:tr w:rsidR="00F927F1" w:rsidRPr="00132BC4" w14:paraId="425F5119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1A0E26" w14:textId="77777777" w:rsidR="00F927F1" w:rsidRPr="005D09C2" w:rsidRDefault="00F927F1" w:rsidP="00F927F1">
            <w:pPr>
              <w:jc w:val="center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Produkt</w:t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9DB9D9" w14:textId="77777777" w:rsidR="00F927F1" w:rsidRPr="005D09C2" w:rsidRDefault="00576417" w:rsidP="00F927F1">
            <w:pPr>
              <w:jc w:val="center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Bezugsquelle</w:t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3EF7EFD" w14:textId="77777777" w:rsidR="00F927F1" w:rsidRPr="005D09C2" w:rsidRDefault="00F927F1" w:rsidP="00F927F1">
            <w:pPr>
              <w:pStyle w:val="Zahlen"/>
              <w:ind w:left="57" w:right="57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Label/Gesichtspunkt</w:t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E7A2DA" w14:textId="77777777" w:rsidR="00F927F1" w:rsidRPr="005D09C2" w:rsidRDefault="00F927F1" w:rsidP="00F927F1">
            <w:pPr>
              <w:pStyle w:val="Zahlen"/>
              <w:ind w:left="57" w:right="57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Menge/Jahr</w:t>
            </w:r>
          </w:p>
        </w:tc>
      </w:tr>
      <w:tr w:rsidR="00F927F1" w:rsidRPr="00132BC4" w14:paraId="2042EFD1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B705FF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6DE047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F41D90F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31096A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F927F1" w:rsidRPr="00132BC4" w14:paraId="4666684B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F6E344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798657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5237AE5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2E5B04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F927F1" w:rsidRPr="00132BC4" w14:paraId="4951D7C6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BBD5CB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05B0B2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B58A8B5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4CEDF6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F927F1" w:rsidRPr="00132BC4" w14:paraId="5C5F079F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CFA5DD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1AEE72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43A591E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79953D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F927F1" w:rsidRPr="00132BC4" w14:paraId="118E1D46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B43D06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95D5FC" w14:textId="77777777" w:rsidR="00F927F1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C3F1755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6F2293" w14:textId="77777777" w:rsidR="00F927F1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6"/>
          </w:p>
        </w:tc>
      </w:tr>
      <w:tr w:rsidR="005F6821" w:rsidRPr="00132BC4" w14:paraId="3B7A624A" w14:textId="77777777" w:rsidTr="005F6821">
        <w:trPr>
          <w:trHeight w:val="308"/>
          <w:jc w:val="center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05BEEE" w14:textId="77777777" w:rsidR="005F6821" w:rsidRDefault="005F6821" w:rsidP="005F6821">
            <w:pPr>
              <w:rPr>
                <w:sz w:val="18"/>
              </w:rPr>
            </w:pPr>
            <w:bookmarkStart w:id="47" w:name="Text51"/>
            <w:r>
              <w:rPr>
                <w:sz w:val="18"/>
              </w:rPr>
              <w:t xml:space="preserve">Da </w:t>
            </w:r>
            <w:r w:rsidRPr="005F6821">
              <w:rPr>
                <w:b/>
                <w:sz w:val="18"/>
              </w:rPr>
              <w:t>Fleisch</w:t>
            </w:r>
            <w:r>
              <w:rPr>
                <w:sz w:val="18"/>
              </w:rPr>
              <w:t xml:space="preserve"> aus tierethischen und ökologischen Gründen ein besonders wichtiges Nahrungsmittel ist, wird gebeten die Bezugsquelle und die Kaufkriterien (Gesichtspunkt) gesondert und ausführlich anzugeben.</w:t>
            </w:r>
            <w:bookmarkEnd w:id="47"/>
          </w:p>
        </w:tc>
      </w:tr>
      <w:tr w:rsidR="00DE06E4" w:rsidRPr="00132BC4" w14:paraId="7364FA53" w14:textId="77777777" w:rsidTr="0009729C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1982B4" w14:textId="77777777" w:rsidR="00DE06E4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8"/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B81AB8" w14:textId="77777777" w:rsidR="00DE06E4" w:rsidRDefault="0071757A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9"/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3E5CAD3" w14:textId="77777777" w:rsidR="00DE06E4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0"/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A2F384" w14:textId="77777777" w:rsidR="00DE06E4" w:rsidRDefault="0071757A" w:rsidP="00F927F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1"/>
          </w:p>
        </w:tc>
      </w:tr>
      <w:tr w:rsidR="005F6821" w:rsidRPr="00132BC4" w14:paraId="3F2FB50C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E42729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BEFDAD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416AF03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44E5C7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6821" w:rsidRPr="00132BC4" w14:paraId="2479B27C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415837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E1FB10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D6980C8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7E6F1F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6821" w:rsidRPr="00132BC4" w14:paraId="15CEAE73" w14:textId="77777777" w:rsidTr="005F6821">
        <w:trPr>
          <w:trHeight w:val="308"/>
          <w:jc w:val="center"/>
        </w:trPr>
        <w:tc>
          <w:tcPr>
            <w:tcW w:w="1368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C0F7B1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69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EB276D" w14:textId="77777777" w:rsidR="005F6821" w:rsidRDefault="005F6821" w:rsidP="005F682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02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C54709E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061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712614" w14:textId="77777777" w:rsidR="005F6821" w:rsidRDefault="005F6821" w:rsidP="005F6821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BA2038" w:rsidRPr="00132BC4" w14:paraId="15B90B0E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73BCF" w14:textId="77777777" w:rsidR="00BA2038" w:rsidRDefault="00BA2038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Achten Sie auf die </w:t>
            </w:r>
            <w:proofErr w:type="spellStart"/>
            <w:r>
              <w:rPr>
                <w:sz w:val="18"/>
              </w:rPr>
              <w:t>Saisonalität</w:t>
            </w:r>
            <w:proofErr w:type="spellEnd"/>
            <w:r>
              <w:rPr>
                <w:sz w:val="18"/>
              </w:rPr>
              <w:t xml:space="preserve"> von Produkten?</w:t>
            </w:r>
            <w:r>
              <w:rPr>
                <w:sz w:val="18"/>
              </w:rPr>
              <w:br/>
              <w:t xml:space="preserve">(Saisontabelle verwenden / </w:t>
            </w:r>
            <w:r w:rsidR="00096582">
              <w:rPr>
                <w:sz w:val="18"/>
              </w:rPr>
              <w:br/>
            </w:r>
            <w:r>
              <w:rPr>
                <w:sz w:val="18"/>
              </w:rPr>
              <w:t>Ratgeber-App vom WWF)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18E395B" w14:textId="77777777" w:rsidR="00C83637" w:rsidRDefault="003C6FF6" w:rsidP="00C83637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009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C83637">
              <w:rPr>
                <w:sz w:val="18"/>
              </w:rPr>
              <w:t>Ja</w:t>
            </w:r>
            <w:r w:rsidR="00C83637">
              <w:rPr>
                <w:sz w:val="18"/>
              </w:rPr>
              <w:tab/>
            </w:r>
            <w:r w:rsidR="00C83637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5794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C83637">
              <w:rPr>
                <w:sz w:val="18"/>
              </w:rPr>
              <w:t>Nein</w:t>
            </w:r>
          </w:p>
          <w:p w14:paraId="783B4AFF" w14:textId="77777777" w:rsidR="00BA2038" w:rsidRDefault="00C83637" w:rsidP="00C83637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Bemerkung:</w:t>
            </w:r>
            <w:r w:rsidR="001E2F68">
              <w:rPr>
                <w:sz w:val="18"/>
              </w:rPr>
              <w:t xml:space="preserve"> </w:t>
            </w:r>
            <w:r w:rsidR="001E2F68">
              <w:rPr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2" w:name="Text107"/>
            <w:r w:rsidR="001E2F68">
              <w:rPr>
                <w:sz w:val="18"/>
              </w:rPr>
              <w:instrText xml:space="preserve"> FORMTEXT </w:instrText>
            </w:r>
            <w:r w:rsidR="001E2F68">
              <w:rPr>
                <w:sz w:val="18"/>
              </w:rPr>
            </w:r>
            <w:r w:rsidR="001E2F68">
              <w:rPr>
                <w:sz w:val="18"/>
              </w:rPr>
              <w:fldChar w:fldCharType="separate"/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sz w:val="18"/>
              </w:rPr>
              <w:fldChar w:fldCharType="end"/>
            </w:r>
            <w:bookmarkEnd w:id="52"/>
          </w:p>
        </w:tc>
      </w:tr>
      <w:tr w:rsidR="00BA2038" w:rsidRPr="00132BC4" w14:paraId="43875B46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E9D9A5" w14:textId="77777777" w:rsidR="00BA2038" w:rsidRDefault="00BA2038" w:rsidP="00F92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Achten Sie auf die Verpackung beim Einkauf?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44F8CAD" w14:textId="77777777" w:rsidR="00C83637" w:rsidRDefault="003C6FF6" w:rsidP="00C83637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78015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C83637">
              <w:rPr>
                <w:sz w:val="18"/>
              </w:rPr>
              <w:t>Ja</w:t>
            </w:r>
            <w:r w:rsidR="00C83637">
              <w:rPr>
                <w:sz w:val="18"/>
              </w:rPr>
              <w:tab/>
            </w:r>
            <w:r w:rsidR="00C83637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69121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C83637">
              <w:rPr>
                <w:sz w:val="18"/>
              </w:rPr>
              <w:t>Nein</w:t>
            </w:r>
          </w:p>
          <w:p w14:paraId="7AD47487" w14:textId="77777777" w:rsidR="00BA2038" w:rsidRDefault="00C83637" w:rsidP="00C83637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Bemerkung:</w:t>
            </w:r>
            <w:r w:rsidR="00DF2CCA">
              <w:rPr>
                <w:sz w:val="18"/>
              </w:rPr>
              <w:t xml:space="preserve"> </w:t>
            </w:r>
            <w:r w:rsidR="00DF2CCA"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="00DF2CCA">
              <w:rPr>
                <w:sz w:val="18"/>
              </w:rPr>
              <w:instrText xml:space="preserve"> FORMTEXT </w:instrText>
            </w:r>
            <w:r w:rsidR="00DF2CCA">
              <w:rPr>
                <w:sz w:val="18"/>
              </w:rPr>
            </w:r>
            <w:r w:rsidR="00DF2CCA">
              <w:rPr>
                <w:sz w:val="18"/>
              </w:rPr>
              <w:fldChar w:fldCharType="separate"/>
            </w:r>
            <w:r w:rsidR="00DF2CCA">
              <w:rPr>
                <w:noProof/>
                <w:sz w:val="18"/>
              </w:rPr>
              <w:t> </w:t>
            </w:r>
            <w:r w:rsidR="00DF2CCA">
              <w:rPr>
                <w:noProof/>
                <w:sz w:val="18"/>
              </w:rPr>
              <w:t> </w:t>
            </w:r>
            <w:r w:rsidR="00DF2CCA">
              <w:rPr>
                <w:noProof/>
                <w:sz w:val="18"/>
              </w:rPr>
              <w:t> </w:t>
            </w:r>
            <w:r w:rsidR="00DF2CCA">
              <w:rPr>
                <w:noProof/>
                <w:sz w:val="18"/>
              </w:rPr>
              <w:t> </w:t>
            </w:r>
            <w:r w:rsidR="00DF2CCA">
              <w:rPr>
                <w:noProof/>
                <w:sz w:val="18"/>
              </w:rPr>
              <w:t> </w:t>
            </w:r>
            <w:r w:rsidR="00DF2CCA">
              <w:rPr>
                <w:sz w:val="18"/>
              </w:rPr>
              <w:fldChar w:fldCharType="end"/>
            </w:r>
            <w:bookmarkEnd w:id="53"/>
          </w:p>
        </w:tc>
      </w:tr>
      <w:tr w:rsidR="00AD578A" w:rsidRPr="00132BC4" w14:paraId="4FD773FB" w14:textId="77777777" w:rsidTr="00DF2CCA">
        <w:trPr>
          <w:trHeight w:val="308"/>
          <w:jc w:val="center"/>
        </w:trPr>
        <w:tc>
          <w:tcPr>
            <w:tcW w:w="2445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C56C90" w14:textId="77777777" w:rsidR="00AD578A" w:rsidRDefault="00AD578A" w:rsidP="00AD578A">
            <w:pPr>
              <w:rPr>
                <w:sz w:val="18"/>
              </w:rPr>
            </w:pPr>
            <w:r>
              <w:rPr>
                <w:sz w:val="18"/>
              </w:rPr>
              <w:t xml:space="preserve">Werfen Sie </w:t>
            </w:r>
            <w:proofErr w:type="spellStart"/>
            <w:r>
              <w:rPr>
                <w:sz w:val="18"/>
              </w:rPr>
              <w:t>grössere</w:t>
            </w:r>
            <w:proofErr w:type="spellEnd"/>
            <w:r>
              <w:rPr>
                <w:sz w:val="18"/>
              </w:rPr>
              <w:t xml:space="preserve"> Mengen Lebensmittel weg?</w:t>
            </w:r>
          </w:p>
        </w:tc>
        <w:tc>
          <w:tcPr>
            <w:tcW w:w="2555" w:type="pct"/>
            <w:gridSpan w:val="3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2E2ABE0" w14:textId="77777777" w:rsidR="00AD578A" w:rsidRDefault="003C6FF6" w:rsidP="00AD578A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2652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8A">
              <w:rPr>
                <w:sz w:val="18"/>
              </w:rPr>
              <w:t xml:space="preserve"> Ja</w:t>
            </w:r>
            <w:r w:rsidR="00AD578A">
              <w:rPr>
                <w:sz w:val="18"/>
              </w:rPr>
              <w:tab/>
            </w:r>
            <w:r w:rsidR="00AD578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54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8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578A">
              <w:rPr>
                <w:sz w:val="18"/>
              </w:rPr>
              <w:t xml:space="preserve"> Nein</w:t>
            </w:r>
          </w:p>
          <w:p w14:paraId="0CE888DE" w14:textId="77777777" w:rsidR="00AD578A" w:rsidRDefault="00AD578A" w:rsidP="00AD578A">
            <w:pPr>
              <w:pStyle w:val="Zahlen"/>
              <w:spacing w:after="6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Bemerkung: </w:t>
            </w:r>
            <w:r>
              <w:rPr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927F1" w:rsidRPr="00132BC4" w14:paraId="4F10544D" w14:textId="77777777" w:rsidTr="00BE371C">
        <w:trPr>
          <w:trHeight w:val="360"/>
          <w:jc w:val="center"/>
        </w:trPr>
        <w:tc>
          <w:tcPr>
            <w:tcW w:w="24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893B07" w14:textId="77777777" w:rsidR="00F927F1" w:rsidRDefault="00F927F1" w:rsidP="00C672F2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06AA4307" w14:textId="77777777" w:rsidR="00F927F1" w:rsidRDefault="00F927F1" w:rsidP="00C672F2">
            <w:pPr>
              <w:rPr>
                <w:sz w:val="18"/>
              </w:rPr>
            </w:pPr>
          </w:p>
          <w:p w14:paraId="4CDA21F5" w14:textId="77777777" w:rsidR="00F927F1" w:rsidRDefault="00F927F1" w:rsidP="00C672F2">
            <w:pPr>
              <w:rPr>
                <w:sz w:val="18"/>
              </w:rPr>
            </w:pPr>
          </w:p>
          <w:p w14:paraId="6755999B" w14:textId="77777777" w:rsidR="00F927F1" w:rsidRPr="00132BC4" w:rsidRDefault="00F927F1" w:rsidP="00C672F2">
            <w:pPr>
              <w:rPr>
                <w:sz w:val="18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9F2B4D6" w14:textId="77777777" w:rsidR="00F927F1" w:rsidRPr="00132BC4" w:rsidRDefault="00BE371C" w:rsidP="00BE371C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</w:tr>
      <w:tr w:rsidR="00F927F1" w:rsidRPr="00132BC4" w14:paraId="03983E89" w14:textId="77777777" w:rsidTr="00BE371C">
        <w:trPr>
          <w:trHeight w:val="360"/>
          <w:jc w:val="center"/>
        </w:trPr>
        <w:tc>
          <w:tcPr>
            <w:tcW w:w="24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7EF0A7" w14:textId="77777777" w:rsidR="00F927F1" w:rsidRDefault="00F927F1" w:rsidP="00C672F2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  <w:p w14:paraId="60E318F9" w14:textId="77777777" w:rsidR="0009729C" w:rsidRDefault="0009729C" w:rsidP="00C672F2">
            <w:pPr>
              <w:rPr>
                <w:sz w:val="18"/>
              </w:rPr>
            </w:pPr>
          </w:p>
          <w:p w14:paraId="0341EE4A" w14:textId="77777777" w:rsidR="00F927F1" w:rsidRPr="00132BC4" w:rsidRDefault="00F927F1" w:rsidP="00C672F2">
            <w:pPr>
              <w:rPr>
                <w:sz w:val="18"/>
              </w:rPr>
            </w:pPr>
          </w:p>
        </w:tc>
        <w:tc>
          <w:tcPr>
            <w:tcW w:w="255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35F3A98" w14:textId="77777777" w:rsidR="00F927F1" w:rsidRPr="00132BC4" w:rsidRDefault="00BE371C" w:rsidP="00BE371C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5" w:name="Text6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  <w:p w14:paraId="4757850E" w14:textId="77777777" w:rsidR="00C21847" w:rsidRPr="00132BC4" w:rsidRDefault="00C21847" w:rsidP="00C21847">
            <w:pPr>
              <w:pStyle w:val="Zahlen"/>
              <w:ind w:right="57"/>
              <w:jc w:val="left"/>
              <w:rPr>
                <w:sz w:val="18"/>
              </w:rPr>
            </w:pPr>
          </w:p>
        </w:tc>
      </w:tr>
    </w:tbl>
    <w:p w14:paraId="02A3B616" w14:textId="77777777" w:rsidR="00F927F1" w:rsidRDefault="00F927F1">
      <w:pPr>
        <w:rPr>
          <w:sz w:val="18"/>
        </w:rPr>
      </w:pPr>
    </w:p>
    <w:p w14:paraId="5D8D12D4" w14:textId="77777777" w:rsidR="00D82186" w:rsidRDefault="00D82186">
      <w:pPr>
        <w:rPr>
          <w:sz w:val="18"/>
        </w:rPr>
      </w:pPr>
      <w:r>
        <w:rPr>
          <w:sz w:val="18"/>
        </w:rPr>
        <w:br w:type="page"/>
      </w:r>
    </w:p>
    <w:p w14:paraId="081828A3" w14:textId="77777777" w:rsidR="001D1895" w:rsidRDefault="001D1895">
      <w:pPr>
        <w:rPr>
          <w:sz w:val="18"/>
        </w:rPr>
      </w:pPr>
    </w:p>
    <w:tbl>
      <w:tblPr>
        <w:tblStyle w:val="NormaleTabelle1"/>
        <w:tblW w:w="5017" w:type="pct"/>
        <w:jc w:val="center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1D1895" w:rsidRPr="00132BC4" w14:paraId="039E2BB5" w14:textId="77777777" w:rsidTr="004F378B">
        <w:trPr>
          <w:trHeight w:val="293"/>
          <w:jc w:val="center"/>
        </w:trPr>
        <w:tc>
          <w:tcPr>
            <w:tcW w:w="2436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21DBA2A0" w14:textId="77777777" w:rsidR="001D1895" w:rsidRPr="00132BC4" w:rsidRDefault="001D1895" w:rsidP="006242A4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Reinigungsmittel</w:t>
            </w:r>
          </w:p>
        </w:tc>
        <w:tc>
          <w:tcPr>
            <w:tcW w:w="2564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01FA8A74" w14:textId="77777777" w:rsidR="001D1895" w:rsidRPr="00132BC4" w:rsidRDefault="001D1895" w:rsidP="00C672F2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1D1895" w:rsidRPr="00132BC4" w14:paraId="564E28AB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FF6EA2" w14:textId="77777777" w:rsidR="001D1895" w:rsidRDefault="001D1895" w:rsidP="00C672F2">
            <w:pPr>
              <w:rPr>
                <w:sz w:val="18"/>
              </w:rPr>
            </w:pPr>
            <w:r>
              <w:rPr>
                <w:sz w:val="18"/>
              </w:rPr>
              <w:t>W</w:t>
            </w:r>
            <w:r w:rsidR="003E1FAA">
              <w:rPr>
                <w:sz w:val="18"/>
              </w:rPr>
              <w:t>as für</w:t>
            </w:r>
            <w:r>
              <w:rPr>
                <w:sz w:val="18"/>
              </w:rPr>
              <w:t xml:space="preserve"> Reinigungsmittel</w:t>
            </w:r>
            <w:r w:rsidR="003E1FAA">
              <w:rPr>
                <w:sz w:val="18"/>
              </w:rPr>
              <w:t xml:space="preserve"> verwenden Sie: Produktname und Hersteller</w:t>
            </w:r>
            <w:r w:rsidR="004F7062">
              <w:rPr>
                <w:sz w:val="18"/>
              </w:rPr>
              <w:t>?</w:t>
            </w:r>
          </w:p>
          <w:p w14:paraId="1344304F" w14:textId="77777777" w:rsidR="001D1895" w:rsidRPr="00132BC4" w:rsidRDefault="001D1895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9FE0DBB" w14:textId="77777777" w:rsidR="001D1895" w:rsidRDefault="003751B0" w:rsidP="003751B0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6" w:name="Text6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  <w:p w14:paraId="6261A043" w14:textId="77777777" w:rsidR="001D1895" w:rsidRPr="00132BC4" w:rsidRDefault="001D1895" w:rsidP="003751B0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1D1895" w:rsidRPr="00132BC4" w14:paraId="026DEF08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7B0B68" w14:textId="77777777" w:rsidR="001D1895" w:rsidRPr="00132BC4" w:rsidRDefault="00F90EE9" w:rsidP="00F90EE9">
            <w:pPr>
              <w:rPr>
                <w:sz w:val="18"/>
              </w:rPr>
            </w:pPr>
            <w:r>
              <w:rPr>
                <w:sz w:val="18"/>
              </w:rPr>
              <w:t>Kennen Sie die Empfehlungsliste für Reinigungsmittel der IGÖB?</w:t>
            </w:r>
            <w:r>
              <w:rPr>
                <w:sz w:val="18"/>
              </w:rPr>
              <w:br/>
              <w:t>(www.igoeb.ch)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E713BBE" w14:textId="77777777" w:rsidR="00C83637" w:rsidRDefault="003C6FF6" w:rsidP="00C83637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209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84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83637">
              <w:rPr>
                <w:sz w:val="18"/>
              </w:rPr>
              <w:t xml:space="preserve"> Ja</w:t>
            </w:r>
            <w:r w:rsidR="00C83637">
              <w:rPr>
                <w:sz w:val="18"/>
              </w:rPr>
              <w:tab/>
            </w:r>
            <w:r w:rsidR="00C83637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88138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C83637">
              <w:rPr>
                <w:sz w:val="18"/>
              </w:rPr>
              <w:t>Nein</w:t>
            </w:r>
          </w:p>
          <w:p w14:paraId="590DD33F" w14:textId="77777777" w:rsidR="001D1895" w:rsidRPr="00132BC4" w:rsidRDefault="001D1895" w:rsidP="00C83637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1D1895" w:rsidRPr="00132BC4" w14:paraId="716CAC8F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77C2E6" w14:textId="77777777" w:rsidR="001D1895" w:rsidRDefault="00F90EE9" w:rsidP="00C672F2">
            <w:pPr>
              <w:rPr>
                <w:sz w:val="18"/>
              </w:rPr>
            </w:pPr>
            <w:r>
              <w:rPr>
                <w:sz w:val="18"/>
              </w:rPr>
              <w:t>Verwenden Sie Produkte der Empfehlungsliste?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37CC5D9" w14:textId="77777777" w:rsidR="001D1895" w:rsidRDefault="003C6FF6" w:rsidP="00C83637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096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7062">
              <w:rPr>
                <w:sz w:val="18"/>
              </w:rPr>
              <w:t xml:space="preserve"> Ja</w:t>
            </w:r>
            <w:r w:rsidR="004F7062">
              <w:rPr>
                <w:sz w:val="18"/>
              </w:rPr>
              <w:tab/>
            </w:r>
            <w:r w:rsidR="004F7062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5841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7062">
              <w:rPr>
                <w:sz w:val="18"/>
              </w:rPr>
              <w:t xml:space="preserve"> Nein</w:t>
            </w:r>
          </w:p>
          <w:p w14:paraId="44BF13F0" w14:textId="77777777" w:rsidR="00C83637" w:rsidRDefault="00C83637" w:rsidP="00C672F2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>Bemerkung:</w:t>
            </w:r>
            <w:r w:rsidR="001E2F68">
              <w:rPr>
                <w:sz w:val="18"/>
              </w:rPr>
              <w:t xml:space="preserve"> </w:t>
            </w:r>
            <w:r w:rsidR="001E2F68"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7" w:name="Text108"/>
            <w:r w:rsidR="001E2F68">
              <w:rPr>
                <w:sz w:val="18"/>
              </w:rPr>
              <w:instrText xml:space="preserve"> FORMTEXT </w:instrText>
            </w:r>
            <w:r w:rsidR="001E2F68">
              <w:rPr>
                <w:sz w:val="18"/>
              </w:rPr>
            </w:r>
            <w:r w:rsidR="001E2F68">
              <w:rPr>
                <w:sz w:val="18"/>
              </w:rPr>
              <w:fldChar w:fldCharType="separate"/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sz w:val="18"/>
              </w:rPr>
              <w:fldChar w:fldCharType="end"/>
            </w:r>
            <w:bookmarkEnd w:id="57"/>
          </w:p>
        </w:tc>
      </w:tr>
      <w:tr w:rsidR="000D6290" w:rsidRPr="00132BC4" w14:paraId="063E3CAA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24EA00" w14:textId="77777777" w:rsidR="000D6290" w:rsidRDefault="003E1FAA" w:rsidP="004F7062">
            <w:pPr>
              <w:rPr>
                <w:sz w:val="18"/>
              </w:rPr>
            </w:pPr>
            <w:r>
              <w:rPr>
                <w:sz w:val="18"/>
              </w:rPr>
              <w:t xml:space="preserve">Wird eine </w:t>
            </w:r>
            <w:r w:rsidR="004F7062">
              <w:rPr>
                <w:sz w:val="18"/>
              </w:rPr>
              <w:t>r</w:t>
            </w:r>
            <w:r w:rsidRPr="003E1FAA">
              <w:rPr>
                <w:sz w:val="18"/>
              </w:rPr>
              <w:t>einigungsmittelsparende Meth</w:t>
            </w:r>
            <w:r w:rsidR="004F7062">
              <w:rPr>
                <w:sz w:val="18"/>
              </w:rPr>
              <w:t>ode</w:t>
            </w:r>
            <w:r>
              <w:rPr>
                <w:sz w:val="18"/>
              </w:rPr>
              <w:t xml:space="preserve"> (z.B. Mikrofaserreinigung)</w:t>
            </w:r>
            <w:r w:rsidRPr="003E1FA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eingesetzt? 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031EC2D" w14:textId="77777777" w:rsidR="000D6290" w:rsidRDefault="003C6FF6" w:rsidP="00C672F2">
            <w:pPr>
              <w:pStyle w:val="Zahlen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4960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>Ja</w:t>
            </w:r>
            <w:r w:rsidR="003E1FAA">
              <w:rPr>
                <w:sz w:val="18"/>
              </w:rPr>
              <w:tab/>
            </w:r>
            <w:r w:rsidR="003E1FAA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817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3E1FAA">
              <w:rPr>
                <w:sz w:val="18"/>
              </w:rPr>
              <w:t>Nein</w:t>
            </w:r>
          </w:p>
        </w:tc>
      </w:tr>
      <w:tr w:rsidR="003E1FAA" w:rsidRPr="00132BC4" w14:paraId="4FCDCB7D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A9EFB8" w14:textId="77777777" w:rsidR="004F7062" w:rsidRDefault="004F7062" w:rsidP="003E1FAA">
            <w:pPr>
              <w:rPr>
                <w:sz w:val="18"/>
              </w:rPr>
            </w:pPr>
            <w:r>
              <w:rPr>
                <w:sz w:val="18"/>
              </w:rPr>
              <w:t>Wird einer der folgenden Tipps befolgt:</w:t>
            </w:r>
          </w:p>
          <w:p w14:paraId="3E5E34E5" w14:textId="77777777" w:rsidR="004F7062" w:rsidRDefault="004F7062" w:rsidP="004F7062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lange Reinigungsintervalle</w:t>
            </w:r>
            <w:r w:rsidR="003E1FAA" w:rsidRPr="004F7062">
              <w:rPr>
                <w:sz w:val="18"/>
              </w:rPr>
              <w:t xml:space="preserve"> </w:t>
            </w:r>
          </w:p>
          <w:p w14:paraId="6F8210EB" w14:textId="11133644" w:rsidR="001D1855" w:rsidRPr="00F04FF9" w:rsidRDefault="003E1FAA" w:rsidP="0017608E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 w:rsidRPr="004F7062">
              <w:rPr>
                <w:sz w:val="18"/>
              </w:rPr>
              <w:t xml:space="preserve">umweltschonende Reinigungsmittel </w:t>
            </w:r>
          </w:p>
          <w:p w14:paraId="6BD00D91" w14:textId="77777777" w:rsidR="001D1855" w:rsidRDefault="001D1855" w:rsidP="001D1855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sparsame Dosierung</w:t>
            </w:r>
          </w:p>
          <w:p w14:paraId="6CD2D6A9" w14:textId="27A559CE" w:rsidR="001D1855" w:rsidRDefault="001D1855" w:rsidP="001D1855">
            <w:pPr>
              <w:pStyle w:val="Listenabsatz"/>
              <w:numPr>
                <w:ilvl w:val="0"/>
                <w:numId w:val="10"/>
              </w:numPr>
              <w:rPr>
                <w:sz w:val="18"/>
              </w:rPr>
            </w:pPr>
            <w:r>
              <w:rPr>
                <w:sz w:val="18"/>
              </w:rPr>
              <w:t>palmölfreies und</w:t>
            </w:r>
          </w:p>
          <w:p w14:paraId="49CE3005" w14:textId="3781C5E9" w:rsidR="001D1855" w:rsidRPr="00F04FF9" w:rsidRDefault="003E1FAA" w:rsidP="00F04FF9">
            <w:pPr>
              <w:pStyle w:val="Listenabsatz"/>
              <w:numPr>
                <w:ilvl w:val="0"/>
                <w:numId w:val="10"/>
              </w:numPr>
              <w:spacing w:after="20"/>
              <w:ind w:left="357" w:hanging="357"/>
              <w:rPr>
                <w:sz w:val="18"/>
              </w:rPr>
            </w:pPr>
            <w:r w:rsidRPr="004F7062">
              <w:rPr>
                <w:sz w:val="18"/>
              </w:rPr>
              <w:t>einfaches</w:t>
            </w:r>
            <w:r w:rsidR="004F7062">
              <w:rPr>
                <w:sz w:val="18"/>
              </w:rPr>
              <w:t xml:space="preserve"> </w:t>
            </w:r>
            <w:r w:rsidRPr="003E1FAA">
              <w:rPr>
                <w:sz w:val="18"/>
              </w:rPr>
              <w:t>Reinigungsmittelsortiment</w:t>
            </w:r>
            <w:r w:rsidR="004F7062"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61514D3" w14:textId="77777777" w:rsidR="003E1FAA" w:rsidRDefault="003C6FF6" w:rsidP="004F7062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3406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4F7062">
              <w:rPr>
                <w:sz w:val="18"/>
              </w:rPr>
              <w:t>Ja</w:t>
            </w:r>
            <w:r w:rsidR="004F7062">
              <w:rPr>
                <w:sz w:val="18"/>
              </w:rPr>
              <w:tab/>
            </w:r>
            <w:r w:rsidR="004F7062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210699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F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2F68">
              <w:rPr>
                <w:sz w:val="18"/>
              </w:rPr>
              <w:t xml:space="preserve"> </w:t>
            </w:r>
            <w:r w:rsidR="004F7062">
              <w:rPr>
                <w:sz w:val="18"/>
              </w:rPr>
              <w:t>Nein</w:t>
            </w:r>
          </w:p>
          <w:p w14:paraId="71CC906E" w14:textId="77777777" w:rsidR="004F7062" w:rsidRPr="00DD1960" w:rsidRDefault="004F7062" w:rsidP="00C672F2">
            <w:pPr>
              <w:pStyle w:val="Zahlen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Bemerkung: </w:t>
            </w:r>
            <w:r w:rsidR="001E2F68">
              <w:rPr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8" w:name="Text109"/>
            <w:r w:rsidR="001E2F68">
              <w:rPr>
                <w:sz w:val="18"/>
              </w:rPr>
              <w:instrText xml:space="preserve"> FORMTEXT </w:instrText>
            </w:r>
            <w:r w:rsidR="001E2F68">
              <w:rPr>
                <w:sz w:val="18"/>
              </w:rPr>
            </w:r>
            <w:r w:rsidR="001E2F68">
              <w:rPr>
                <w:sz w:val="18"/>
              </w:rPr>
              <w:fldChar w:fldCharType="separate"/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noProof/>
                <w:sz w:val="18"/>
              </w:rPr>
              <w:t> </w:t>
            </w:r>
            <w:r w:rsidR="001E2F68">
              <w:rPr>
                <w:sz w:val="18"/>
              </w:rPr>
              <w:fldChar w:fldCharType="end"/>
            </w:r>
            <w:bookmarkEnd w:id="58"/>
          </w:p>
        </w:tc>
      </w:tr>
      <w:tr w:rsidR="00076D6E" w:rsidRPr="00132BC4" w14:paraId="2A2F0A61" w14:textId="77777777" w:rsidTr="004F378B">
        <w:trPr>
          <w:trHeight w:val="635"/>
          <w:jc w:val="center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045A3F" w14:textId="77777777" w:rsidR="00076D6E" w:rsidRDefault="00076D6E" w:rsidP="003E1FAA">
            <w:pPr>
              <w:rPr>
                <w:sz w:val="18"/>
              </w:rPr>
            </w:pPr>
            <w:r>
              <w:rPr>
                <w:sz w:val="18"/>
              </w:rPr>
              <w:t>Welches Geschirrspülmittel verwenden Sie?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306E294" w14:textId="77777777" w:rsidR="00076D6E" w:rsidRDefault="005F6821" w:rsidP="004F7062">
            <w:pPr>
              <w:pStyle w:val="Zahlen"/>
              <w:spacing w:after="60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D1895" w:rsidRPr="00132BC4" w14:paraId="0E30E095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ADF112" w14:textId="77777777" w:rsidR="001D1895" w:rsidRDefault="001D1895" w:rsidP="00C672F2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51062477" w14:textId="77777777" w:rsidR="001D1895" w:rsidRDefault="001D1895" w:rsidP="00C672F2">
            <w:pPr>
              <w:rPr>
                <w:sz w:val="18"/>
              </w:rPr>
            </w:pPr>
          </w:p>
          <w:p w14:paraId="73B1DCC4" w14:textId="77777777" w:rsidR="001D1895" w:rsidRPr="00132BC4" w:rsidRDefault="001D1895" w:rsidP="00C672F2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96F4EDB" w14:textId="77777777" w:rsidR="001D1895" w:rsidRPr="00132BC4" w:rsidRDefault="003751B0" w:rsidP="003751B0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9"/>
          </w:p>
        </w:tc>
      </w:tr>
      <w:tr w:rsidR="00D82186" w:rsidRPr="00132BC4" w14:paraId="0676015B" w14:textId="77777777" w:rsidTr="003751B0">
        <w:trPr>
          <w:trHeight w:val="360"/>
          <w:jc w:val="center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247060" w14:textId="77777777" w:rsidR="00D82186" w:rsidRDefault="00D82186" w:rsidP="00C672F2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04F7C7DA" w14:textId="77777777" w:rsidR="00D82186" w:rsidRPr="00132BC4" w:rsidRDefault="00D82186" w:rsidP="00D82186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30BAB9C8" w14:textId="77777777" w:rsidR="00D82186" w:rsidRDefault="00D82186" w:rsidP="003751B0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</w:tbl>
    <w:p w14:paraId="781EAF69" w14:textId="77777777" w:rsidR="0009729C" w:rsidRDefault="0009729C">
      <w:pPr>
        <w:rPr>
          <w:sz w:val="18"/>
        </w:rPr>
      </w:pPr>
    </w:p>
    <w:p w14:paraId="4C3C478E" w14:textId="77777777" w:rsidR="00C21847" w:rsidRDefault="00C21847">
      <w:pPr>
        <w:rPr>
          <w:sz w:val="18"/>
        </w:rPr>
      </w:pPr>
      <w:r>
        <w:rPr>
          <w:sz w:val="18"/>
        </w:rPr>
        <w:br w:type="page"/>
      </w:r>
    </w:p>
    <w:p w14:paraId="3F91E887" w14:textId="77777777" w:rsidR="00D32C6F" w:rsidRDefault="00D32C6F">
      <w:pPr>
        <w:rPr>
          <w:sz w:val="18"/>
        </w:rPr>
      </w:pPr>
    </w:p>
    <w:tbl>
      <w:tblPr>
        <w:tblStyle w:val="NormaleTabelle1"/>
        <w:tblpPr w:leftFromText="141" w:rightFromText="141" w:vertAnchor="text" w:horzAnchor="margin" w:tblpY="-15"/>
        <w:tblW w:w="5017" w:type="pct"/>
        <w:tblInd w:w="0" w:type="dxa"/>
        <w:tblCellMar>
          <w:top w:w="29" w:type="dxa"/>
          <w:left w:w="57" w:type="dxa"/>
          <w:bottom w:w="29" w:type="dxa"/>
          <w:right w:w="57" w:type="dxa"/>
        </w:tblCellMar>
        <w:tblLook w:val="0000" w:firstRow="0" w:lastRow="0" w:firstColumn="0" w:lastColumn="0" w:noHBand="0" w:noVBand="0"/>
      </w:tblPr>
      <w:tblGrid>
        <w:gridCol w:w="4408"/>
        <w:gridCol w:w="4640"/>
      </w:tblGrid>
      <w:tr w:rsidR="00D82186" w:rsidRPr="00132BC4" w14:paraId="6312B72F" w14:textId="77777777" w:rsidTr="00E9252D">
        <w:trPr>
          <w:trHeight w:val="293"/>
        </w:trPr>
        <w:tc>
          <w:tcPr>
            <w:tcW w:w="2436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5B9269FE" w14:textId="77777777" w:rsidR="00D82186" w:rsidRPr="00132BC4" w:rsidRDefault="00D82186" w:rsidP="00D82186">
            <w:pPr>
              <w:pStyle w:val="berschrift3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Pflanzenschutzmittel</w:t>
            </w:r>
          </w:p>
        </w:tc>
        <w:tc>
          <w:tcPr>
            <w:tcW w:w="2564" w:type="pct"/>
            <w:tcBorders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1AF92525" w14:textId="77777777" w:rsidR="00D82186" w:rsidRPr="00132BC4" w:rsidRDefault="00D82186" w:rsidP="00E9252D">
            <w:pPr>
              <w:pStyle w:val="berschrift2"/>
              <w:rPr>
                <w:sz w:val="18"/>
              </w:rPr>
            </w:pPr>
            <w:r w:rsidRPr="00132BC4">
              <w:rPr>
                <w:sz w:val="18"/>
              </w:rPr>
              <w:t>Antwort</w:t>
            </w:r>
          </w:p>
        </w:tc>
      </w:tr>
      <w:tr w:rsidR="00D82186" w:rsidRPr="00132BC4" w14:paraId="7A52BF7C" w14:textId="77777777" w:rsidTr="00E925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0A6F7F" w14:textId="77777777" w:rsidR="00D82186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>Werden Unkrautvernichtungsmittel (Herbizide) eingesetzt?</w:t>
            </w:r>
            <w:r>
              <w:rPr>
                <w:sz w:val="18"/>
              </w:rPr>
              <w:br/>
            </w:r>
          </w:p>
          <w:p w14:paraId="0B644AC9" w14:textId="77777777" w:rsidR="00D82186" w:rsidRPr="00132BC4" w:rsidRDefault="00D82186" w:rsidP="00E9252D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195A6DC" w14:textId="77777777" w:rsidR="00D82186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0"/>
          </w:p>
          <w:p w14:paraId="052F155A" w14:textId="77777777" w:rsidR="00D82186" w:rsidRPr="00132BC4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D82186" w:rsidRPr="00132BC4" w14:paraId="0DDEDD3A" w14:textId="77777777" w:rsidTr="00E925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88F52D" w14:textId="77777777" w:rsidR="00D82186" w:rsidRPr="00330DA1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 xml:space="preserve">Wenn ja, wissen Sie, dass </w:t>
            </w:r>
            <w:r w:rsidRPr="00330DA1">
              <w:rPr>
                <w:sz w:val="18"/>
              </w:rPr>
              <w:t xml:space="preserve">Herbizide auf </w:t>
            </w:r>
            <w:proofErr w:type="spellStart"/>
            <w:r w:rsidRPr="00330DA1">
              <w:rPr>
                <w:sz w:val="18"/>
              </w:rPr>
              <w:t>Strassen</w:t>
            </w:r>
            <w:proofErr w:type="spellEnd"/>
            <w:r w:rsidRPr="00330DA1">
              <w:rPr>
                <w:sz w:val="18"/>
              </w:rPr>
              <w:t>, Wegen und Plätzen sowie auf</w:t>
            </w:r>
          </w:p>
          <w:p w14:paraId="4832A660" w14:textId="77777777" w:rsidR="00D82186" w:rsidRPr="00132BC4" w:rsidRDefault="00D82186" w:rsidP="00E9252D">
            <w:pPr>
              <w:rPr>
                <w:sz w:val="18"/>
              </w:rPr>
            </w:pPr>
            <w:r w:rsidRPr="00330DA1">
              <w:rPr>
                <w:sz w:val="18"/>
              </w:rPr>
              <w:t>Dächern und Terrassen verboten sind</w:t>
            </w:r>
            <w:r>
              <w:rPr>
                <w:sz w:val="18"/>
              </w:rPr>
              <w:t xml:space="preserve"> (</w:t>
            </w:r>
            <w:proofErr w:type="spellStart"/>
            <w:r w:rsidRPr="00330DA1">
              <w:rPr>
                <w:sz w:val="18"/>
              </w:rPr>
              <w:t>ChemRRV</w:t>
            </w:r>
            <w:proofErr w:type="spellEnd"/>
            <w:r>
              <w:rPr>
                <w:sz w:val="18"/>
              </w:rPr>
              <w:t>,</w:t>
            </w:r>
            <w:r w:rsidRPr="00330DA1">
              <w:rPr>
                <w:sz w:val="18"/>
              </w:rPr>
              <w:t xml:space="preserve"> Anhang 2.5</w:t>
            </w:r>
            <w:r>
              <w:rPr>
                <w:sz w:val="18"/>
              </w:rPr>
              <w:t>) Vgl. www.giftzwerg.ch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5A258159" w14:textId="77777777" w:rsidR="00D82186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1"/>
          </w:p>
          <w:p w14:paraId="6BE01051" w14:textId="77777777" w:rsidR="00D82186" w:rsidRPr="00132BC4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  <w:tr w:rsidR="00D82186" w:rsidRPr="00132BC4" w14:paraId="462370E2" w14:textId="77777777" w:rsidTr="00E925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D9BFD4" w14:textId="77777777" w:rsidR="00D82186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 xml:space="preserve">Verwenden Sie Torf in den </w:t>
            </w:r>
            <w:proofErr w:type="spellStart"/>
            <w:r>
              <w:rPr>
                <w:sz w:val="18"/>
              </w:rPr>
              <w:t>Aussenanlagen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1A105F9" w14:textId="77777777" w:rsidR="00D82186" w:rsidRDefault="003C6FF6" w:rsidP="00E9252D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8253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186">
              <w:rPr>
                <w:sz w:val="18"/>
              </w:rPr>
              <w:t xml:space="preserve"> Ja</w:t>
            </w:r>
            <w:r w:rsidR="00D82186">
              <w:rPr>
                <w:sz w:val="18"/>
              </w:rPr>
              <w:tab/>
            </w:r>
            <w:r w:rsidR="00D82186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4557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186">
              <w:rPr>
                <w:sz w:val="18"/>
              </w:rPr>
              <w:t xml:space="preserve"> Nein</w:t>
            </w:r>
          </w:p>
          <w:p w14:paraId="496F191E" w14:textId="77777777" w:rsidR="00D82186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Bemerkung: </w:t>
            </w: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2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2"/>
          </w:p>
        </w:tc>
      </w:tr>
      <w:tr w:rsidR="00D82186" w:rsidRPr="00132BC4" w14:paraId="08EB4680" w14:textId="77777777" w:rsidTr="00E9252D">
        <w:trPr>
          <w:trHeight w:val="635"/>
        </w:trPr>
        <w:tc>
          <w:tcPr>
            <w:tcW w:w="243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AE77E6" w14:textId="77777777" w:rsidR="00D82186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 xml:space="preserve">Verwenden Sie Dünger in den </w:t>
            </w:r>
            <w:proofErr w:type="spellStart"/>
            <w:r>
              <w:rPr>
                <w:sz w:val="18"/>
              </w:rPr>
              <w:t>Aussenanlagen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2564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383A9EAD" w14:textId="77777777" w:rsidR="00D82186" w:rsidRDefault="003C6FF6" w:rsidP="00E9252D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347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186">
              <w:rPr>
                <w:sz w:val="18"/>
              </w:rPr>
              <w:t xml:space="preserve"> Ja</w:t>
            </w:r>
            <w:r w:rsidR="00D82186">
              <w:rPr>
                <w:sz w:val="18"/>
              </w:rPr>
              <w:tab/>
            </w:r>
            <w:r w:rsidR="00D82186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9171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2186">
              <w:rPr>
                <w:sz w:val="18"/>
              </w:rPr>
              <w:t xml:space="preserve"> Nein</w:t>
            </w:r>
          </w:p>
          <w:p w14:paraId="3BE630CF" w14:textId="77777777" w:rsidR="00D82186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Bemerkung: </w:t>
            </w:r>
            <w:r>
              <w:rPr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3" w:name="Text1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3"/>
          </w:p>
        </w:tc>
      </w:tr>
      <w:tr w:rsidR="00D82186" w:rsidRPr="00132BC4" w14:paraId="7281AE00" w14:textId="77777777" w:rsidTr="00E925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FC530C" w14:textId="77777777" w:rsidR="00D82186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1F0AD631" w14:textId="77777777" w:rsidR="00D82186" w:rsidRDefault="00D82186" w:rsidP="00E9252D">
            <w:pPr>
              <w:rPr>
                <w:sz w:val="18"/>
              </w:rPr>
            </w:pPr>
          </w:p>
          <w:p w14:paraId="7DC7DFAD" w14:textId="77777777" w:rsidR="00D82186" w:rsidRPr="00132BC4" w:rsidRDefault="00D82186" w:rsidP="00E9252D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7DCF3CB" w14:textId="77777777" w:rsidR="00D82186" w:rsidRPr="00132BC4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4"/>
          </w:p>
        </w:tc>
      </w:tr>
      <w:tr w:rsidR="00D82186" w:rsidRPr="00132BC4" w14:paraId="6F1BD242" w14:textId="77777777" w:rsidTr="00E9252D">
        <w:trPr>
          <w:trHeight w:val="360"/>
        </w:trPr>
        <w:tc>
          <w:tcPr>
            <w:tcW w:w="24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FD2E8F" w14:textId="77777777" w:rsidR="00D82186" w:rsidRDefault="00D82186" w:rsidP="00E9252D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  <w:p w14:paraId="52F007D4" w14:textId="77777777" w:rsidR="00D82186" w:rsidRDefault="00D82186" w:rsidP="00E9252D">
            <w:pPr>
              <w:rPr>
                <w:sz w:val="18"/>
              </w:rPr>
            </w:pPr>
          </w:p>
          <w:p w14:paraId="5D692ECC" w14:textId="77777777" w:rsidR="00D82186" w:rsidRPr="00132BC4" w:rsidRDefault="00D82186" w:rsidP="00E9252D">
            <w:pPr>
              <w:rPr>
                <w:sz w:val="18"/>
              </w:rPr>
            </w:pPr>
          </w:p>
        </w:tc>
        <w:tc>
          <w:tcPr>
            <w:tcW w:w="256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27353FB2" w14:textId="77777777" w:rsidR="00D82186" w:rsidRPr="00132BC4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5"/>
          </w:p>
          <w:p w14:paraId="40D9659B" w14:textId="77777777" w:rsidR="00D82186" w:rsidRPr="00132BC4" w:rsidRDefault="00D82186" w:rsidP="00E9252D">
            <w:pPr>
              <w:pStyle w:val="Zahlen"/>
              <w:ind w:left="57" w:right="57"/>
              <w:jc w:val="left"/>
              <w:rPr>
                <w:sz w:val="18"/>
              </w:rPr>
            </w:pPr>
          </w:p>
        </w:tc>
      </w:tr>
    </w:tbl>
    <w:p w14:paraId="195E1DD9" w14:textId="77777777" w:rsidR="00D82186" w:rsidRDefault="00D82186">
      <w:pPr>
        <w:rPr>
          <w:sz w:val="18"/>
        </w:rPr>
      </w:pPr>
    </w:p>
    <w:p w14:paraId="4AABC8A7" w14:textId="77777777" w:rsidR="00D82186" w:rsidRDefault="00D82186">
      <w:pPr>
        <w:rPr>
          <w:sz w:val="18"/>
        </w:rPr>
      </w:pPr>
      <w:r>
        <w:rPr>
          <w:sz w:val="18"/>
        </w:rPr>
        <w:br w:type="page"/>
      </w:r>
    </w:p>
    <w:p w14:paraId="3B3D78B3" w14:textId="77777777" w:rsidR="00D82186" w:rsidRDefault="00D82186">
      <w:pPr>
        <w:rPr>
          <w:sz w:val="18"/>
        </w:rPr>
      </w:pPr>
    </w:p>
    <w:tbl>
      <w:tblPr>
        <w:tblStyle w:val="NormaleTabelle1"/>
        <w:tblpPr w:leftFromText="141" w:rightFromText="141" w:vertAnchor="text" w:horzAnchor="margin" w:tblpY="57"/>
        <w:tblW w:w="5000" w:type="pct"/>
        <w:tblInd w:w="0" w:type="dxa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64"/>
        <w:gridCol w:w="1937"/>
        <w:gridCol w:w="528"/>
        <w:gridCol w:w="2164"/>
        <w:gridCol w:w="1910"/>
        <w:gridCol w:w="14"/>
      </w:tblGrid>
      <w:tr w:rsidR="00FD402D" w:rsidRPr="00132BC4" w14:paraId="45E16E04" w14:textId="77777777" w:rsidTr="00FD402D">
        <w:trPr>
          <w:gridAfter w:val="1"/>
          <w:wAfter w:w="8" w:type="pct"/>
          <w:trHeight w:val="587"/>
        </w:trPr>
        <w:tc>
          <w:tcPr>
            <w:tcW w:w="4992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FFFFFF" w:themeColor="background1"/>
              <w:right w:val="single" w:sz="4" w:space="0" w:color="999999"/>
            </w:tcBorders>
            <w:shd w:val="clear" w:color="auto" w:fill="E6E6E6"/>
            <w:vAlign w:val="center"/>
          </w:tcPr>
          <w:p w14:paraId="404C3030" w14:textId="77777777" w:rsidR="00FD402D" w:rsidRPr="00132BC4" w:rsidRDefault="00FD402D" w:rsidP="00D82186">
            <w:pPr>
              <w:pStyle w:val="berschrift2"/>
              <w:numPr>
                <w:ilvl w:val="0"/>
                <w:numId w:val="7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Anschaffung von Mobiliar, </w:t>
            </w:r>
            <w:r w:rsidR="002332A3">
              <w:rPr>
                <w:sz w:val="18"/>
              </w:rPr>
              <w:t>(Büro-)</w:t>
            </w:r>
            <w:r>
              <w:rPr>
                <w:sz w:val="18"/>
              </w:rPr>
              <w:t>Geräten und weiteren Produkten (die nicht schon unter Punkt 1-8 aufgeführt wurden)</w:t>
            </w:r>
          </w:p>
        </w:tc>
      </w:tr>
      <w:tr w:rsidR="00FD402D" w:rsidRPr="00132BC4" w14:paraId="4A2B8BF9" w14:textId="77777777" w:rsidTr="00FD402D">
        <w:trPr>
          <w:gridAfter w:val="1"/>
          <w:wAfter w:w="8" w:type="pct"/>
          <w:trHeight w:val="360"/>
        </w:trPr>
        <w:tc>
          <w:tcPr>
            <w:tcW w:w="4992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65B5A" w14:textId="77777777" w:rsidR="00FD402D" w:rsidRPr="00E323A6" w:rsidRDefault="00FD402D" w:rsidP="00E323A6">
            <w:pPr>
              <w:spacing w:after="60"/>
              <w:rPr>
                <w:i/>
                <w:sz w:val="18"/>
              </w:rPr>
            </w:pPr>
            <w:r>
              <w:rPr>
                <w:sz w:val="18"/>
              </w:rPr>
              <w:t>Werden Produkte unter ökologischen und/oder fairen Gesichtspunkten eingekauft?</w:t>
            </w:r>
            <w:r>
              <w:rPr>
                <w:sz w:val="18"/>
              </w:rPr>
              <w:br/>
            </w:r>
            <w:r w:rsidRPr="00576417">
              <w:rPr>
                <w:i/>
                <w:sz w:val="18"/>
              </w:rPr>
              <w:t xml:space="preserve">(Tragen Sie in die Tabelle die </w:t>
            </w:r>
            <w:r w:rsidR="005D297F">
              <w:rPr>
                <w:i/>
                <w:sz w:val="18"/>
              </w:rPr>
              <w:t>1-4</w:t>
            </w:r>
            <w:r>
              <w:rPr>
                <w:i/>
                <w:sz w:val="18"/>
              </w:rPr>
              <w:t xml:space="preserve"> </w:t>
            </w:r>
            <w:proofErr w:type="gramStart"/>
            <w:r w:rsidRPr="00576417">
              <w:rPr>
                <w:i/>
                <w:sz w:val="18"/>
              </w:rPr>
              <w:t>am häufigsten v</w:t>
            </w:r>
            <w:r>
              <w:rPr>
                <w:i/>
                <w:sz w:val="18"/>
              </w:rPr>
              <w:t>erwendeten Produkte</w:t>
            </w:r>
            <w:proofErr w:type="gramEnd"/>
            <w:r w:rsidRPr="00576417">
              <w:rPr>
                <w:i/>
                <w:sz w:val="18"/>
              </w:rPr>
              <w:t xml:space="preserve"> ein)</w:t>
            </w:r>
          </w:p>
        </w:tc>
      </w:tr>
      <w:tr w:rsidR="00FD402D" w:rsidRPr="00132BC4" w14:paraId="4723A3D7" w14:textId="77777777" w:rsidTr="00FD402D">
        <w:trPr>
          <w:gridAfter w:val="1"/>
          <w:wAfter w:w="8" w:type="pct"/>
          <w:trHeight w:val="308"/>
        </w:trPr>
        <w:tc>
          <w:tcPr>
            <w:tcW w:w="136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A5A81A" w14:textId="77777777" w:rsidR="00FD402D" w:rsidRPr="005D09C2" w:rsidRDefault="00FD402D" w:rsidP="00FD402D">
            <w:pPr>
              <w:jc w:val="center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Produkt</w:t>
            </w:r>
          </w:p>
        </w:tc>
        <w:tc>
          <w:tcPr>
            <w:tcW w:w="136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E9C5B" w14:textId="77777777" w:rsidR="00FD402D" w:rsidRPr="005D09C2" w:rsidRDefault="00FD402D" w:rsidP="00FD402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830F74B" w14:textId="77777777" w:rsidR="00FD402D" w:rsidRPr="005D09C2" w:rsidRDefault="00FD402D" w:rsidP="00FD402D">
            <w:pPr>
              <w:pStyle w:val="Zahlen"/>
              <w:ind w:left="57"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Qualitätskriterium</w:t>
            </w:r>
          </w:p>
        </w:tc>
        <w:tc>
          <w:tcPr>
            <w:tcW w:w="1059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8BE6D7" w14:textId="77777777" w:rsidR="00FD402D" w:rsidRPr="005D09C2" w:rsidRDefault="00FD402D" w:rsidP="00FD402D">
            <w:pPr>
              <w:pStyle w:val="Zahlen"/>
              <w:ind w:left="57" w:right="57"/>
              <w:rPr>
                <w:b/>
                <w:sz w:val="18"/>
              </w:rPr>
            </w:pPr>
            <w:r w:rsidRPr="005D09C2">
              <w:rPr>
                <w:b/>
                <w:sz w:val="18"/>
              </w:rPr>
              <w:t>Menge/Jahr</w:t>
            </w:r>
          </w:p>
        </w:tc>
      </w:tr>
      <w:tr w:rsidR="00FD402D" w:rsidRPr="00132BC4" w14:paraId="400E572E" w14:textId="77777777" w:rsidTr="00FD402D">
        <w:trPr>
          <w:gridAfter w:val="1"/>
          <w:wAfter w:w="8" w:type="pct"/>
          <w:trHeight w:val="308"/>
        </w:trPr>
        <w:tc>
          <w:tcPr>
            <w:tcW w:w="136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D5151DD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6"/>
          </w:p>
        </w:tc>
        <w:tc>
          <w:tcPr>
            <w:tcW w:w="136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3BE4E31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7" w:name="Text7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7"/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66CAB5DE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8" w:name="Text7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8"/>
          </w:p>
        </w:tc>
        <w:tc>
          <w:tcPr>
            <w:tcW w:w="1059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B00076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9" w:name="Text7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9"/>
          </w:p>
        </w:tc>
      </w:tr>
      <w:tr w:rsidR="00FD402D" w:rsidRPr="00132BC4" w14:paraId="48E9EB90" w14:textId="77777777" w:rsidTr="00FD402D">
        <w:trPr>
          <w:gridAfter w:val="1"/>
          <w:wAfter w:w="8" w:type="pct"/>
          <w:trHeight w:val="308"/>
        </w:trPr>
        <w:tc>
          <w:tcPr>
            <w:tcW w:w="136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34EEA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0"/>
          </w:p>
        </w:tc>
        <w:tc>
          <w:tcPr>
            <w:tcW w:w="136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71A43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1" w:name="Text7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1"/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667391C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2"/>
          </w:p>
        </w:tc>
        <w:tc>
          <w:tcPr>
            <w:tcW w:w="1059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06B211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3" w:name="Text8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3"/>
          </w:p>
        </w:tc>
      </w:tr>
      <w:tr w:rsidR="00FD402D" w:rsidRPr="00132BC4" w14:paraId="508B6A9F" w14:textId="77777777" w:rsidTr="00FD402D">
        <w:trPr>
          <w:gridAfter w:val="1"/>
          <w:wAfter w:w="8" w:type="pct"/>
          <w:trHeight w:val="308"/>
        </w:trPr>
        <w:tc>
          <w:tcPr>
            <w:tcW w:w="136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FECA0B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4" w:name="Text8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4"/>
          </w:p>
        </w:tc>
        <w:tc>
          <w:tcPr>
            <w:tcW w:w="136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99D82B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5"/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E06D118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6"/>
          </w:p>
        </w:tc>
        <w:tc>
          <w:tcPr>
            <w:tcW w:w="1059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908000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7"/>
          </w:p>
        </w:tc>
      </w:tr>
      <w:tr w:rsidR="00FD402D" w:rsidRPr="00132BC4" w14:paraId="44F49017" w14:textId="77777777" w:rsidTr="00FD402D">
        <w:trPr>
          <w:gridAfter w:val="1"/>
          <w:wAfter w:w="8" w:type="pct"/>
          <w:trHeight w:val="308"/>
        </w:trPr>
        <w:tc>
          <w:tcPr>
            <w:tcW w:w="1366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8641D0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8"/>
          </w:p>
        </w:tc>
        <w:tc>
          <w:tcPr>
            <w:tcW w:w="1367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977931" w14:textId="77777777" w:rsidR="00FD402D" w:rsidRDefault="00FD402D" w:rsidP="00FD402D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9"/>
          </w:p>
        </w:tc>
        <w:tc>
          <w:tcPr>
            <w:tcW w:w="1200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4A112238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0"/>
          </w:p>
        </w:tc>
        <w:tc>
          <w:tcPr>
            <w:tcW w:w="1059" w:type="pct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A9AE2" w14:textId="77777777" w:rsidR="00FD402D" w:rsidRDefault="00FD402D" w:rsidP="00FD402D">
            <w:pPr>
              <w:pStyle w:val="Zahlen"/>
              <w:ind w:left="57" w:right="57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1"/>
          </w:p>
        </w:tc>
      </w:tr>
      <w:tr w:rsidR="00FD402D" w:rsidRPr="00132BC4" w14:paraId="3C50C539" w14:textId="77777777" w:rsidTr="00FD402D">
        <w:trPr>
          <w:trHeight w:val="635"/>
        </w:trPr>
        <w:tc>
          <w:tcPr>
            <w:tcW w:w="2440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48A0D6" w14:textId="77777777" w:rsidR="00FD402D" w:rsidRDefault="00FD402D" w:rsidP="00FD402D">
            <w:pPr>
              <w:rPr>
                <w:sz w:val="18"/>
              </w:rPr>
            </w:pPr>
            <w:r>
              <w:rPr>
                <w:sz w:val="18"/>
              </w:rPr>
              <w:t>Wird Einweg-Geschirr (Wegwerf-Geschirr) eingekauft?</w:t>
            </w:r>
          </w:p>
        </w:tc>
        <w:tc>
          <w:tcPr>
            <w:tcW w:w="2560" w:type="pct"/>
            <w:gridSpan w:val="4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E4F33D0" w14:textId="77777777" w:rsidR="00FD402D" w:rsidRDefault="003C6FF6" w:rsidP="00FD402D">
            <w:pPr>
              <w:pStyle w:val="Zahlen"/>
              <w:spacing w:after="60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44831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402D">
              <w:rPr>
                <w:sz w:val="18"/>
              </w:rPr>
              <w:t xml:space="preserve"> Ja</w:t>
            </w:r>
            <w:r w:rsidR="00FD402D">
              <w:rPr>
                <w:sz w:val="18"/>
              </w:rPr>
              <w:tab/>
            </w:r>
            <w:r w:rsidR="00FD402D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3537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402D">
              <w:rPr>
                <w:sz w:val="18"/>
              </w:rPr>
              <w:t xml:space="preserve"> Nein</w:t>
            </w:r>
          </w:p>
          <w:p w14:paraId="3F83BF5A" w14:textId="77777777" w:rsidR="00FD402D" w:rsidRDefault="00FD402D" w:rsidP="00FD40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t xml:space="preserve">Bemerkung: </w:t>
            </w: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2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  <w:tr w:rsidR="00FD402D" w:rsidRPr="00132BC4" w14:paraId="6F1FC2E8" w14:textId="77777777" w:rsidTr="00FD402D">
        <w:trPr>
          <w:trHeight w:val="635"/>
        </w:trPr>
        <w:tc>
          <w:tcPr>
            <w:tcW w:w="2440" w:type="pct"/>
            <w:gridSpan w:val="2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AFA45" w14:textId="70F43A8B" w:rsidR="00EF2342" w:rsidRDefault="001137B6" w:rsidP="00D32C6F">
            <w:pPr>
              <w:rPr>
                <w:sz w:val="18"/>
              </w:rPr>
            </w:pPr>
            <w:r>
              <w:rPr>
                <w:sz w:val="18"/>
              </w:rPr>
              <w:t>Benutzen S</w:t>
            </w:r>
            <w:r w:rsidR="00FD402D">
              <w:rPr>
                <w:sz w:val="18"/>
              </w:rPr>
              <w:t xml:space="preserve">ie für </w:t>
            </w:r>
            <w:r w:rsidR="00D32C6F">
              <w:rPr>
                <w:sz w:val="18"/>
              </w:rPr>
              <w:t>4-Takt (</w:t>
            </w:r>
            <w:r w:rsidR="00FD402D">
              <w:rPr>
                <w:sz w:val="18"/>
              </w:rPr>
              <w:t>Rasenmäher</w:t>
            </w:r>
            <w:r w:rsidR="00D32C6F">
              <w:rPr>
                <w:sz w:val="18"/>
              </w:rPr>
              <w:t xml:space="preserve"> u.a.) und 2-Takt-Motoren (</w:t>
            </w:r>
            <w:proofErr w:type="gramStart"/>
            <w:r w:rsidR="00D32C6F" w:rsidRPr="00D32C6F">
              <w:rPr>
                <w:sz w:val="18"/>
              </w:rPr>
              <w:t>Heckenscheren</w:t>
            </w:r>
            <w:r w:rsidR="00D32C6F">
              <w:rPr>
                <w:sz w:val="18"/>
              </w:rPr>
              <w:t>,</w:t>
            </w:r>
            <w:r w:rsidR="00D32C6F" w:rsidRPr="00D32C6F">
              <w:rPr>
                <w:sz w:val="18"/>
              </w:rPr>
              <w:t xml:space="preserve">  Laubbläser</w:t>
            </w:r>
            <w:proofErr w:type="gramEnd"/>
            <w:r w:rsidR="00D32C6F">
              <w:rPr>
                <w:sz w:val="18"/>
              </w:rPr>
              <w:t>,</w:t>
            </w:r>
            <w:r w:rsidR="00D32C6F" w:rsidRPr="00D32C6F">
              <w:rPr>
                <w:sz w:val="18"/>
              </w:rPr>
              <w:t xml:space="preserve"> </w:t>
            </w:r>
            <w:r w:rsidR="00D32C6F">
              <w:rPr>
                <w:sz w:val="18"/>
              </w:rPr>
              <w:t xml:space="preserve">Motorsägen, Freischneider </w:t>
            </w:r>
            <w:r w:rsidR="00FD402D">
              <w:rPr>
                <w:sz w:val="18"/>
              </w:rPr>
              <w:t>und dergleichen</w:t>
            </w:r>
            <w:r w:rsidR="00D32C6F">
              <w:rPr>
                <w:sz w:val="18"/>
              </w:rPr>
              <w:t>)</w:t>
            </w:r>
            <w:r w:rsidR="00FD402D">
              <w:rPr>
                <w:sz w:val="18"/>
              </w:rPr>
              <w:t xml:space="preserve"> </w:t>
            </w:r>
            <w:hyperlink r:id="rId11" w:history="1">
              <w:r w:rsidR="00FD402D" w:rsidRPr="00717643">
                <w:rPr>
                  <w:rStyle w:val="Hyperlink"/>
                  <w:sz w:val="18"/>
                </w:rPr>
                <w:t>Gerätebenzin</w:t>
              </w:r>
            </w:hyperlink>
            <w:r w:rsidR="00C84A2D">
              <w:t>?</w:t>
            </w:r>
          </w:p>
        </w:tc>
        <w:tc>
          <w:tcPr>
            <w:tcW w:w="2560" w:type="pct"/>
            <w:gridSpan w:val="4"/>
            <w:tcBorders>
              <w:top w:val="single" w:sz="4" w:space="0" w:color="FFFFFF" w:themeColor="background1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74FE563" w14:textId="77777777" w:rsidR="00FD402D" w:rsidRDefault="003C6FF6" w:rsidP="00FD402D">
            <w:pPr>
              <w:pStyle w:val="Zahlen"/>
              <w:ind w:left="57" w:right="57"/>
              <w:jc w:val="left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2036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402D">
              <w:rPr>
                <w:sz w:val="18"/>
              </w:rPr>
              <w:t xml:space="preserve"> Ja</w:t>
            </w:r>
            <w:r w:rsidR="00FD402D">
              <w:rPr>
                <w:sz w:val="18"/>
              </w:rPr>
              <w:tab/>
            </w:r>
            <w:r w:rsidR="00FD402D"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49438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0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402D">
              <w:rPr>
                <w:sz w:val="18"/>
              </w:rPr>
              <w:t xml:space="preserve"> Nein</w:t>
            </w:r>
          </w:p>
        </w:tc>
      </w:tr>
      <w:tr w:rsidR="00FD402D" w:rsidRPr="00132BC4" w14:paraId="631311BC" w14:textId="77777777" w:rsidTr="00FD402D">
        <w:trPr>
          <w:gridAfter w:val="1"/>
          <w:wAfter w:w="8" w:type="pct"/>
          <w:trHeight w:val="360"/>
        </w:trPr>
        <w:tc>
          <w:tcPr>
            <w:tcW w:w="24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853B1D" w14:textId="77777777" w:rsidR="00FD402D" w:rsidRDefault="00FD402D" w:rsidP="00FD402D">
            <w:pPr>
              <w:rPr>
                <w:sz w:val="18"/>
              </w:rPr>
            </w:pPr>
            <w:r>
              <w:rPr>
                <w:sz w:val="18"/>
              </w:rPr>
              <w:t>Was möchten Sie verbessern?</w:t>
            </w:r>
          </w:p>
          <w:p w14:paraId="023992B1" w14:textId="77777777" w:rsidR="00FD402D" w:rsidRDefault="00FD402D" w:rsidP="00FD402D">
            <w:pPr>
              <w:rPr>
                <w:sz w:val="18"/>
              </w:rPr>
            </w:pPr>
          </w:p>
          <w:p w14:paraId="75BD4AE4" w14:textId="77777777" w:rsidR="00FD402D" w:rsidRPr="00132BC4" w:rsidRDefault="00FD402D" w:rsidP="00FD402D">
            <w:pPr>
              <w:rPr>
                <w:sz w:val="18"/>
              </w:rPr>
            </w:pPr>
          </w:p>
        </w:tc>
        <w:tc>
          <w:tcPr>
            <w:tcW w:w="255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79EF0EAE" w14:textId="77777777" w:rsidR="00FD402D" w:rsidRPr="00132BC4" w:rsidRDefault="00FD402D" w:rsidP="00FD40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3" w:name="Text10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3"/>
          </w:p>
        </w:tc>
      </w:tr>
      <w:tr w:rsidR="00FD402D" w:rsidRPr="00132BC4" w14:paraId="5FAAFB94" w14:textId="77777777" w:rsidTr="00FD402D">
        <w:trPr>
          <w:gridAfter w:val="1"/>
          <w:wAfter w:w="8" w:type="pct"/>
          <w:trHeight w:val="360"/>
        </w:trPr>
        <w:tc>
          <w:tcPr>
            <w:tcW w:w="24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C421E" w14:textId="77777777" w:rsidR="00FD402D" w:rsidRPr="00132BC4" w:rsidRDefault="00FD402D" w:rsidP="00FD402D">
            <w:pPr>
              <w:rPr>
                <w:sz w:val="18"/>
              </w:rPr>
            </w:pPr>
            <w:r>
              <w:rPr>
                <w:sz w:val="18"/>
              </w:rPr>
              <w:t>Bemerkung:</w:t>
            </w:r>
          </w:p>
        </w:tc>
        <w:tc>
          <w:tcPr>
            <w:tcW w:w="255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</w:tcPr>
          <w:p w14:paraId="1EA17D86" w14:textId="77777777" w:rsidR="00FD402D" w:rsidRPr="00132BC4" w:rsidRDefault="00FD402D" w:rsidP="00FD402D">
            <w:pPr>
              <w:pStyle w:val="Zahlen"/>
              <w:ind w:left="57" w:right="57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4" w:name="Text10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4"/>
          </w:p>
          <w:p w14:paraId="345944A3" w14:textId="77777777" w:rsidR="00FD402D" w:rsidRPr="00132BC4" w:rsidRDefault="00FD402D" w:rsidP="005D297F">
            <w:pPr>
              <w:pStyle w:val="Zahlen"/>
              <w:ind w:right="57"/>
              <w:jc w:val="left"/>
              <w:rPr>
                <w:sz w:val="18"/>
              </w:rPr>
            </w:pPr>
          </w:p>
        </w:tc>
      </w:tr>
    </w:tbl>
    <w:p w14:paraId="3D8238DA" w14:textId="77777777" w:rsidR="00BB08E9" w:rsidRDefault="00BB08E9">
      <w:pPr>
        <w:rPr>
          <w:sz w:val="18"/>
        </w:rPr>
      </w:pPr>
    </w:p>
    <w:p w14:paraId="47CBE61A" w14:textId="77777777" w:rsidR="001762AC" w:rsidRDefault="001762AC">
      <w:pPr>
        <w:rPr>
          <w:sz w:val="18"/>
        </w:rPr>
      </w:pPr>
      <w:r>
        <w:rPr>
          <w:sz w:val="18"/>
        </w:rPr>
        <w:t xml:space="preserve">Name(n): </w:t>
      </w:r>
      <w:r>
        <w:rPr>
          <w:sz w:val="18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7447444A" w14:textId="77777777" w:rsidR="009517A3" w:rsidRDefault="00132BC4">
      <w:pPr>
        <w:rPr>
          <w:sz w:val="18"/>
        </w:rPr>
      </w:pPr>
      <w:r w:rsidRPr="006742D9">
        <w:rPr>
          <w:sz w:val="18"/>
        </w:rPr>
        <w:t>Datum:</w:t>
      </w:r>
      <w:r w:rsidR="00B70D57">
        <w:rPr>
          <w:sz w:val="18"/>
        </w:rPr>
        <w:t xml:space="preserve"> </w:t>
      </w:r>
      <w:sdt>
        <w:sdtPr>
          <w:rPr>
            <w:sz w:val="18"/>
          </w:rPr>
          <w:id w:val="1857151309"/>
          <w:date w:fullDate="2020-07-0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762AC">
            <w:rPr>
              <w:sz w:val="18"/>
              <w:lang w:val="de-CH"/>
            </w:rPr>
            <w:t>01.07.2020</w:t>
          </w:r>
        </w:sdtContent>
      </w:sdt>
    </w:p>
    <w:p w14:paraId="6D13CAB5" w14:textId="77777777" w:rsidR="0052710B" w:rsidRDefault="0052710B">
      <w:pPr>
        <w:rPr>
          <w:sz w:val="18"/>
        </w:rPr>
      </w:pPr>
    </w:p>
    <w:p w14:paraId="2B547D76" w14:textId="77777777" w:rsidR="0052710B" w:rsidRDefault="0052710B">
      <w:pPr>
        <w:rPr>
          <w:sz w:val="18"/>
        </w:rPr>
      </w:pPr>
    </w:p>
    <w:p w14:paraId="635DED82" w14:textId="77777777" w:rsidR="0052710B" w:rsidRDefault="0052710B">
      <w:pPr>
        <w:rPr>
          <w:sz w:val="18"/>
        </w:rPr>
      </w:pPr>
      <w:r>
        <w:rPr>
          <w:sz w:val="18"/>
        </w:rPr>
        <w:t>Hilfreiche Webseiten für Informationen und Richtlinien zur nachhaltigen Beschaffung:</w:t>
      </w:r>
    </w:p>
    <w:p w14:paraId="256D85AC" w14:textId="77777777" w:rsidR="00B13E28" w:rsidRDefault="00B13E28">
      <w:pPr>
        <w:rPr>
          <w:sz w:val="18"/>
        </w:rPr>
      </w:pPr>
    </w:p>
    <w:p w14:paraId="75ADCB1B" w14:textId="7E5EAD9C" w:rsidR="00B13E28" w:rsidRDefault="003C6FF6">
      <w:pPr>
        <w:rPr>
          <w:sz w:val="18"/>
        </w:rPr>
      </w:pPr>
      <w:hyperlink r:id="rId12" w:history="1">
        <w:r w:rsidR="00B13E28" w:rsidRPr="00F04FF9">
          <w:rPr>
            <w:rStyle w:val="Hyperlink"/>
            <w:sz w:val="18"/>
          </w:rPr>
          <w:t>Kompass Nachhaltigkeit</w:t>
        </w:r>
      </w:hyperlink>
    </w:p>
    <w:p w14:paraId="2755D0C8" w14:textId="4F0A8D35" w:rsidR="00B13E28" w:rsidRDefault="003C6FF6">
      <w:pPr>
        <w:rPr>
          <w:sz w:val="18"/>
        </w:rPr>
      </w:pPr>
      <w:hyperlink r:id="rId13" w:anchor="/" w:history="1">
        <w:r w:rsidR="00B13E28" w:rsidRPr="00B13E28">
          <w:rPr>
            <w:rStyle w:val="Hyperlink"/>
            <w:sz w:val="18"/>
          </w:rPr>
          <w:t>Beschaffungsstandard</w:t>
        </w:r>
      </w:hyperlink>
      <w:r w:rsidR="00B13E28">
        <w:rPr>
          <w:sz w:val="18"/>
        </w:rPr>
        <w:t xml:space="preserve"> Energiestadt</w:t>
      </w:r>
    </w:p>
    <w:p w14:paraId="62D81806" w14:textId="62EED3CD" w:rsidR="00C84A2D" w:rsidRDefault="00766A9E">
      <w:pPr>
        <w:rPr>
          <w:sz w:val="18"/>
        </w:rPr>
      </w:pPr>
      <w:r>
        <w:rPr>
          <w:sz w:val="18"/>
        </w:rPr>
        <w:t>Beschaffungsrichtlinien der kath. Gesamtkirchgemeinde Luzern</w:t>
      </w:r>
    </w:p>
    <w:p w14:paraId="7F4055B5" w14:textId="17C30CBE" w:rsidR="00766A9E" w:rsidRDefault="00766A9E">
      <w:pPr>
        <w:rPr>
          <w:sz w:val="18"/>
        </w:rPr>
      </w:pPr>
      <w:r>
        <w:rPr>
          <w:sz w:val="18"/>
        </w:rPr>
        <w:t>Beschaffungsrichtlinien der Stadt Bern</w:t>
      </w:r>
    </w:p>
    <w:p w14:paraId="223759CE" w14:textId="77777777" w:rsidR="00B13E28" w:rsidRDefault="00B13E28">
      <w:pPr>
        <w:rPr>
          <w:sz w:val="18"/>
        </w:rPr>
      </w:pPr>
    </w:p>
    <w:sectPr w:rsidR="00B13E28" w:rsidSect="005E61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276" w:right="1440" w:bottom="1134" w:left="1440" w:header="567" w:footer="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7BBED" w14:textId="77777777" w:rsidR="00E9252D" w:rsidRDefault="00E9252D" w:rsidP="009524D6">
      <w:r>
        <w:separator/>
      </w:r>
    </w:p>
  </w:endnote>
  <w:endnote w:type="continuationSeparator" w:id="0">
    <w:p w14:paraId="1A103A71" w14:textId="77777777" w:rsidR="00E9252D" w:rsidRDefault="00E9252D" w:rsidP="0095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PS">
    <w:altName w:val="STIXGeneral"/>
    <w:panose1 w:val="020B0604020202020204"/>
    <w:charset w:val="02"/>
    <w:family w:val="decorative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FEE64" w14:textId="77777777" w:rsidR="003C6FF6" w:rsidRDefault="003C6F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176F" w14:textId="4F89A6B3" w:rsidR="00E9252D" w:rsidRPr="00BD1F58" w:rsidRDefault="00E9252D" w:rsidP="00BD1F58">
    <w:pPr>
      <w:pBdr>
        <w:top w:val="single" w:sz="4" w:space="1" w:color="auto"/>
      </w:pBdr>
      <w:tabs>
        <w:tab w:val="right" w:pos="15026"/>
      </w:tabs>
      <w:spacing w:before="120" w:after="60"/>
      <w:ind w:right="-2"/>
      <w:rPr>
        <w:rFonts w:ascii="ITC Officina Sans Book" w:hAnsi="ITC Officina Sans Book"/>
      </w:rPr>
    </w:pPr>
    <w:r w:rsidRPr="004A238F">
      <w:rPr>
        <w:rFonts w:ascii="ITC Officina Sans Book" w:hAnsi="ITC Officina Sans Book"/>
      </w:rPr>
      <w:t xml:space="preserve">Hilfsblatt zum UMS Grüner </w:t>
    </w:r>
    <w:proofErr w:type="spellStart"/>
    <w:r w:rsidRPr="004A238F">
      <w:rPr>
        <w:rFonts w:ascii="ITC Officina Sans Book" w:hAnsi="ITC Officina Sans Book"/>
      </w:rPr>
      <w:t>Güggel</w:t>
    </w:r>
    <w:proofErr w:type="spellEnd"/>
    <w:r w:rsidRPr="004A238F">
      <w:rPr>
        <w:rFonts w:ascii="ITC Officina Sans Book" w:hAnsi="ITC Officina Sans Book"/>
      </w:rPr>
      <w:t xml:space="preserve">                                                      </w:t>
    </w:r>
    <w:sdt>
      <w:sdtPr>
        <w:id w:val="8263258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/6</w:t>
        </w:r>
      </w:sdtContent>
    </w:sdt>
    <w:r w:rsidRPr="004A238F">
      <w:rPr>
        <w:rFonts w:ascii="ITC Officina Sans Book" w:hAnsi="ITC Officina Sans Book"/>
      </w:rPr>
      <w:t xml:space="preserve">                             </w:t>
    </w:r>
    <w:r>
      <w:rPr>
        <w:rFonts w:ascii="ITC Officina Sans Book" w:hAnsi="ITC Officina Sans Book"/>
      </w:rPr>
      <w:t xml:space="preserve"> </w:t>
    </w:r>
    <w:r w:rsidRPr="004A238F">
      <w:rPr>
        <w:rFonts w:ascii="ITC Officina Sans Book" w:hAnsi="ITC Officina Sans Book"/>
      </w:rPr>
      <w:t xml:space="preserve">        Zertifizierungsstelle </w:t>
    </w:r>
    <w:proofErr w:type="spellStart"/>
    <w:r w:rsidRPr="004A238F">
      <w:rPr>
        <w:rFonts w:ascii="ITC Officina Sans Book" w:hAnsi="ITC Officina Sans Book"/>
      </w:rPr>
      <w:t>oeku</w:t>
    </w:r>
    <w:proofErr w:type="spellEnd"/>
    <w:r w:rsidRPr="004A238F">
      <w:rPr>
        <w:rFonts w:ascii="ITC Officina Sans Book" w:hAnsi="ITC Officina Sans Book"/>
      </w:rPr>
      <w:t xml:space="preserve"> Kirche</w:t>
    </w:r>
    <w:r w:rsidR="003C6FF6">
      <w:rPr>
        <w:rFonts w:ascii="ITC Officina Sans Book" w:hAnsi="ITC Officina Sans Book"/>
      </w:rPr>
      <w:t>n für die</w:t>
    </w:r>
    <w:r w:rsidRPr="004A238F">
      <w:rPr>
        <w:rFonts w:ascii="ITC Officina Sans Book" w:hAnsi="ITC Officina Sans Book"/>
      </w:rPr>
      <w:t xml:space="preserve"> Umwelt</w:t>
    </w:r>
  </w:p>
  <w:p w14:paraId="1DD6C4BC" w14:textId="77777777" w:rsidR="00E9252D" w:rsidRPr="005E61E1" w:rsidRDefault="00E9252D" w:rsidP="00132BC4">
    <w:pPr>
      <w:pStyle w:val="Fuzeile"/>
      <w:tabs>
        <w:tab w:val="right" w:pos="9027"/>
      </w:tabs>
      <w:jc w:val="both"/>
      <w:rPr>
        <w:sz w:val="14"/>
      </w:rPr>
    </w:pPr>
  </w:p>
  <w:p w14:paraId="534617BE" w14:textId="77777777" w:rsidR="00E9252D" w:rsidRPr="005E61E1" w:rsidRDefault="00E9252D" w:rsidP="00132BC4">
    <w:pPr>
      <w:pStyle w:val="Fuzeile"/>
      <w:tabs>
        <w:tab w:val="right" w:pos="9027"/>
      </w:tabs>
      <w:jc w:val="both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9C103" w14:textId="77777777" w:rsidR="003C6FF6" w:rsidRDefault="003C6F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8161F" w14:textId="77777777" w:rsidR="00E9252D" w:rsidRDefault="00E9252D" w:rsidP="009524D6">
      <w:r>
        <w:separator/>
      </w:r>
    </w:p>
  </w:footnote>
  <w:footnote w:type="continuationSeparator" w:id="0">
    <w:p w14:paraId="45671F39" w14:textId="77777777" w:rsidR="00E9252D" w:rsidRDefault="00E9252D" w:rsidP="0095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EC763" w14:textId="77777777" w:rsidR="003C6FF6" w:rsidRDefault="003C6F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AA46" w14:textId="01380461" w:rsidR="00E9252D" w:rsidRPr="009F1CBA" w:rsidRDefault="00E9252D" w:rsidP="00A45887">
    <w:pPr>
      <w:spacing w:after="200" w:line="276" w:lineRule="auto"/>
      <w:ind w:right="-906"/>
      <w:rPr>
        <w:rFonts w:ascii="ITC Officina Sans Book" w:eastAsia="Calibri" w:hAnsi="ITC Officina Sans Book"/>
        <w:b/>
        <w:iCs/>
        <w:color w:val="76923C"/>
        <w:sz w:val="28"/>
        <w:szCs w:val="22"/>
        <w:lang w:val="de-CH" w:eastAsia="en-US"/>
      </w:rPr>
    </w:pPr>
    <w:r w:rsidRPr="00844708">
      <w:rPr>
        <w:rFonts w:ascii="Calibri" w:eastAsia="Calibri" w:hAnsi="Calibri"/>
        <w:noProof/>
        <w:sz w:val="22"/>
        <w:szCs w:val="22"/>
        <w:lang w:val="de-CH" w:eastAsia="de-CH"/>
      </w:rPr>
      <w:drawing>
        <wp:anchor distT="0" distB="0" distL="114300" distR="114300" simplePos="0" relativeHeight="251661312" behindDoc="0" locked="0" layoutInCell="1" allowOverlap="1" wp14:anchorId="3AE41EFC" wp14:editId="1C162949">
          <wp:simplePos x="0" y="0"/>
          <wp:positionH relativeFrom="column">
            <wp:posOffset>5088255</wp:posOffset>
          </wp:positionH>
          <wp:positionV relativeFrom="paragraph">
            <wp:posOffset>-231775</wp:posOffset>
          </wp:positionV>
          <wp:extent cx="828000" cy="764798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64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0F55"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 xml:space="preserve">Checkliste </w:t>
    </w:r>
    <w:r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>– Nachhaltige Beschaffung</w:t>
    </w:r>
    <w:r w:rsidR="008131DA">
      <w:rPr>
        <w:rFonts w:ascii="ITC Officina Sans Book" w:eastAsia="Calibri" w:hAnsi="ITC Officina Sans Book"/>
        <w:b/>
        <w:color w:val="76923C"/>
        <w:sz w:val="28"/>
        <w:szCs w:val="22"/>
        <w:lang w:eastAsia="en-US"/>
      </w:rPr>
      <w:t xml:space="preserve"> (4H)</w:t>
    </w:r>
  </w:p>
  <w:p w14:paraId="6A4E088F" w14:textId="77777777" w:rsidR="00E9252D" w:rsidRPr="00326D29" w:rsidRDefault="00E9252D">
    <w:pPr>
      <w:pStyle w:val="Kopfzeile"/>
      <w:rPr>
        <w:rFonts w:ascii="Arial Black" w:hAnsi="Arial Black"/>
        <w:spacing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5357" w14:textId="77777777" w:rsidR="003C6FF6" w:rsidRDefault="003C6F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36F1"/>
    <w:multiLevelType w:val="hybridMultilevel"/>
    <w:tmpl w:val="5ADC210A"/>
    <w:lvl w:ilvl="0" w:tplc="CB4A5D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377"/>
    <w:multiLevelType w:val="hybridMultilevel"/>
    <w:tmpl w:val="56D8FDF4"/>
    <w:lvl w:ilvl="0" w:tplc="BE5C447E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76596"/>
    <w:multiLevelType w:val="hybridMultilevel"/>
    <w:tmpl w:val="5EE6FC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353EA"/>
    <w:multiLevelType w:val="hybridMultilevel"/>
    <w:tmpl w:val="EEDE84AE"/>
    <w:lvl w:ilvl="0" w:tplc="BE5C447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6713"/>
    <w:multiLevelType w:val="hybridMultilevel"/>
    <w:tmpl w:val="F6B2AA26"/>
    <w:lvl w:ilvl="0" w:tplc="4122400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667E5"/>
    <w:multiLevelType w:val="hybridMultilevel"/>
    <w:tmpl w:val="EAD47474"/>
    <w:lvl w:ilvl="0" w:tplc="51604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47A0A"/>
    <w:multiLevelType w:val="hybridMultilevel"/>
    <w:tmpl w:val="515CCB68"/>
    <w:lvl w:ilvl="0" w:tplc="F556A22A">
      <w:start w:val="1"/>
      <w:numFmt w:val="bullet"/>
      <w:lvlText w:val=""/>
      <w:lvlJc w:val="left"/>
      <w:pPr>
        <w:ind w:left="720" w:hanging="360"/>
      </w:pPr>
      <w:rPr>
        <w:rFonts w:ascii="SymbolPS" w:hAnsi="SymbolPS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5BEF"/>
    <w:multiLevelType w:val="hybridMultilevel"/>
    <w:tmpl w:val="32344DEE"/>
    <w:lvl w:ilvl="0" w:tplc="A9883A7E">
      <w:start w:val="1"/>
      <w:numFmt w:val="bullet"/>
      <w:lvlText w:val=""/>
      <w:lvlJc w:val="left"/>
      <w:pPr>
        <w:ind w:left="360" w:hanging="360"/>
      </w:pPr>
      <w:rPr>
        <w:rFonts w:ascii="SymbolPS" w:hAnsi="SymbolP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083875"/>
    <w:multiLevelType w:val="hybridMultilevel"/>
    <w:tmpl w:val="557A7F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821"/>
    <w:multiLevelType w:val="hybridMultilevel"/>
    <w:tmpl w:val="B25E2CD0"/>
    <w:lvl w:ilvl="0" w:tplc="2782F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73BBB"/>
    <w:multiLevelType w:val="multilevel"/>
    <w:tmpl w:val="A6E413D6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CDD"/>
    <w:multiLevelType w:val="hybridMultilevel"/>
    <w:tmpl w:val="A6E413D6"/>
    <w:lvl w:ilvl="0" w:tplc="CB4A5DF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D6"/>
    <w:rsid w:val="000316B7"/>
    <w:rsid w:val="00046202"/>
    <w:rsid w:val="00056A21"/>
    <w:rsid w:val="00062D46"/>
    <w:rsid w:val="00076D6E"/>
    <w:rsid w:val="00096582"/>
    <w:rsid w:val="0009729C"/>
    <w:rsid w:val="000B2A44"/>
    <w:rsid w:val="000C7081"/>
    <w:rsid w:val="000D6290"/>
    <w:rsid w:val="0010709E"/>
    <w:rsid w:val="00110104"/>
    <w:rsid w:val="001137B6"/>
    <w:rsid w:val="00132BC4"/>
    <w:rsid w:val="00134B79"/>
    <w:rsid w:val="00134C7A"/>
    <w:rsid w:val="00140F93"/>
    <w:rsid w:val="001666ED"/>
    <w:rsid w:val="0017608E"/>
    <w:rsid w:val="001762AC"/>
    <w:rsid w:val="001C6D08"/>
    <w:rsid w:val="001D1855"/>
    <w:rsid w:val="001D1895"/>
    <w:rsid w:val="001E2F68"/>
    <w:rsid w:val="00206828"/>
    <w:rsid w:val="002206B8"/>
    <w:rsid w:val="00222AD5"/>
    <w:rsid w:val="002332A3"/>
    <w:rsid w:val="0026355E"/>
    <w:rsid w:val="00286416"/>
    <w:rsid w:val="002A2BB1"/>
    <w:rsid w:val="002E0814"/>
    <w:rsid w:val="003053B7"/>
    <w:rsid w:val="0031356A"/>
    <w:rsid w:val="0031414A"/>
    <w:rsid w:val="00326D29"/>
    <w:rsid w:val="00330622"/>
    <w:rsid w:val="00330DA1"/>
    <w:rsid w:val="00331CD9"/>
    <w:rsid w:val="00332A13"/>
    <w:rsid w:val="003751B0"/>
    <w:rsid w:val="003C1679"/>
    <w:rsid w:val="003C6FF6"/>
    <w:rsid w:val="003D268A"/>
    <w:rsid w:val="003E1FAA"/>
    <w:rsid w:val="00464812"/>
    <w:rsid w:val="00487E0A"/>
    <w:rsid w:val="004A3A38"/>
    <w:rsid w:val="004C41F1"/>
    <w:rsid w:val="004E5100"/>
    <w:rsid w:val="004F378B"/>
    <w:rsid w:val="004F7062"/>
    <w:rsid w:val="0052710B"/>
    <w:rsid w:val="00576417"/>
    <w:rsid w:val="0059318B"/>
    <w:rsid w:val="005D09C2"/>
    <w:rsid w:val="005D297F"/>
    <w:rsid w:val="005D6A80"/>
    <w:rsid w:val="005E034E"/>
    <w:rsid w:val="005E61E1"/>
    <w:rsid w:val="005F59D0"/>
    <w:rsid w:val="005F6821"/>
    <w:rsid w:val="006242A4"/>
    <w:rsid w:val="00642FBE"/>
    <w:rsid w:val="00646B7F"/>
    <w:rsid w:val="00652B3A"/>
    <w:rsid w:val="006742D9"/>
    <w:rsid w:val="00680816"/>
    <w:rsid w:val="006A1AC3"/>
    <w:rsid w:val="006A2065"/>
    <w:rsid w:val="006C25B0"/>
    <w:rsid w:val="006C2D23"/>
    <w:rsid w:val="006D063C"/>
    <w:rsid w:val="00710712"/>
    <w:rsid w:val="0071757A"/>
    <w:rsid w:val="00717643"/>
    <w:rsid w:val="00736F1D"/>
    <w:rsid w:val="00747E9F"/>
    <w:rsid w:val="00766A9E"/>
    <w:rsid w:val="00780333"/>
    <w:rsid w:val="00787C42"/>
    <w:rsid w:val="007E0FC4"/>
    <w:rsid w:val="007F107E"/>
    <w:rsid w:val="008131DA"/>
    <w:rsid w:val="008146E5"/>
    <w:rsid w:val="00841048"/>
    <w:rsid w:val="008457F5"/>
    <w:rsid w:val="00882849"/>
    <w:rsid w:val="008A2958"/>
    <w:rsid w:val="008B6EE3"/>
    <w:rsid w:val="008F6897"/>
    <w:rsid w:val="0092095B"/>
    <w:rsid w:val="009517A3"/>
    <w:rsid w:val="009524D6"/>
    <w:rsid w:val="009609AB"/>
    <w:rsid w:val="009A7AA4"/>
    <w:rsid w:val="009B1AF2"/>
    <w:rsid w:val="00A000C0"/>
    <w:rsid w:val="00A24D9F"/>
    <w:rsid w:val="00A45887"/>
    <w:rsid w:val="00A57D4D"/>
    <w:rsid w:val="00A76FFC"/>
    <w:rsid w:val="00A81C47"/>
    <w:rsid w:val="00A84085"/>
    <w:rsid w:val="00AA2DA2"/>
    <w:rsid w:val="00AC56CC"/>
    <w:rsid w:val="00AD578A"/>
    <w:rsid w:val="00AF7B4D"/>
    <w:rsid w:val="00B12F31"/>
    <w:rsid w:val="00B13E28"/>
    <w:rsid w:val="00B50597"/>
    <w:rsid w:val="00B70D57"/>
    <w:rsid w:val="00B71F97"/>
    <w:rsid w:val="00B87A28"/>
    <w:rsid w:val="00BA2038"/>
    <w:rsid w:val="00BB08E9"/>
    <w:rsid w:val="00BB2EE3"/>
    <w:rsid w:val="00BB3AA9"/>
    <w:rsid w:val="00BB6AD1"/>
    <w:rsid w:val="00BC1B68"/>
    <w:rsid w:val="00BD1F58"/>
    <w:rsid w:val="00BE142B"/>
    <w:rsid w:val="00BE371C"/>
    <w:rsid w:val="00BE3B4C"/>
    <w:rsid w:val="00C15930"/>
    <w:rsid w:val="00C21847"/>
    <w:rsid w:val="00C33C68"/>
    <w:rsid w:val="00C6313F"/>
    <w:rsid w:val="00C672F2"/>
    <w:rsid w:val="00C83637"/>
    <w:rsid w:val="00C84A2D"/>
    <w:rsid w:val="00C97BF4"/>
    <w:rsid w:val="00CE2BBF"/>
    <w:rsid w:val="00D13A23"/>
    <w:rsid w:val="00D32C6F"/>
    <w:rsid w:val="00D5694C"/>
    <w:rsid w:val="00D82186"/>
    <w:rsid w:val="00D92B6A"/>
    <w:rsid w:val="00DC5E08"/>
    <w:rsid w:val="00DD1960"/>
    <w:rsid w:val="00DE06E4"/>
    <w:rsid w:val="00DF2CCA"/>
    <w:rsid w:val="00E03D90"/>
    <w:rsid w:val="00E24104"/>
    <w:rsid w:val="00E27A3B"/>
    <w:rsid w:val="00E323A6"/>
    <w:rsid w:val="00E60358"/>
    <w:rsid w:val="00E61C78"/>
    <w:rsid w:val="00E920CA"/>
    <w:rsid w:val="00E9252D"/>
    <w:rsid w:val="00EE70DE"/>
    <w:rsid w:val="00EF2342"/>
    <w:rsid w:val="00EF5D24"/>
    <w:rsid w:val="00F04FF9"/>
    <w:rsid w:val="00F10B13"/>
    <w:rsid w:val="00F646CD"/>
    <w:rsid w:val="00F663A5"/>
    <w:rsid w:val="00F87F2C"/>
    <w:rsid w:val="00F90EE9"/>
    <w:rsid w:val="00F927F1"/>
    <w:rsid w:val="00FA6E18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3C9B3F6"/>
  <w15:docId w15:val="{8CBFEB2F-5D8B-FC4D-952D-8DEF108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 w:cs="Verdana"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pPr>
      <w:jc w:val="center"/>
      <w:outlineLvl w:val="1"/>
    </w:pPr>
    <w:rPr>
      <w:rFonts w:cs="Times New Roman"/>
      <w:b/>
    </w:rPr>
  </w:style>
  <w:style w:type="paragraph" w:styleId="berschrift3">
    <w:name w:val="heading 3"/>
    <w:basedOn w:val="Standard"/>
    <w:next w:val="Standard"/>
    <w:qFormat/>
    <w:pPr>
      <w:outlineLvl w:val="2"/>
    </w:pPr>
    <w:rPr>
      <w:rFonts w:cs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</w:rPr>
  </w:style>
  <w:style w:type="paragraph" w:customStyle="1" w:styleId="Spaltenberschrift">
    <w:name w:val="Spaltenüberschrift"/>
    <w:basedOn w:val="berschrift2"/>
    <w:rPr>
      <w:rFonts w:cs="Verdana"/>
      <w:bCs/>
      <w:sz w:val="15"/>
      <w:szCs w:val="15"/>
      <w:lang w:bidi="de-DE"/>
    </w:rPr>
  </w:style>
  <w:style w:type="paragraph" w:customStyle="1" w:styleId="Anweisungen">
    <w:name w:val="Anweisungen"/>
    <w:basedOn w:val="Standard"/>
    <w:pPr>
      <w:jc w:val="center"/>
    </w:pPr>
    <w:rPr>
      <w:lang w:bidi="de-DE"/>
    </w:rPr>
  </w:style>
  <w:style w:type="paragraph" w:customStyle="1" w:styleId="Zahlen">
    <w:name w:val="Zahlen"/>
    <w:basedOn w:val="Standard"/>
    <w:pPr>
      <w:jc w:val="center"/>
    </w:pPr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952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24D6"/>
    <w:rPr>
      <w:rFonts w:ascii="Verdana" w:hAnsi="Verdana" w:cs="Verdan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952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4D6"/>
    <w:rPr>
      <w:rFonts w:ascii="Verdana" w:hAnsi="Verdana" w:cs="Verdan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BB3AA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5E0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70D57"/>
    <w:rPr>
      <w:color w:val="808080"/>
    </w:rPr>
  </w:style>
  <w:style w:type="paragraph" w:styleId="berarbeitung">
    <w:name w:val="Revision"/>
    <w:hidden/>
    <w:uiPriority w:val="99"/>
    <w:semiHidden/>
    <w:rsid w:val="00F646CD"/>
    <w:rPr>
      <w:rFonts w:ascii="Verdana" w:hAnsi="Verdana" w:cs="Verdana"/>
      <w:sz w:val="16"/>
      <w:szCs w:val="16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6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13E28"/>
    <w:rPr>
      <w:color w:val="800080" w:themeColor="followedHyperlink"/>
      <w:u w:val="single"/>
    </w:rPr>
  </w:style>
  <w:style w:type="paragraph" w:styleId="Kommentartext">
    <w:name w:val="annotation text"/>
    <w:basedOn w:val="Standard"/>
    <w:link w:val="KommentartextZchn"/>
    <w:semiHidden/>
    <w:unhideWhenUsed/>
    <w:rsid w:val="002635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6355E"/>
    <w:rPr>
      <w:rFonts w:ascii="Verdana" w:hAnsi="Verdana" w:cs="Verdana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635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6355E"/>
    <w:rPr>
      <w:rFonts w:ascii="Verdana" w:hAnsi="Verdana" w:cs="Verdana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ocal-energy.swiss/arbeitsbereich/energiestadt-pro/werkzeuge-und-instrumente/beschaffungsstandard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mu.kompass-nachhaltigkeit.ch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g.ch/umwelt-aargau/pdf/UAG_24_1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AppData\Roaming\Microsoft\Templates\Survey%20of%20prioriti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AC7724E70B44CB387BF822FEE115E" ma:contentTypeVersion="13" ma:contentTypeDescription="Ein neues Dokument erstellen." ma:contentTypeScope="" ma:versionID="3e3de44e1d2f1241432fc85766f84e88">
  <xsd:schema xmlns:xsd="http://www.w3.org/2001/XMLSchema" xmlns:xs="http://www.w3.org/2001/XMLSchema" xmlns:p="http://schemas.microsoft.com/office/2006/metadata/properties" xmlns:ns2="01860a0e-8d39-4c99-aab7-06854dc052e0" xmlns:ns3="e2fd07d6-a571-496d-adf1-6875ccc2e1b0" targetNamespace="http://schemas.microsoft.com/office/2006/metadata/properties" ma:root="true" ma:fieldsID="59d41d1191d382b94f0e0bbc83ce0826" ns2:_="" ns3:_="">
    <xsd:import namespace="01860a0e-8d39-4c99-aab7-06854dc052e0"/>
    <xsd:import namespace="e2fd07d6-a571-496d-adf1-6875ccc2e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60a0e-8d39-4c99-aab7-06854dc05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07d6-a571-496d-adf1-6875ccc2e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F8BE-13A8-4062-A05E-C83CB94E7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05BFC-BAA7-435F-A37F-EC0ED0384E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22ABB-5F36-463E-956A-2926377BFE6D}"/>
</file>

<file path=customXml/itemProps4.xml><?xml version="1.0" encoding="utf-8"?>
<ds:datastoreItem xmlns:ds="http://schemas.openxmlformats.org/officeDocument/2006/customXml" ds:itemID="{C0E452F4-4B52-F641-A248-9B5855B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C:\Users\Andreas\AppData\Roaming\Microsoft\Templates\Survey of priorities.dot</Template>
  <TotalTime>0</TotalTime>
  <Pages>6</Pages>
  <Words>746</Words>
  <Characters>6901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nach Grad der Wichtigkeit</vt:lpstr>
    </vt:vector>
  </TitlesOfParts>
  <Company>Microsoft Corporation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Frei</dc:creator>
  <cp:lastModifiedBy>Andreas Frei</cp:lastModifiedBy>
  <cp:revision>5</cp:revision>
  <cp:lastPrinted>2016-01-05T09:37:00Z</cp:lastPrinted>
  <dcterms:created xsi:type="dcterms:W3CDTF">2020-09-14T08:46:00Z</dcterms:created>
  <dcterms:modified xsi:type="dcterms:W3CDTF">2021-06-02T08:11:00Z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TC010176161031</vt:lpwstr>
  </property>
  <property fmtid="{D5CDD505-2E9C-101B-9397-08002B2CF9AE}" pid="3" name="ContentTypeId">
    <vt:lpwstr>0x0101002EBAC7724E70B44CB387BF822FEE115E</vt:lpwstr>
  </property>
</Properties>
</file>