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81"/>
        <w:gridCol w:w="1320"/>
        <w:gridCol w:w="1320"/>
        <w:gridCol w:w="2605"/>
        <w:gridCol w:w="1240"/>
        <w:gridCol w:w="1520"/>
      </w:tblGrid>
      <w:tr w:rsidR="00D901D1" w:rsidRPr="00BF5EA8" w14:paraId="5063D3BC" w14:textId="77777777" w:rsidTr="00513F25">
        <w:trPr>
          <w:trHeight w:val="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4E01" w14:textId="77777777" w:rsidR="00D901D1" w:rsidRPr="00BF5EA8" w:rsidRDefault="00D901D1" w:rsidP="00E9484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46D8" w14:textId="77777777" w:rsidR="00D901D1" w:rsidRPr="00BF5EA8" w:rsidRDefault="00D901D1" w:rsidP="00D901D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9514" w14:textId="77777777" w:rsidR="00D901D1" w:rsidRPr="00BF5EA8" w:rsidRDefault="00D901D1" w:rsidP="00D901D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D41D" w14:textId="77777777" w:rsidR="00D901D1" w:rsidRPr="00BF5EA8" w:rsidRDefault="00D901D1" w:rsidP="00D901D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510C" w14:textId="77777777" w:rsidR="00D901D1" w:rsidRPr="00BF5EA8" w:rsidRDefault="00D901D1" w:rsidP="00D901D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2481" w14:textId="77777777" w:rsidR="00D901D1" w:rsidRPr="00BF5EA8" w:rsidRDefault="00D901D1" w:rsidP="00D901D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5F52" w14:textId="77777777" w:rsidR="00D901D1" w:rsidRPr="00BF5EA8" w:rsidRDefault="007717CA" w:rsidP="00D901D1">
            <w:pPr>
              <w:rPr>
                <w:rFonts w:ascii="Calibri" w:hAnsi="Calibri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23676A8" wp14:editId="2E72FED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756000" cy="766540"/>
                  <wp:effectExtent l="0" t="0" r="6350" b="0"/>
                  <wp:wrapNone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6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0BEB262" w14:textId="77777777" w:rsidR="00F60E99" w:rsidRPr="00451C79" w:rsidRDefault="00F60E99" w:rsidP="00F60E99">
      <w:pPr>
        <w:spacing w:after="120"/>
        <w:rPr>
          <w:rFonts w:ascii="Calibri" w:hAnsi="Calibri"/>
          <w:sz w:val="32"/>
        </w:rPr>
      </w:pPr>
      <w:r w:rsidRPr="00D67F93">
        <w:rPr>
          <w:rFonts w:ascii="Calibri" w:hAnsi="Calibri"/>
          <w:b/>
          <w:sz w:val="21"/>
        </w:rPr>
        <w:t>Name der Kirchgemeinde:</w:t>
      </w:r>
      <w:r w:rsidRPr="00D67F93">
        <w:rPr>
          <w:rFonts w:ascii="Calibri" w:hAnsi="Calibri"/>
          <w:sz w:val="21"/>
        </w:rPr>
        <w:t xml:space="preserve"> </w:t>
      </w:r>
      <w:r w:rsidR="004B4BD2" w:rsidRPr="00D67F93">
        <w:rPr>
          <w:rFonts w:ascii="Calibri" w:hAnsi="Calibri"/>
          <w:sz w:val="21"/>
        </w:rPr>
        <w:br/>
      </w:r>
      <w:r w:rsidR="00093FDD">
        <w:rPr>
          <w:rFonts w:ascii="Calibri" w:hAnsi="Calibri"/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93FDD">
        <w:rPr>
          <w:rFonts w:ascii="Calibri" w:hAnsi="Calibri"/>
          <w:sz w:val="32"/>
        </w:rPr>
        <w:instrText xml:space="preserve"> FORMTEXT </w:instrText>
      </w:r>
      <w:r w:rsidR="00093FDD">
        <w:rPr>
          <w:rFonts w:ascii="Calibri" w:hAnsi="Calibri"/>
          <w:sz w:val="32"/>
        </w:rPr>
      </w:r>
      <w:r w:rsidR="00093FDD">
        <w:rPr>
          <w:rFonts w:ascii="Calibri" w:hAnsi="Calibri"/>
          <w:sz w:val="32"/>
        </w:rPr>
        <w:fldChar w:fldCharType="separate"/>
      </w:r>
      <w:r w:rsidR="00093FDD">
        <w:rPr>
          <w:rFonts w:ascii="Calibri" w:hAnsi="Calibri"/>
          <w:noProof/>
          <w:sz w:val="32"/>
        </w:rPr>
        <w:t> </w:t>
      </w:r>
      <w:r w:rsidR="00093FDD">
        <w:rPr>
          <w:rFonts w:ascii="Calibri" w:hAnsi="Calibri"/>
          <w:noProof/>
          <w:sz w:val="32"/>
        </w:rPr>
        <w:t> </w:t>
      </w:r>
      <w:r w:rsidR="00093FDD">
        <w:rPr>
          <w:rFonts w:ascii="Calibri" w:hAnsi="Calibri"/>
          <w:noProof/>
          <w:sz w:val="32"/>
        </w:rPr>
        <w:t> </w:t>
      </w:r>
      <w:r w:rsidR="00093FDD">
        <w:rPr>
          <w:rFonts w:ascii="Calibri" w:hAnsi="Calibri"/>
          <w:noProof/>
          <w:sz w:val="32"/>
        </w:rPr>
        <w:t> </w:t>
      </w:r>
      <w:r w:rsidR="00093FDD">
        <w:rPr>
          <w:rFonts w:ascii="Calibri" w:hAnsi="Calibri"/>
          <w:noProof/>
          <w:sz w:val="32"/>
        </w:rPr>
        <w:t> </w:t>
      </w:r>
      <w:r w:rsidR="00093FDD">
        <w:rPr>
          <w:rFonts w:ascii="Calibri" w:hAnsi="Calibri"/>
          <w:sz w:val="32"/>
        </w:rPr>
        <w:fldChar w:fldCharType="end"/>
      </w:r>
      <w:bookmarkEnd w:id="0"/>
      <w:r w:rsidR="00093FDD">
        <w:rPr>
          <w:rFonts w:ascii="Calibri" w:hAnsi="Calibri"/>
          <w:sz w:val="32"/>
        </w:rPr>
        <w:tab/>
      </w:r>
    </w:p>
    <w:p w14:paraId="4ECE2055" w14:textId="6F6D7769" w:rsidR="00D67F93" w:rsidRDefault="008F0C3C" w:rsidP="008F0C3C">
      <w:pPr>
        <w:rPr>
          <w:rFonts w:ascii="Calibri" w:hAnsi="Calibri"/>
          <w:sz w:val="24"/>
        </w:rPr>
      </w:pPr>
      <w:r w:rsidRPr="00D67F93">
        <w:rPr>
          <w:rFonts w:ascii="Calibri" w:hAnsi="Calibri"/>
          <w:b/>
          <w:sz w:val="40"/>
        </w:rPr>
        <w:t xml:space="preserve">Recyclingstellen in der </w:t>
      </w:r>
      <w:r w:rsidR="005F0E35">
        <w:rPr>
          <w:rFonts w:ascii="Calibri" w:hAnsi="Calibri"/>
          <w:b/>
          <w:sz w:val="40"/>
        </w:rPr>
        <w:t>pol. G</w:t>
      </w:r>
      <w:r w:rsidRPr="00D67F93">
        <w:rPr>
          <w:rFonts w:ascii="Calibri" w:hAnsi="Calibri"/>
          <w:b/>
          <w:sz w:val="40"/>
        </w:rPr>
        <w:t>emeinde</w:t>
      </w:r>
    </w:p>
    <w:p w14:paraId="54BB48B3" w14:textId="154428B2" w:rsidR="008F0C3C" w:rsidRPr="00BF5EA8" w:rsidRDefault="008F0C3C" w:rsidP="008F0C3C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Was kann in der </w:t>
      </w:r>
      <w:r w:rsidR="005F0E35">
        <w:rPr>
          <w:rFonts w:ascii="Calibri" w:hAnsi="Calibri"/>
          <w:sz w:val="24"/>
        </w:rPr>
        <w:t xml:space="preserve">politischen </w:t>
      </w:r>
      <w:r>
        <w:rPr>
          <w:rFonts w:ascii="Calibri" w:hAnsi="Calibri"/>
          <w:sz w:val="24"/>
        </w:rPr>
        <w:t xml:space="preserve">Gemeinde separiert entsorgt werden und </w:t>
      </w:r>
      <w:r w:rsidR="00E3468A">
        <w:rPr>
          <w:rFonts w:ascii="Calibri" w:hAnsi="Calibri"/>
          <w:sz w:val="24"/>
        </w:rPr>
        <w:t xml:space="preserve">nutzen wir dieses Angebot? </w:t>
      </w:r>
      <w:r w:rsidR="005F0E35">
        <w:rPr>
          <w:rFonts w:ascii="Calibri" w:hAnsi="Calibri"/>
          <w:sz w:val="24"/>
        </w:rPr>
        <w:br/>
      </w:r>
      <w:r w:rsidR="00E3468A">
        <w:rPr>
          <w:rFonts w:ascii="Calibri" w:hAnsi="Calibri"/>
          <w:sz w:val="24"/>
        </w:rPr>
        <w:t>W</w:t>
      </w:r>
      <w:r>
        <w:rPr>
          <w:rFonts w:ascii="Calibri" w:hAnsi="Calibri"/>
          <w:sz w:val="24"/>
        </w:rPr>
        <w:t>o ist die nächste Sammelstelle?</w:t>
      </w:r>
    </w:p>
    <w:p w14:paraId="2FE0E37B" w14:textId="77777777" w:rsidR="008F0C3C" w:rsidRPr="00BF5EA8" w:rsidRDefault="008F0C3C" w:rsidP="008F0C3C">
      <w:pPr>
        <w:rPr>
          <w:rFonts w:ascii="Calibri" w:hAnsi="Calibri"/>
          <w:sz w:val="24"/>
        </w:rPr>
      </w:pPr>
    </w:p>
    <w:tbl>
      <w:tblPr>
        <w:tblW w:w="998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1686"/>
        <w:gridCol w:w="1084"/>
        <w:gridCol w:w="1061"/>
        <w:gridCol w:w="2147"/>
        <w:gridCol w:w="2178"/>
        <w:gridCol w:w="1832"/>
      </w:tblGrid>
      <w:tr w:rsidR="000922E8" w:rsidRPr="00E11623" w14:paraId="2FFCFE9F" w14:textId="77777777" w:rsidTr="008A2242">
        <w:tc>
          <w:tcPr>
            <w:tcW w:w="16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14:paraId="6183A11A" w14:textId="77777777" w:rsidR="000922E8" w:rsidRPr="00E11623" w:rsidRDefault="000922E8" w:rsidP="00E11623">
            <w:pPr>
              <w:rPr>
                <w:rFonts w:ascii="Calibri" w:hAnsi="Calibri"/>
                <w:b/>
                <w:bCs/>
                <w:color w:val="FFFFFF"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11C83DDC" w14:textId="77777777" w:rsidR="000922E8" w:rsidRPr="00E11623" w:rsidRDefault="000922E8" w:rsidP="000922E8">
            <w:pPr>
              <w:rPr>
                <w:rFonts w:ascii="Calibri" w:hAnsi="Calibri"/>
                <w:b/>
                <w:bCs/>
                <w:color w:val="FFFFFF"/>
                <w:sz w:val="22"/>
              </w:rPr>
            </w:pPr>
            <w:r w:rsidRPr="00E11623">
              <w:rPr>
                <w:rFonts w:ascii="Calibri" w:hAnsi="Calibri"/>
                <w:b/>
                <w:bCs/>
                <w:color w:val="FFFFFF"/>
                <w:sz w:val="22"/>
              </w:rPr>
              <w:t xml:space="preserve">Wir </w:t>
            </w:r>
            <w:r w:rsidRPr="00E11623">
              <w:rPr>
                <w:rFonts w:ascii="Calibri" w:hAnsi="Calibri"/>
                <w:b/>
                <w:bCs/>
                <w:color w:val="FFFFFF"/>
                <w:sz w:val="22"/>
              </w:rPr>
              <w:br/>
              <w:t>nutzen</w:t>
            </w:r>
            <w:r w:rsidRPr="00E11623">
              <w:rPr>
                <w:rFonts w:ascii="Calibri" w:hAnsi="Calibri"/>
                <w:b/>
                <w:bCs/>
                <w:color w:val="FFFFFF"/>
                <w:sz w:val="22"/>
              </w:rPr>
              <w:br/>
              <w:t>dies</w:t>
            </w:r>
          </w:p>
        </w:tc>
        <w:tc>
          <w:tcPr>
            <w:tcW w:w="106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49F9EB7A" w14:textId="77777777" w:rsidR="000922E8" w:rsidRPr="00E11623" w:rsidRDefault="00D67F93" w:rsidP="00E11623">
            <w:pPr>
              <w:rPr>
                <w:rFonts w:ascii="Calibri" w:hAnsi="Calibri"/>
                <w:b/>
                <w:bCs/>
                <w:color w:val="FFFFFF"/>
                <w:sz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</w:rPr>
              <w:t>Leerung</w:t>
            </w:r>
            <w:r w:rsidR="000922E8" w:rsidRPr="00E11623">
              <w:rPr>
                <w:rFonts w:ascii="Calibri" w:hAnsi="Calibri"/>
                <w:b/>
                <w:bCs/>
                <w:color w:val="FFFFFF"/>
                <w:sz w:val="22"/>
              </w:rPr>
              <w:br/>
              <w:t>(</w:t>
            </w:r>
            <w:r>
              <w:rPr>
                <w:rFonts w:ascii="Calibri" w:hAnsi="Calibri"/>
                <w:b/>
                <w:bCs/>
                <w:color w:val="FFFFFF"/>
                <w:sz w:val="22"/>
              </w:rPr>
              <w:t>wie oft</w:t>
            </w:r>
            <w:r w:rsidR="000922E8" w:rsidRPr="00E11623">
              <w:rPr>
                <w:rFonts w:ascii="Calibri" w:hAnsi="Calibri"/>
                <w:b/>
                <w:bCs/>
                <w:color w:val="FFFFFF"/>
                <w:sz w:val="22"/>
              </w:rPr>
              <w:t>)</w:t>
            </w:r>
          </w:p>
        </w:tc>
        <w:tc>
          <w:tcPr>
            <w:tcW w:w="2147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13CB76E6" w14:textId="77777777" w:rsidR="000922E8" w:rsidRPr="00E11623" w:rsidRDefault="000922E8" w:rsidP="00E11623">
            <w:pPr>
              <w:rPr>
                <w:rFonts w:ascii="Calibri" w:hAnsi="Calibri"/>
                <w:b/>
                <w:bCs/>
                <w:color w:val="FFFFFF"/>
                <w:sz w:val="22"/>
              </w:rPr>
            </w:pPr>
            <w:r w:rsidRPr="00E11623">
              <w:rPr>
                <w:rFonts w:ascii="Calibri" w:hAnsi="Calibri"/>
                <w:b/>
                <w:bCs/>
                <w:color w:val="FFFFFF"/>
                <w:sz w:val="22"/>
              </w:rPr>
              <w:t>Nächste Sammelstelle</w:t>
            </w:r>
            <w:r w:rsidR="00D67F93">
              <w:rPr>
                <w:rFonts w:ascii="Calibri" w:hAnsi="Calibri"/>
                <w:b/>
                <w:bCs/>
                <w:color w:val="FFFFFF"/>
                <w:sz w:val="22"/>
              </w:rPr>
              <w:t>:</w:t>
            </w:r>
            <w:r w:rsidRPr="00E11623">
              <w:rPr>
                <w:rFonts w:ascii="Calibri" w:hAnsi="Calibri"/>
                <w:b/>
                <w:bCs/>
                <w:color w:val="FFFFFF"/>
                <w:sz w:val="22"/>
              </w:rPr>
              <w:t xml:space="preserve"> Adresse</w:t>
            </w:r>
          </w:p>
        </w:tc>
        <w:tc>
          <w:tcPr>
            <w:tcW w:w="217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7F9D0548" w14:textId="77777777" w:rsidR="00D67F93" w:rsidRDefault="000922E8" w:rsidP="00E11623">
            <w:pPr>
              <w:rPr>
                <w:rFonts w:ascii="Calibri" w:hAnsi="Calibri"/>
                <w:b/>
                <w:bCs/>
                <w:color w:val="FFFFFF"/>
                <w:sz w:val="22"/>
              </w:rPr>
            </w:pPr>
            <w:r w:rsidRPr="00E11623">
              <w:rPr>
                <w:rFonts w:ascii="Calibri" w:hAnsi="Calibri"/>
                <w:b/>
                <w:bCs/>
                <w:color w:val="FFFFFF"/>
                <w:sz w:val="22"/>
              </w:rPr>
              <w:t>Nächste Sammelstelle</w:t>
            </w:r>
            <w:r w:rsidR="00D67F93">
              <w:rPr>
                <w:rFonts w:ascii="Calibri" w:hAnsi="Calibri"/>
                <w:b/>
                <w:bCs/>
                <w:color w:val="FFFFFF"/>
                <w:sz w:val="22"/>
              </w:rPr>
              <w:t>:</w:t>
            </w:r>
          </w:p>
          <w:p w14:paraId="45E0900B" w14:textId="77777777" w:rsidR="000922E8" w:rsidRPr="00E11623" w:rsidRDefault="000922E8" w:rsidP="00E11623">
            <w:pPr>
              <w:rPr>
                <w:rFonts w:ascii="Calibri" w:hAnsi="Calibri"/>
                <w:b/>
                <w:bCs/>
                <w:color w:val="FFFFFF"/>
                <w:sz w:val="22"/>
              </w:rPr>
            </w:pPr>
            <w:r w:rsidRPr="00E11623">
              <w:rPr>
                <w:rFonts w:ascii="Calibri" w:hAnsi="Calibri"/>
                <w:b/>
                <w:bCs/>
                <w:color w:val="FFFFFF"/>
                <w:sz w:val="22"/>
              </w:rPr>
              <w:t>Distanz</w:t>
            </w:r>
          </w:p>
        </w:tc>
        <w:tc>
          <w:tcPr>
            <w:tcW w:w="183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5302DD9F" w14:textId="77777777" w:rsidR="000922E8" w:rsidRPr="00E11623" w:rsidRDefault="000922E8" w:rsidP="00E11623">
            <w:pPr>
              <w:rPr>
                <w:rFonts w:ascii="Calibri" w:hAnsi="Calibri"/>
                <w:b/>
                <w:bCs/>
                <w:color w:val="FFFFFF"/>
                <w:sz w:val="22"/>
              </w:rPr>
            </w:pPr>
            <w:r w:rsidRPr="00E11623">
              <w:rPr>
                <w:rFonts w:ascii="Calibri" w:hAnsi="Calibri"/>
                <w:b/>
                <w:bCs/>
                <w:color w:val="FFFFFF"/>
                <w:sz w:val="22"/>
              </w:rPr>
              <w:t>Betriebszeit,</w:t>
            </w:r>
            <w:r w:rsidRPr="00E11623">
              <w:rPr>
                <w:rFonts w:ascii="Calibri" w:hAnsi="Calibri"/>
                <w:b/>
                <w:bCs/>
                <w:color w:val="FFFFFF"/>
                <w:sz w:val="22"/>
              </w:rPr>
              <w:br/>
              <w:t>geöffnet von/bis</w:t>
            </w:r>
          </w:p>
        </w:tc>
      </w:tr>
      <w:tr w:rsidR="000922E8" w:rsidRPr="00E11623" w14:paraId="305734D0" w14:textId="77777777" w:rsidTr="008A2242">
        <w:trPr>
          <w:trHeight w:val="535"/>
        </w:trPr>
        <w:tc>
          <w:tcPr>
            <w:tcW w:w="1686" w:type="dxa"/>
            <w:shd w:val="clear" w:color="auto" w:fill="DEEAF6"/>
          </w:tcPr>
          <w:p w14:paraId="17C0D5C8" w14:textId="77777777" w:rsidR="000922E8" w:rsidRPr="00E11623" w:rsidRDefault="000922E8" w:rsidP="00E11623">
            <w:pPr>
              <w:rPr>
                <w:rFonts w:ascii="Calibri" w:hAnsi="Calibri"/>
                <w:b/>
                <w:bCs/>
                <w:sz w:val="24"/>
              </w:rPr>
            </w:pPr>
            <w:r w:rsidRPr="00E11623">
              <w:rPr>
                <w:rFonts w:ascii="Calibri" w:hAnsi="Calibri"/>
                <w:b/>
                <w:bCs/>
                <w:sz w:val="24"/>
              </w:rPr>
              <w:t>Altglas</w:t>
            </w:r>
          </w:p>
        </w:tc>
        <w:tc>
          <w:tcPr>
            <w:tcW w:w="1084" w:type="dxa"/>
            <w:shd w:val="clear" w:color="auto" w:fill="DEEAF6"/>
          </w:tcPr>
          <w:p w14:paraId="5BD62016" w14:textId="1C3DFABB" w:rsidR="000922E8" w:rsidRPr="00D67F93" w:rsidRDefault="000922E8" w:rsidP="00D67F93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61" w:type="dxa"/>
            <w:shd w:val="clear" w:color="auto" w:fill="DEEAF6"/>
          </w:tcPr>
          <w:p w14:paraId="4099E24E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47" w:type="dxa"/>
            <w:shd w:val="clear" w:color="auto" w:fill="DEEAF6"/>
          </w:tcPr>
          <w:p w14:paraId="6A8B9CE8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78" w:type="dxa"/>
            <w:shd w:val="clear" w:color="auto" w:fill="DEEAF6"/>
          </w:tcPr>
          <w:p w14:paraId="090F5091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32" w:type="dxa"/>
            <w:shd w:val="clear" w:color="auto" w:fill="DEEAF6"/>
          </w:tcPr>
          <w:p w14:paraId="2B928DD0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</w:tr>
      <w:tr w:rsidR="000922E8" w:rsidRPr="00E11623" w14:paraId="68039EB2" w14:textId="77777777" w:rsidTr="008A2242">
        <w:trPr>
          <w:trHeight w:val="535"/>
        </w:trPr>
        <w:tc>
          <w:tcPr>
            <w:tcW w:w="1686" w:type="dxa"/>
            <w:shd w:val="clear" w:color="auto" w:fill="auto"/>
          </w:tcPr>
          <w:p w14:paraId="1C91D7A5" w14:textId="77777777" w:rsidR="000922E8" w:rsidRPr="00E11623" w:rsidRDefault="000922E8" w:rsidP="00E11623">
            <w:pPr>
              <w:rPr>
                <w:rFonts w:ascii="Calibri" w:hAnsi="Calibri"/>
                <w:b/>
                <w:bCs/>
                <w:sz w:val="24"/>
              </w:rPr>
            </w:pPr>
            <w:r w:rsidRPr="00E11623">
              <w:rPr>
                <w:rFonts w:ascii="Calibri" w:hAnsi="Calibri"/>
                <w:b/>
                <w:bCs/>
                <w:sz w:val="24"/>
              </w:rPr>
              <w:t>PET</w:t>
            </w:r>
          </w:p>
        </w:tc>
        <w:tc>
          <w:tcPr>
            <w:tcW w:w="1084" w:type="dxa"/>
            <w:shd w:val="clear" w:color="auto" w:fill="auto"/>
          </w:tcPr>
          <w:p w14:paraId="220AA4BE" w14:textId="77777777" w:rsidR="000922E8" w:rsidRPr="00D67F93" w:rsidRDefault="000922E8" w:rsidP="00D67F93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61" w:type="dxa"/>
            <w:shd w:val="clear" w:color="auto" w:fill="auto"/>
          </w:tcPr>
          <w:p w14:paraId="0D5ED1A9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47" w:type="dxa"/>
            <w:shd w:val="clear" w:color="auto" w:fill="auto"/>
          </w:tcPr>
          <w:p w14:paraId="099E028F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78" w:type="dxa"/>
            <w:shd w:val="clear" w:color="auto" w:fill="auto"/>
          </w:tcPr>
          <w:p w14:paraId="0DD4EA57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32" w:type="dxa"/>
            <w:shd w:val="clear" w:color="auto" w:fill="auto"/>
          </w:tcPr>
          <w:p w14:paraId="3C2EBC89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</w:tr>
      <w:tr w:rsidR="000922E8" w:rsidRPr="00E11623" w14:paraId="02E2DDC0" w14:textId="77777777" w:rsidTr="008A2242">
        <w:trPr>
          <w:trHeight w:val="535"/>
        </w:trPr>
        <w:tc>
          <w:tcPr>
            <w:tcW w:w="1686" w:type="dxa"/>
            <w:shd w:val="clear" w:color="auto" w:fill="DEEAF6"/>
          </w:tcPr>
          <w:p w14:paraId="6DEC0514" w14:textId="77777777" w:rsidR="000922E8" w:rsidRPr="00E11623" w:rsidRDefault="000922E8" w:rsidP="00E11623">
            <w:pPr>
              <w:rPr>
                <w:rFonts w:ascii="Calibri" w:hAnsi="Calibri"/>
                <w:b/>
                <w:bCs/>
                <w:sz w:val="24"/>
              </w:rPr>
            </w:pPr>
            <w:r w:rsidRPr="00E11623">
              <w:rPr>
                <w:rFonts w:ascii="Calibri" w:hAnsi="Calibri"/>
                <w:b/>
                <w:bCs/>
                <w:sz w:val="24"/>
              </w:rPr>
              <w:t>Batterien</w:t>
            </w:r>
          </w:p>
        </w:tc>
        <w:tc>
          <w:tcPr>
            <w:tcW w:w="1084" w:type="dxa"/>
            <w:shd w:val="clear" w:color="auto" w:fill="DEEAF6"/>
          </w:tcPr>
          <w:p w14:paraId="128BB81F" w14:textId="77777777" w:rsidR="000922E8" w:rsidRPr="00D67F93" w:rsidRDefault="000922E8" w:rsidP="00D67F93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61" w:type="dxa"/>
            <w:shd w:val="clear" w:color="auto" w:fill="DEEAF6"/>
          </w:tcPr>
          <w:p w14:paraId="15232773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47" w:type="dxa"/>
            <w:shd w:val="clear" w:color="auto" w:fill="DEEAF6"/>
          </w:tcPr>
          <w:p w14:paraId="00AD245F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78" w:type="dxa"/>
            <w:shd w:val="clear" w:color="auto" w:fill="DEEAF6"/>
          </w:tcPr>
          <w:p w14:paraId="0D590FD4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32" w:type="dxa"/>
            <w:shd w:val="clear" w:color="auto" w:fill="DEEAF6"/>
          </w:tcPr>
          <w:p w14:paraId="2CC0FE27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</w:tr>
      <w:tr w:rsidR="000922E8" w:rsidRPr="00E11623" w14:paraId="4CFC0661" w14:textId="77777777" w:rsidTr="008A2242">
        <w:trPr>
          <w:trHeight w:val="535"/>
        </w:trPr>
        <w:tc>
          <w:tcPr>
            <w:tcW w:w="1686" w:type="dxa"/>
            <w:shd w:val="clear" w:color="auto" w:fill="auto"/>
          </w:tcPr>
          <w:p w14:paraId="5461B3BA" w14:textId="77777777" w:rsidR="000922E8" w:rsidRPr="00E11623" w:rsidRDefault="000922E8" w:rsidP="00E11623">
            <w:pPr>
              <w:rPr>
                <w:rFonts w:ascii="Calibri" w:hAnsi="Calibri"/>
                <w:b/>
                <w:bCs/>
                <w:sz w:val="24"/>
              </w:rPr>
            </w:pPr>
            <w:r w:rsidRPr="00E11623">
              <w:rPr>
                <w:rFonts w:ascii="Calibri" w:hAnsi="Calibri"/>
                <w:b/>
                <w:bCs/>
                <w:sz w:val="24"/>
              </w:rPr>
              <w:t>Küchenabfälle</w:t>
            </w:r>
            <w:r w:rsidRPr="00E11623">
              <w:rPr>
                <w:rFonts w:ascii="Calibri" w:hAnsi="Calibri"/>
                <w:b/>
                <w:bCs/>
                <w:sz w:val="24"/>
              </w:rPr>
              <w:br/>
              <w:t>Gartenabfuhr</w:t>
            </w:r>
          </w:p>
        </w:tc>
        <w:tc>
          <w:tcPr>
            <w:tcW w:w="1084" w:type="dxa"/>
            <w:shd w:val="clear" w:color="auto" w:fill="auto"/>
          </w:tcPr>
          <w:p w14:paraId="4338C5C5" w14:textId="77777777" w:rsidR="000922E8" w:rsidRPr="00D67F93" w:rsidRDefault="000922E8" w:rsidP="00D67F93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61" w:type="dxa"/>
            <w:shd w:val="clear" w:color="auto" w:fill="auto"/>
          </w:tcPr>
          <w:p w14:paraId="7407EB88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47" w:type="dxa"/>
            <w:shd w:val="clear" w:color="auto" w:fill="auto"/>
          </w:tcPr>
          <w:p w14:paraId="6EE3BFDB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78" w:type="dxa"/>
            <w:shd w:val="clear" w:color="auto" w:fill="auto"/>
          </w:tcPr>
          <w:p w14:paraId="324433B7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32" w:type="dxa"/>
            <w:shd w:val="clear" w:color="auto" w:fill="auto"/>
          </w:tcPr>
          <w:p w14:paraId="7D80B065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</w:tr>
      <w:tr w:rsidR="000922E8" w:rsidRPr="00E11623" w14:paraId="0687198E" w14:textId="77777777" w:rsidTr="008A2242">
        <w:trPr>
          <w:trHeight w:val="535"/>
        </w:trPr>
        <w:tc>
          <w:tcPr>
            <w:tcW w:w="1686" w:type="dxa"/>
            <w:shd w:val="clear" w:color="auto" w:fill="DEEAF6"/>
          </w:tcPr>
          <w:p w14:paraId="7B8DA275" w14:textId="77777777" w:rsidR="000922E8" w:rsidRPr="00E11623" w:rsidRDefault="000922E8" w:rsidP="00E11623">
            <w:pPr>
              <w:rPr>
                <w:rFonts w:ascii="Calibri" w:hAnsi="Calibri"/>
                <w:b/>
                <w:bCs/>
                <w:sz w:val="24"/>
              </w:rPr>
            </w:pPr>
            <w:r w:rsidRPr="00E11623">
              <w:rPr>
                <w:rFonts w:ascii="Calibri" w:hAnsi="Calibri"/>
                <w:b/>
                <w:bCs/>
                <w:sz w:val="24"/>
              </w:rPr>
              <w:t xml:space="preserve">Blech </w:t>
            </w:r>
          </w:p>
        </w:tc>
        <w:tc>
          <w:tcPr>
            <w:tcW w:w="1084" w:type="dxa"/>
            <w:shd w:val="clear" w:color="auto" w:fill="DEEAF6"/>
          </w:tcPr>
          <w:p w14:paraId="039E5FF0" w14:textId="77777777" w:rsidR="000922E8" w:rsidRPr="00D67F93" w:rsidRDefault="000922E8" w:rsidP="00D67F93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61" w:type="dxa"/>
            <w:shd w:val="clear" w:color="auto" w:fill="DEEAF6"/>
          </w:tcPr>
          <w:p w14:paraId="6DD3305C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47" w:type="dxa"/>
            <w:shd w:val="clear" w:color="auto" w:fill="DEEAF6"/>
          </w:tcPr>
          <w:p w14:paraId="59F31FC6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78" w:type="dxa"/>
            <w:shd w:val="clear" w:color="auto" w:fill="DEEAF6"/>
          </w:tcPr>
          <w:p w14:paraId="5F16CD90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32" w:type="dxa"/>
            <w:shd w:val="clear" w:color="auto" w:fill="DEEAF6"/>
          </w:tcPr>
          <w:p w14:paraId="08D8F6F7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</w:tr>
      <w:tr w:rsidR="000922E8" w:rsidRPr="00E11623" w14:paraId="2B9D734C" w14:textId="77777777" w:rsidTr="008A2242">
        <w:trPr>
          <w:trHeight w:val="535"/>
        </w:trPr>
        <w:tc>
          <w:tcPr>
            <w:tcW w:w="1686" w:type="dxa"/>
            <w:shd w:val="clear" w:color="auto" w:fill="auto"/>
          </w:tcPr>
          <w:p w14:paraId="07EC1C6E" w14:textId="77777777" w:rsidR="000922E8" w:rsidRPr="00E11623" w:rsidRDefault="000922E8" w:rsidP="00E11623">
            <w:pPr>
              <w:rPr>
                <w:rFonts w:ascii="Calibri" w:hAnsi="Calibri"/>
                <w:b/>
                <w:bCs/>
                <w:sz w:val="24"/>
              </w:rPr>
            </w:pPr>
            <w:r w:rsidRPr="00E11623">
              <w:rPr>
                <w:rFonts w:ascii="Calibri" w:hAnsi="Calibri"/>
                <w:b/>
                <w:bCs/>
                <w:sz w:val="24"/>
              </w:rPr>
              <w:t>Alu</w:t>
            </w:r>
          </w:p>
        </w:tc>
        <w:tc>
          <w:tcPr>
            <w:tcW w:w="1084" w:type="dxa"/>
            <w:shd w:val="clear" w:color="auto" w:fill="auto"/>
          </w:tcPr>
          <w:p w14:paraId="080B5226" w14:textId="77777777" w:rsidR="000922E8" w:rsidRPr="00D67F93" w:rsidRDefault="000922E8" w:rsidP="00D67F93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61" w:type="dxa"/>
            <w:shd w:val="clear" w:color="auto" w:fill="auto"/>
          </w:tcPr>
          <w:p w14:paraId="355B3966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47" w:type="dxa"/>
            <w:shd w:val="clear" w:color="auto" w:fill="auto"/>
          </w:tcPr>
          <w:p w14:paraId="07B5BD5F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78" w:type="dxa"/>
            <w:shd w:val="clear" w:color="auto" w:fill="auto"/>
          </w:tcPr>
          <w:p w14:paraId="622EABA5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32" w:type="dxa"/>
            <w:shd w:val="clear" w:color="auto" w:fill="auto"/>
          </w:tcPr>
          <w:p w14:paraId="337BB362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</w:tr>
      <w:tr w:rsidR="000922E8" w:rsidRPr="00E11623" w14:paraId="50210275" w14:textId="77777777" w:rsidTr="008A2242">
        <w:trPr>
          <w:trHeight w:val="535"/>
        </w:trPr>
        <w:tc>
          <w:tcPr>
            <w:tcW w:w="1686" w:type="dxa"/>
            <w:shd w:val="clear" w:color="auto" w:fill="DEEAF6"/>
          </w:tcPr>
          <w:p w14:paraId="525CE308" w14:textId="77777777" w:rsidR="000922E8" w:rsidRPr="00E11623" w:rsidRDefault="000922E8" w:rsidP="00E11623">
            <w:pPr>
              <w:rPr>
                <w:rFonts w:ascii="Calibri" w:hAnsi="Calibri"/>
                <w:b/>
                <w:bCs/>
                <w:sz w:val="24"/>
              </w:rPr>
            </w:pPr>
            <w:r w:rsidRPr="00E11623">
              <w:rPr>
                <w:rFonts w:ascii="Calibri" w:hAnsi="Calibri"/>
                <w:b/>
                <w:bCs/>
                <w:sz w:val="24"/>
              </w:rPr>
              <w:t>Kleider / Textilien</w:t>
            </w:r>
          </w:p>
        </w:tc>
        <w:tc>
          <w:tcPr>
            <w:tcW w:w="1084" w:type="dxa"/>
            <w:shd w:val="clear" w:color="auto" w:fill="DEEAF6"/>
          </w:tcPr>
          <w:p w14:paraId="507E7B21" w14:textId="77777777" w:rsidR="000922E8" w:rsidRPr="00D67F93" w:rsidRDefault="000922E8" w:rsidP="00D67F93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61" w:type="dxa"/>
            <w:shd w:val="clear" w:color="auto" w:fill="DEEAF6"/>
          </w:tcPr>
          <w:p w14:paraId="1F4676EF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47" w:type="dxa"/>
            <w:shd w:val="clear" w:color="auto" w:fill="DEEAF6"/>
          </w:tcPr>
          <w:p w14:paraId="6D4D6F69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78" w:type="dxa"/>
            <w:shd w:val="clear" w:color="auto" w:fill="DEEAF6"/>
          </w:tcPr>
          <w:p w14:paraId="4EB7FF03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32" w:type="dxa"/>
            <w:shd w:val="clear" w:color="auto" w:fill="DEEAF6"/>
          </w:tcPr>
          <w:p w14:paraId="03BEF747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</w:tr>
      <w:tr w:rsidR="000922E8" w:rsidRPr="00E11623" w14:paraId="72DE714A" w14:textId="77777777" w:rsidTr="008A2242">
        <w:trPr>
          <w:trHeight w:val="535"/>
        </w:trPr>
        <w:tc>
          <w:tcPr>
            <w:tcW w:w="1686" w:type="dxa"/>
            <w:shd w:val="clear" w:color="auto" w:fill="auto"/>
          </w:tcPr>
          <w:p w14:paraId="1D682E07" w14:textId="77777777" w:rsidR="000922E8" w:rsidRPr="00E11623" w:rsidRDefault="000922E8" w:rsidP="00E11623">
            <w:pPr>
              <w:rPr>
                <w:rFonts w:ascii="Calibri" w:hAnsi="Calibri"/>
                <w:b/>
                <w:bCs/>
                <w:sz w:val="24"/>
              </w:rPr>
            </w:pPr>
            <w:r w:rsidRPr="00E11623">
              <w:rPr>
                <w:rFonts w:ascii="Calibri" w:hAnsi="Calibri"/>
                <w:b/>
                <w:bCs/>
                <w:sz w:val="24"/>
              </w:rPr>
              <w:t>Schuhe</w:t>
            </w:r>
          </w:p>
        </w:tc>
        <w:tc>
          <w:tcPr>
            <w:tcW w:w="1084" w:type="dxa"/>
            <w:shd w:val="clear" w:color="auto" w:fill="auto"/>
          </w:tcPr>
          <w:p w14:paraId="40BA8F1F" w14:textId="77777777" w:rsidR="000922E8" w:rsidRPr="00D67F93" w:rsidRDefault="000922E8" w:rsidP="00D67F93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61" w:type="dxa"/>
            <w:shd w:val="clear" w:color="auto" w:fill="auto"/>
          </w:tcPr>
          <w:p w14:paraId="5011642A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47" w:type="dxa"/>
            <w:shd w:val="clear" w:color="auto" w:fill="auto"/>
          </w:tcPr>
          <w:p w14:paraId="463C792C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78" w:type="dxa"/>
            <w:shd w:val="clear" w:color="auto" w:fill="auto"/>
          </w:tcPr>
          <w:p w14:paraId="190165A1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32" w:type="dxa"/>
            <w:shd w:val="clear" w:color="auto" w:fill="auto"/>
          </w:tcPr>
          <w:p w14:paraId="65A48064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</w:tr>
      <w:tr w:rsidR="000922E8" w:rsidRPr="00E11623" w14:paraId="6DB573FC" w14:textId="77777777" w:rsidTr="008A2242">
        <w:trPr>
          <w:trHeight w:val="535"/>
        </w:trPr>
        <w:tc>
          <w:tcPr>
            <w:tcW w:w="1686" w:type="dxa"/>
            <w:shd w:val="clear" w:color="auto" w:fill="DEEAF6"/>
          </w:tcPr>
          <w:p w14:paraId="5AAD127A" w14:textId="77777777" w:rsidR="000922E8" w:rsidRPr="00E11623" w:rsidRDefault="000922E8" w:rsidP="00E11623">
            <w:pPr>
              <w:rPr>
                <w:rFonts w:ascii="Calibri" w:hAnsi="Calibri"/>
                <w:b/>
                <w:bCs/>
                <w:sz w:val="24"/>
              </w:rPr>
            </w:pPr>
            <w:r w:rsidRPr="00E11623">
              <w:rPr>
                <w:rFonts w:ascii="Calibri" w:hAnsi="Calibri"/>
                <w:b/>
                <w:bCs/>
                <w:sz w:val="24"/>
              </w:rPr>
              <w:t>Elektro-schrott</w:t>
            </w:r>
          </w:p>
        </w:tc>
        <w:tc>
          <w:tcPr>
            <w:tcW w:w="1084" w:type="dxa"/>
            <w:shd w:val="clear" w:color="auto" w:fill="DEEAF6"/>
          </w:tcPr>
          <w:p w14:paraId="3CAAB00E" w14:textId="77777777" w:rsidR="000922E8" w:rsidRPr="00D67F93" w:rsidRDefault="000922E8" w:rsidP="00D67F93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61" w:type="dxa"/>
            <w:shd w:val="clear" w:color="auto" w:fill="DEEAF6"/>
          </w:tcPr>
          <w:p w14:paraId="7B30EBD7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47" w:type="dxa"/>
            <w:shd w:val="clear" w:color="auto" w:fill="DEEAF6"/>
          </w:tcPr>
          <w:p w14:paraId="1ED48062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78" w:type="dxa"/>
            <w:shd w:val="clear" w:color="auto" w:fill="DEEAF6"/>
          </w:tcPr>
          <w:p w14:paraId="594DEB05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32" w:type="dxa"/>
            <w:shd w:val="clear" w:color="auto" w:fill="DEEAF6"/>
          </w:tcPr>
          <w:p w14:paraId="1D3DFA3B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</w:tr>
      <w:tr w:rsidR="000922E8" w:rsidRPr="00E11623" w14:paraId="76A545A5" w14:textId="77777777" w:rsidTr="008A2242">
        <w:trPr>
          <w:trHeight w:val="535"/>
        </w:trPr>
        <w:tc>
          <w:tcPr>
            <w:tcW w:w="1686" w:type="dxa"/>
            <w:shd w:val="clear" w:color="auto" w:fill="auto"/>
          </w:tcPr>
          <w:p w14:paraId="652F807B" w14:textId="77777777" w:rsidR="000922E8" w:rsidRPr="00E11623" w:rsidRDefault="000922E8" w:rsidP="00E11623">
            <w:pPr>
              <w:rPr>
                <w:rFonts w:ascii="Calibri" w:hAnsi="Calibri"/>
                <w:b/>
                <w:bCs/>
                <w:sz w:val="24"/>
              </w:rPr>
            </w:pPr>
            <w:r w:rsidRPr="00E11623">
              <w:rPr>
                <w:rFonts w:ascii="Calibri" w:hAnsi="Calibri"/>
                <w:b/>
                <w:bCs/>
                <w:sz w:val="24"/>
              </w:rPr>
              <w:t>Steingut</w:t>
            </w:r>
          </w:p>
        </w:tc>
        <w:tc>
          <w:tcPr>
            <w:tcW w:w="1084" w:type="dxa"/>
            <w:shd w:val="clear" w:color="auto" w:fill="auto"/>
          </w:tcPr>
          <w:p w14:paraId="6A60EB49" w14:textId="77777777" w:rsidR="000922E8" w:rsidRPr="00D67F93" w:rsidRDefault="000922E8" w:rsidP="00D67F93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61" w:type="dxa"/>
            <w:shd w:val="clear" w:color="auto" w:fill="auto"/>
          </w:tcPr>
          <w:p w14:paraId="232F5259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47" w:type="dxa"/>
            <w:shd w:val="clear" w:color="auto" w:fill="auto"/>
          </w:tcPr>
          <w:p w14:paraId="6976D95A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78" w:type="dxa"/>
            <w:shd w:val="clear" w:color="auto" w:fill="auto"/>
          </w:tcPr>
          <w:p w14:paraId="0F7D344E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32" w:type="dxa"/>
            <w:shd w:val="clear" w:color="auto" w:fill="auto"/>
          </w:tcPr>
          <w:p w14:paraId="514C494F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</w:tr>
      <w:tr w:rsidR="000922E8" w:rsidRPr="00E11623" w14:paraId="4293A51A" w14:textId="77777777" w:rsidTr="008A2242">
        <w:trPr>
          <w:trHeight w:val="535"/>
        </w:trPr>
        <w:tc>
          <w:tcPr>
            <w:tcW w:w="1686" w:type="dxa"/>
            <w:shd w:val="clear" w:color="auto" w:fill="DEEAF6"/>
          </w:tcPr>
          <w:p w14:paraId="3D6DC500" w14:textId="77777777" w:rsidR="000922E8" w:rsidRPr="00E11623" w:rsidRDefault="000922E8" w:rsidP="00E11623">
            <w:pPr>
              <w:rPr>
                <w:rFonts w:ascii="Calibri" w:hAnsi="Calibri"/>
                <w:b/>
                <w:bCs/>
                <w:sz w:val="24"/>
              </w:rPr>
            </w:pPr>
            <w:r w:rsidRPr="00E11623">
              <w:rPr>
                <w:rFonts w:ascii="Calibri" w:hAnsi="Calibri"/>
                <w:b/>
                <w:bCs/>
                <w:sz w:val="24"/>
              </w:rPr>
              <w:t>Sondermüll</w:t>
            </w:r>
            <w:r w:rsidRPr="00E11623">
              <w:rPr>
                <w:rFonts w:ascii="Calibri" w:hAnsi="Calibri"/>
                <w:b/>
                <w:bCs/>
                <w:sz w:val="24"/>
              </w:rPr>
              <w:br/>
              <w:t>(Farben, Lösungsmittel etc.)</w:t>
            </w:r>
          </w:p>
        </w:tc>
        <w:tc>
          <w:tcPr>
            <w:tcW w:w="1084" w:type="dxa"/>
            <w:shd w:val="clear" w:color="auto" w:fill="DEEAF6"/>
          </w:tcPr>
          <w:p w14:paraId="372B66CB" w14:textId="77777777" w:rsidR="000922E8" w:rsidRPr="00D67F93" w:rsidRDefault="000922E8" w:rsidP="00D67F93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61" w:type="dxa"/>
            <w:shd w:val="clear" w:color="auto" w:fill="DEEAF6"/>
          </w:tcPr>
          <w:p w14:paraId="171352C4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47" w:type="dxa"/>
            <w:shd w:val="clear" w:color="auto" w:fill="DEEAF6"/>
          </w:tcPr>
          <w:p w14:paraId="5B5AD496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78" w:type="dxa"/>
            <w:shd w:val="clear" w:color="auto" w:fill="DEEAF6"/>
          </w:tcPr>
          <w:p w14:paraId="469A5EDA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32" w:type="dxa"/>
            <w:shd w:val="clear" w:color="auto" w:fill="DEEAF6"/>
          </w:tcPr>
          <w:p w14:paraId="2B359B4D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</w:tr>
      <w:tr w:rsidR="000922E8" w:rsidRPr="00E11623" w14:paraId="740A4B69" w14:textId="77777777" w:rsidTr="008A2242">
        <w:trPr>
          <w:trHeight w:val="535"/>
        </w:trPr>
        <w:tc>
          <w:tcPr>
            <w:tcW w:w="1686" w:type="dxa"/>
            <w:shd w:val="clear" w:color="auto" w:fill="auto"/>
          </w:tcPr>
          <w:p w14:paraId="35319EE7" w14:textId="77777777" w:rsidR="000922E8" w:rsidRPr="00E11623" w:rsidRDefault="000922E8" w:rsidP="00E1162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084" w:type="dxa"/>
            <w:shd w:val="clear" w:color="auto" w:fill="auto"/>
          </w:tcPr>
          <w:p w14:paraId="4BA9D032" w14:textId="77777777" w:rsidR="000922E8" w:rsidRPr="00D67F93" w:rsidRDefault="000922E8" w:rsidP="00D67F93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61" w:type="dxa"/>
            <w:shd w:val="clear" w:color="auto" w:fill="auto"/>
          </w:tcPr>
          <w:p w14:paraId="4CA4E48E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47" w:type="dxa"/>
            <w:shd w:val="clear" w:color="auto" w:fill="auto"/>
          </w:tcPr>
          <w:p w14:paraId="6CE105FB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78" w:type="dxa"/>
            <w:shd w:val="clear" w:color="auto" w:fill="auto"/>
          </w:tcPr>
          <w:p w14:paraId="0FAF6BB1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32" w:type="dxa"/>
            <w:shd w:val="clear" w:color="auto" w:fill="auto"/>
          </w:tcPr>
          <w:p w14:paraId="57C3225E" w14:textId="77777777" w:rsidR="000922E8" w:rsidRPr="00E11623" w:rsidRDefault="000922E8" w:rsidP="00E11623">
            <w:pPr>
              <w:rPr>
                <w:rFonts w:ascii="Calibri" w:hAnsi="Calibri"/>
                <w:sz w:val="24"/>
              </w:rPr>
            </w:pPr>
          </w:p>
        </w:tc>
      </w:tr>
      <w:tr w:rsidR="00475C25" w:rsidRPr="00475C25" w14:paraId="69AD6A9A" w14:textId="77777777" w:rsidTr="008A2242">
        <w:trPr>
          <w:trHeight w:val="535"/>
        </w:trPr>
        <w:tc>
          <w:tcPr>
            <w:tcW w:w="1686" w:type="dxa"/>
            <w:shd w:val="clear" w:color="auto" w:fill="DBE5F1"/>
          </w:tcPr>
          <w:p w14:paraId="49FBDE20" w14:textId="77777777" w:rsidR="00475C25" w:rsidRPr="00E11623" w:rsidRDefault="00475C25" w:rsidP="00E1162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084" w:type="dxa"/>
            <w:shd w:val="clear" w:color="auto" w:fill="DBE5F1"/>
          </w:tcPr>
          <w:p w14:paraId="5E854984" w14:textId="77777777" w:rsidR="00475C25" w:rsidRPr="00D67F93" w:rsidRDefault="00475C25" w:rsidP="00D67F93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1061" w:type="dxa"/>
            <w:shd w:val="clear" w:color="auto" w:fill="DBE5F1"/>
          </w:tcPr>
          <w:p w14:paraId="3A622944" w14:textId="77777777" w:rsidR="00475C25" w:rsidRPr="00475C25" w:rsidRDefault="00475C25" w:rsidP="00E1162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147" w:type="dxa"/>
            <w:shd w:val="clear" w:color="auto" w:fill="DBE5F1"/>
          </w:tcPr>
          <w:p w14:paraId="62D5E726" w14:textId="77777777" w:rsidR="00475C25" w:rsidRPr="00475C25" w:rsidRDefault="00475C25" w:rsidP="00E1162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178" w:type="dxa"/>
            <w:shd w:val="clear" w:color="auto" w:fill="DBE5F1"/>
          </w:tcPr>
          <w:p w14:paraId="431187A7" w14:textId="77777777" w:rsidR="00475C25" w:rsidRPr="00475C25" w:rsidRDefault="00475C25" w:rsidP="00E11623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832" w:type="dxa"/>
            <w:shd w:val="clear" w:color="auto" w:fill="DBE5F1"/>
          </w:tcPr>
          <w:p w14:paraId="128DEC42" w14:textId="77777777" w:rsidR="00475C25" w:rsidRPr="00475C25" w:rsidRDefault="00475C25" w:rsidP="00E1162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</w:tbl>
    <w:p w14:paraId="3CDF92DA" w14:textId="77777777" w:rsidR="008F0C3C" w:rsidRDefault="008F0C3C" w:rsidP="008F0C3C">
      <w:pPr>
        <w:spacing w:line="276" w:lineRule="auto"/>
        <w:rPr>
          <w:rFonts w:ascii="Calibri" w:hAnsi="Calibri" w:cs="Lucida Grande"/>
          <w:sz w:val="24"/>
        </w:rPr>
      </w:pPr>
    </w:p>
    <w:p w14:paraId="6811872A" w14:textId="77777777" w:rsidR="00475C25" w:rsidRPr="000E1B80" w:rsidRDefault="00475C25" w:rsidP="00475C25">
      <w:pPr>
        <w:spacing w:line="276" w:lineRule="auto"/>
        <w:rPr>
          <w:rFonts w:ascii="Calibri" w:hAnsi="Calibri"/>
          <w:bCs/>
          <w:sz w:val="22"/>
        </w:rPr>
      </w:pPr>
      <w:r>
        <w:rPr>
          <w:rFonts w:ascii="Calibri" w:hAnsi="Calibri" w:cs="Lucida Grande"/>
          <w:sz w:val="24"/>
        </w:rPr>
        <w:t xml:space="preserve">Anmerkung: </w:t>
      </w:r>
      <w:r w:rsidRPr="000E1B80">
        <w:rPr>
          <w:rFonts w:ascii="Calibri" w:hAnsi="Calibri"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E1B80">
        <w:rPr>
          <w:rFonts w:ascii="Calibri" w:hAnsi="Calibri"/>
          <w:bCs/>
          <w:sz w:val="22"/>
        </w:rPr>
        <w:instrText xml:space="preserve"> FORMTEXT </w:instrText>
      </w:r>
      <w:r w:rsidRPr="000E1B80">
        <w:rPr>
          <w:rFonts w:ascii="Calibri" w:hAnsi="Calibri"/>
          <w:bCs/>
          <w:sz w:val="22"/>
        </w:rPr>
      </w:r>
      <w:r w:rsidRPr="000E1B80">
        <w:rPr>
          <w:rFonts w:ascii="Calibri" w:hAnsi="Calibri"/>
          <w:bCs/>
          <w:sz w:val="22"/>
        </w:rPr>
        <w:fldChar w:fldCharType="separate"/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fldChar w:fldCharType="end"/>
      </w:r>
    </w:p>
    <w:p w14:paraId="037B4B86" w14:textId="77777777" w:rsidR="00475C25" w:rsidRDefault="00475C25" w:rsidP="00475C25">
      <w:pPr>
        <w:spacing w:line="276" w:lineRule="auto"/>
        <w:rPr>
          <w:rFonts w:ascii="Calibri" w:hAnsi="Calibri" w:cs="Lucida Grande"/>
          <w:sz w:val="24"/>
        </w:rPr>
      </w:pPr>
    </w:p>
    <w:p w14:paraId="2C0D116C" w14:textId="77777777" w:rsidR="00475C25" w:rsidRDefault="00475C25" w:rsidP="00475C25">
      <w:pPr>
        <w:spacing w:line="276" w:lineRule="auto"/>
        <w:rPr>
          <w:rFonts w:ascii="Calibri" w:hAnsi="Calibri" w:cs="Lucida Grande"/>
          <w:sz w:val="24"/>
        </w:rPr>
      </w:pPr>
    </w:p>
    <w:p w14:paraId="0C62297D" w14:textId="77777777" w:rsidR="00475C25" w:rsidRPr="000E1B80" w:rsidRDefault="00475C25" w:rsidP="00475C25">
      <w:pPr>
        <w:spacing w:line="276" w:lineRule="auto"/>
        <w:rPr>
          <w:rFonts w:ascii="Calibri" w:hAnsi="Calibri"/>
          <w:bCs/>
          <w:sz w:val="22"/>
        </w:rPr>
      </w:pPr>
      <w:r>
        <w:rPr>
          <w:rFonts w:ascii="Calibri" w:hAnsi="Calibri" w:cs="Lucida Grande"/>
          <w:sz w:val="24"/>
        </w:rPr>
        <w:t xml:space="preserve">Notiz: </w:t>
      </w:r>
      <w:r w:rsidRPr="000E1B80">
        <w:rPr>
          <w:rFonts w:ascii="Calibri" w:hAnsi="Calibri"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E1B80">
        <w:rPr>
          <w:rFonts w:ascii="Calibri" w:hAnsi="Calibri"/>
          <w:bCs/>
          <w:sz w:val="22"/>
        </w:rPr>
        <w:instrText xml:space="preserve"> FORMTEXT </w:instrText>
      </w:r>
      <w:r w:rsidRPr="000E1B80">
        <w:rPr>
          <w:rFonts w:ascii="Calibri" w:hAnsi="Calibri"/>
          <w:bCs/>
          <w:sz w:val="22"/>
        </w:rPr>
      </w:r>
      <w:r w:rsidRPr="000E1B80">
        <w:rPr>
          <w:rFonts w:ascii="Calibri" w:hAnsi="Calibri"/>
          <w:bCs/>
          <w:sz w:val="22"/>
        </w:rPr>
        <w:fldChar w:fldCharType="separate"/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fldChar w:fldCharType="end"/>
      </w:r>
    </w:p>
    <w:p w14:paraId="2CDE5E4D" w14:textId="77777777" w:rsidR="008F0C3C" w:rsidRDefault="008F0C3C" w:rsidP="008F0C3C">
      <w:pPr>
        <w:spacing w:line="276" w:lineRule="auto"/>
        <w:rPr>
          <w:rFonts w:ascii="Calibri" w:hAnsi="Calibri" w:cs="Lucida Grande"/>
          <w:sz w:val="24"/>
        </w:rPr>
      </w:pPr>
    </w:p>
    <w:p w14:paraId="69D48B28" w14:textId="77777777" w:rsidR="00061B17" w:rsidRDefault="00061B17" w:rsidP="00144E34">
      <w:pPr>
        <w:spacing w:line="276" w:lineRule="auto"/>
        <w:rPr>
          <w:rFonts w:ascii="Calibri" w:hAnsi="Calibri" w:cs="Lucida Grande"/>
          <w:sz w:val="24"/>
        </w:rPr>
      </w:pPr>
    </w:p>
    <w:sectPr w:rsidR="00061B17" w:rsidSect="00CC43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720" w:bottom="851" w:left="720" w:header="426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7D424" w14:textId="77777777" w:rsidR="00BA2CCD" w:rsidRDefault="00BA2CCD">
      <w:r>
        <w:separator/>
      </w:r>
    </w:p>
  </w:endnote>
  <w:endnote w:type="continuationSeparator" w:id="0">
    <w:p w14:paraId="4F924B4F" w14:textId="77777777" w:rsidR="00BA2CCD" w:rsidRDefault="00BA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FD41F" w14:textId="77777777" w:rsidR="003C36F5" w:rsidRDefault="003C36F5" w:rsidP="00DD7EE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85385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24997491" w14:textId="77777777" w:rsidR="003C36F5" w:rsidRDefault="003C36F5" w:rsidP="003C36F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06F80" w14:textId="5521545B" w:rsidR="000922E8" w:rsidRPr="00FD72EC" w:rsidRDefault="00475C25" w:rsidP="00475C25">
    <w:pPr>
      <w:pStyle w:val="Fuzeile"/>
      <w:pBdr>
        <w:top w:val="single" w:sz="4" w:space="1" w:color="339966"/>
      </w:pBdr>
      <w:tabs>
        <w:tab w:val="clear" w:pos="9072"/>
        <w:tab w:val="right" w:pos="10065"/>
      </w:tabs>
      <w:jc w:val="right"/>
      <w:rPr>
        <w:color w:val="008000"/>
        <w:sz w:val="14"/>
        <w:szCs w:val="12"/>
      </w:rPr>
    </w:pPr>
    <w:r>
      <w:rPr>
        <w:color w:val="008000"/>
        <w:sz w:val="14"/>
        <w:szCs w:val="12"/>
      </w:rPr>
      <w:fldChar w:fldCharType="begin"/>
    </w:r>
    <w:r>
      <w:rPr>
        <w:color w:val="008000"/>
        <w:sz w:val="14"/>
        <w:szCs w:val="12"/>
      </w:rPr>
      <w:instrText xml:space="preserve"> FILENAME   \* MERGEFORMAT </w:instrText>
    </w:r>
    <w:r>
      <w:rPr>
        <w:color w:val="008000"/>
        <w:sz w:val="14"/>
        <w:szCs w:val="12"/>
      </w:rPr>
      <w:fldChar w:fldCharType="separate"/>
    </w:r>
    <w:r>
      <w:rPr>
        <w:noProof/>
        <w:color w:val="008000"/>
        <w:sz w:val="14"/>
        <w:szCs w:val="12"/>
      </w:rPr>
      <w:t>Fragebogen_Recycling_Abfall</w:t>
    </w:r>
    <w:r>
      <w:rPr>
        <w:color w:val="008000"/>
        <w:sz w:val="14"/>
        <w:szCs w:val="12"/>
      </w:rPr>
      <w:fldChar w:fldCharType="end"/>
    </w:r>
    <w:r>
      <w:rPr>
        <w:color w:val="008000"/>
        <w:sz w:val="14"/>
        <w:szCs w:val="12"/>
      </w:rPr>
      <w:tab/>
    </w:r>
    <w:r>
      <w:rPr>
        <w:color w:val="008000"/>
        <w:sz w:val="14"/>
        <w:szCs w:val="12"/>
      </w:rPr>
      <w:tab/>
    </w:r>
    <w:r>
      <w:rPr>
        <w:color w:val="008000"/>
        <w:sz w:val="14"/>
        <w:szCs w:val="12"/>
      </w:rPr>
      <w:fldChar w:fldCharType="begin"/>
    </w:r>
    <w:r>
      <w:rPr>
        <w:color w:val="008000"/>
        <w:sz w:val="14"/>
        <w:szCs w:val="12"/>
      </w:rPr>
      <w:instrText xml:space="preserve"> DATE   \* MERGEFORMAT </w:instrText>
    </w:r>
    <w:r>
      <w:rPr>
        <w:color w:val="008000"/>
        <w:sz w:val="14"/>
        <w:szCs w:val="12"/>
      </w:rPr>
      <w:fldChar w:fldCharType="separate"/>
    </w:r>
    <w:r w:rsidR="004A4865">
      <w:rPr>
        <w:noProof/>
        <w:color w:val="008000"/>
        <w:sz w:val="14"/>
        <w:szCs w:val="12"/>
      </w:rPr>
      <w:t>02.06.21</w:t>
    </w:r>
    <w:r>
      <w:rPr>
        <w:color w:val="008000"/>
        <w:sz w:val="14"/>
        <w:szCs w:val="12"/>
      </w:rPr>
      <w:fldChar w:fldCharType="end"/>
    </w:r>
    <w:r w:rsidR="000922E8">
      <w:rPr>
        <w:color w:val="008000"/>
        <w:sz w:val="14"/>
        <w:szCs w:val="12"/>
      </w:rPr>
      <w:tab/>
    </w:r>
    <w:r w:rsidR="000922E8">
      <w:rPr>
        <w:color w:val="008000"/>
        <w:sz w:val="14"/>
        <w:szCs w:val="12"/>
      </w:rPr>
      <w:fldChar w:fldCharType="begin"/>
    </w:r>
    <w:r w:rsidR="000922E8">
      <w:rPr>
        <w:color w:val="008000"/>
        <w:sz w:val="14"/>
        <w:szCs w:val="12"/>
      </w:rPr>
      <w:instrText xml:space="preserve"> </w:instrText>
    </w:r>
    <w:r w:rsidR="00085385">
      <w:rPr>
        <w:color w:val="008000"/>
        <w:sz w:val="14"/>
        <w:szCs w:val="12"/>
      </w:rPr>
      <w:instrText>PAGE</w:instrText>
    </w:r>
    <w:r w:rsidR="000922E8">
      <w:rPr>
        <w:color w:val="008000"/>
        <w:sz w:val="14"/>
        <w:szCs w:val="12"/>
      </w:rPr>
      <w:instrText xml:space="preserve">  \* Arabic  \* MERGEFORMAT </w:instrText>
    </w:r>
    <w:r w:rsidR="000922E8">
      <w:rPr>
        <w:color w:val="008000"/>
        <w:sz w:val="14"/>
        <w:szCs w:val="12"/>
      </w:rPr>
      <w:fldChar w:fldCharType="separate"/>
    </w:r>
    <w:r w:rsidR="00AC3B36">
      <w:rPr>
        <w:noProof/>
        <w:color w:val="008000"/>
        <w:sz w:val="14"/>
        <w:szCs w:val="12"/>
      </w:rPr>
      <w:t>2</w:t>
    </w:r>
    <w:r w:rsidR="000922E8">
      <w:rPr>
        <w:color w:val="008000"/>
        <w:sz w:val="14"/>
        <w:szCs w:val="12"/>
      </w:rPr>
      <w:fldChar w:fldCharType="end"/>
    </w:r>
    <w:r w:rsidR="000922E8">
      <w:rPr>
        <w:color w:val="008000"/>
        <w:sz w:val="14"/>
        <w:szCs w:val="12"/>
      </w:rPr>
      <w:t xml:space="preserve"> | </w:t>
    </w:r>
    <w:r w:rsidR="000922E8">
      <w:rPr>
        <w:color w:val="008000"/>
        <w:sz w:val="14"/>
        <w:szCs w:val="12"/>
      </w:rPr>
      <w:fldChar w:fldCharType="begin"/>
    </w:r>
    <w:r w:rsidR="000922E8">
      <w:rPr>
        <w:color w:val="008000"/>
        <w:sz w:val="14"/>
        <w:szCs w:val="12"/>
      </w:rPr>
      <w:instrText xml:space="preserve"> </w:instrText>
    </w:r>
    <w:r w:rsidR="00085385">
      <w:rPr>
        <w:color w:val="008000"/>
        <w:sz w:val="14"/>
        <w:szCs w:val="12"/>
      </w:rPr>
      <w:instrText>NUMPAGES</w:instrText>
    </w:r>
    <w:r w:rsidR="000922E8">
      <w:rPr>
        <w:color w:val="008000"/>
        <w:sz w:val="14"/>
        <w:szCs w:val="12"/>
      </w:rPr>
      <w:instrText xml:space="preserve">   \* MERGEFORMAT </w:instrText>
    </w:r>
    <w:r w:rsidR="000922E8">
      <w:rPr>
        <w:color w:val="008000"/>
        <w:sz w:val="14"/>
        <w:szCs w:val="12"/>
      </w:rPr>
      <w:fldChar w:fldCharType="separate"/>
    </w:r>
    <w:r w:rsidR="00AC3B36">
      <w:rPr>
        <w:noProof/>
        <w:color w:val="008000"/>
        <w:sz w:val="14"/>
        <w:szCs w:val="12"/>
      </w:rPr>
      <w:t>3</w:t>
    </w:r>
    <w:r w:rsidR="000922E8">
      <w:rPr>
        <w:color w:val="008000"/>
        <w:sz w:val="14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E57D3" w14:textId="404384CB" w:rsidR="00CC433C" w:rsidRPr="005F0E35" w:rsidRDefault="005F0E35" w:rsidP="005F0E35">
    <w:pPr>
      <w:pBdr>
        <w:top w:val="single" w:sz="4" w:space="1" w:color="auto"/>
      </w:pBdr>
      <w:tabs>
        <w:tab w:val="right" w:pos="10348"/>
      </w:tabs>
      <w:rPr>
        <w:rFonts w:ascii="Arial" w:hAnsi="Arial" w:cs="Arial"/>
        <w:sz w:val="16"/>
      </w:rPr>
    </w:pPr>
    <w:r w:rsidRPr="005F0E35">
      <w:rPr>
        <w:rFonts w:ascii="Arial" w:hAnsi="Arial" w:cs="Arial"/>
        <w:color w:val="000000" w:themeColor="text1"/>
        <w:sz w:val="14"/>
        <w:szCs w:val="12"/>
      </w:rPr>
      <w:t>Hilfsblatt_ UMS Grüner Güggel</w:t>
    </w:r>
    <w:r w:rsidR="004B4BD2" w:rsidRPr="005F0E35">
      <w:rPr>
        <w:rFonts w:ascii="Arial" w:hAnsi="Arial" w:cs="Arial"/>
        <w:color w:val="000000" w:themeColor="text1"/>
        <w:sz w:val="14"/>
        <w:szCs w:val="12"/>
      </w:rPr>
      <w:tab/>
    </w:r>
    <w:r w:rsidRPr="005F0E35">
      <w:rPr>
        <w:rFonts w:ascii="Arial" w:hAnsi="Arial" w:cs="Arial"/>
        <w:sz w:val="16"/>
      </w:rPr>
      <w:t xml:space="preserve">Zertifizierungsstelle </w:t>
    </w:r>
    <w:proofErr w:type="spellStart"/>
    <w:r w:rsidRPr="005F0E35">
      <w:rPr>
        <w:rFonts w:ascii="Arial" w:hAnsi="Arial" w:cs="Arial"/>
        <w:sz w:val="16"/>
      </w:rPr>
      <w:t>oeku</w:t>
    </w:r>
    <w:proofErr w:type="spellEnd"/>
    <w:r w:rsidRPr="005F0E35">
      <w:rPr>
        <w:rFonts w:ascii="Arial" w:hAnsi="Arial" w:cs="Arial"/>
        <w:sz w:val="16"/>
      </w:rPr>
      <w:t xml:space="preserve"> Kirche</w:t>
    </w:r>
    <w:r w:rsidR="004A4865">
      <w:rPr>
        <w:rFonts w:ascii="Arial" w:hAnsi="Arial" w:cs="Arial"/>
        <w:sz w:val="16"/>
      </w:rPr>
      <w:t>n für die</w:t>
    </w:r>
    <w:r w:rsidRPr="005F0E35">
      <w:rPr>
        <w:rFonts w:ascii="Arial" w:hAnsi="Arial" w:cs="Arial"/>
        <w:sz w:val="16"/>
      </w:rPr>
      <w:t xml:space="preserve"> Umwelt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BE976" w14:textId="77777777" w:rsidR="00BA2CCD" w:rsidRDefault="00BA2CCD">
      <w:r>
        <w:separator/>
      </w:r>
    </w:p>
  </w:footnote>
  <w:footnote w:type="continuationSeparator" w:id="0">
    <w:p w14:paraId="3CD802FF" w14:textId="77777777" w:rsidR="00BA2CCD" w:rsidRDefault="00BA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6C337" w14:textId="77777777" w:rsidR="0098451B" w:rsidRPr="00084CA0" w:rsidRDefault="0098451B">
    <w:pPr>
      <w:pStyle w:val="Kopfzeile"/>
      <w:rPr>
        <w:sz w:val="20"/>
      </w:rPr>
    </w:pPr>
    <w:r w:rsidRPr="00084CA0">
      <w:rPr>
        <w:sz w:val="20"/>
      </w:rPr>
      <w:t xml:space="preserve">logo </w:t>
    </w:r>
    <w:proofErr w:type="spellStart"/>
    <w:r w:rsidRPr="00084CA0">
      <w:rPr>
        <w:sz w:val="20"/>
      </w:rPr>
      <w:t>grüene</w:t>
    </w:r>
    <w:proofErr w:type="spellEnd"/>
    <w:r w:rsidRPr="00084CA0">
      <w:rPr>
        <w:sz w:val="20"/>
      </w:rPr>
      <w:t xml:space="preserve"> güggel.jpg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AA64E" w14:textId="77777777" w:rsidR="0098451B" w:rsidRDefault="0098451B" w:rsidP="005F4617">
    <w:pPr>
      <w:pStyle w:val="Kopfzeile"/>
      <w:tabs>
        <w:tab w:val="left" w:pos="1985"/>
      </w:tabs>
    </w:pPr>
    <w:r>
      <w:tab/>
    </w:r>
    <w:r w:rsidR="005F461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49757" w14:textId="77777777" w:rsidR="00175A7C" w:rsidRPr="006A1C44" w:rsidRDefault="00175A7C" w:rsidP="00221FFC">
    <w:pPr>
      <w:pStyle w:val="Kopfzeile"/>
      <w:tabs>
        <w:tab w:val="clear" w:pos="9072"/>
        <w:tab w:val="left" w:pos="1985"/>
        <w:tab w:val="right" w:pos="10348"/>
      </w:tabs>
      <w:rPr>
        <w:rFonts w:ascii="Calibri" w:hAnsi="Calibri"/>
        <w:spacing w:val="1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BAAC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C0536"/>
    <w:multiLevelType w:val="hybridMultilevel"/>
    <w:tmpl w:val="2E2CAB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1F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8317E1"/>
    <w:multiLevelType w:val="hybridMultilevel"/>
    <w:tmpl w:val="AE2EA978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45AD6"/>
    <w:multiLevelType w:val="hybridMultilevel"/>
    <w:tmpl w:val="763673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3CD1"/>
    <w:multiLevelType w:val="hybridMultilevel"/>
    <w:tmpl w:val="E38651C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C699D"/>
    <w:multiLevelType w:val="hybridMultilevel"/>
    <w:tmpl w:val="4B6AA79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44675"/>
    <w:multiLevelType w:val="hybridMultilevel"/>
    <w:tmpl w:val="2174A9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C03839"/>
    <w:multiLevelType w:val="hybridMultilevel"/>
    <w:tmpl w:val="7746441E"/>
    <w:lvl w:ilvl="0" w:tplc="3F782D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63ED8"/>
    <w:multiLevelType w:val="hybridMultilevel"/>
    <w:tmpl w:val="309E78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B2D52"/>
    <w:multiLevelType w:val="hybridMultilevel"/>
    <w:tmpl w:val="B978A12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43C38"/>
    <w:multiLevelType w:val="hybridMultilevel"/>
    <w:tmpl w:val="FEC2F4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93F32"/>
    <w:multiLevelType w:val="hybridMultilevel"/>
    <w:tmpl w:val="9AE2522C"/>
    <w:lvl w:ilvl="0" w:tplc="EE223B70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8C7143"/>
    <w:multiLevelType w:val="multilevel"/>
    <w:tmpl w:val="2174A9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72395"/>
    <w:multiLevelType w:val="hybridMultilevel"/>
    <w:tmpl w:val="90207FC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15E7C"/>
    <w:multiLevelType w:val="singleLevel"/>
    <w:tmpl w:val="6EA8A5B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E966E4E"/>
    <w:multiLevelType w:val="hybridMultilevel"/>
    <w:tmpl w:val="D0A02424"/>
    <w:lvl w:ilvl="0" w:tplc="7F9E4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457E36"/>
    <w:multiLevelType w:val="hybridMultilevel"/>
    <w:tmpl w:val="7C8452B0"/>
    <w:lvl w:ilvl="0" w:tplc="C63229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F68A5"/>
    <w:multiLevelType w:val="hybridMultilevel"/>
    <w:tmpl w:val="744E4886"/>
    <w:lvl w:ilvl="0" w:tplc="EE223B7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46FA1"/>
    <w:multiLevelType w:val="multilevel"/>
    <w:tmpl w:val="C542ECB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387098"/>
    <w:multiLevelType w:val="hybridMultilevel"/>
    <w:tmpl w:val="438495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abstractNum w:abstractNumId="21" w15:restartNumberingAfterBreak="0">
    <w:nsid w:val="6A7021E4"/>
    <w:multiLevelType w:val="hybridMultilevel"/>
    <w:tmpl w:val="92C04FB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FA0524"/>
    <w:multiLevelType w:val="hybridMultilevel"/>
    <w:tmpl w:val="BE984552"/>
    <w:lvl w:ilvl="0" w:tplc="EE223B70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F0AE2"/>
    <w:multiLevelType w:val="hybridMultilevel"/>
    <w:tmpl w:val="4384957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abstractNum w:abstractNumId="24" w15:restartNumberingAfterBreak="0">
    <w:nsid w:val="79237B06"/>
    <w:multiLevelType w:val="hybridMultilevel"/>
    <w:tmpl w:val="FD58C29E"/>
    <w:lvl w:ilvl="0" w:tplc="A1745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11713"/>
    <w:multiLevelType w:val="hybridMultilevel"/>
    <w:tmpl w:val="E4C891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0"/>
  </w:num>
  <w:num w:numId="3">
    <w:abstractNumId w:val="9"/>
  </w:num>
  <w:num w:numId="4">
    <w:abstractNumId w:val="14"/>
  </w:num>
  <w:num w:numId="5">
    <w:abstractNumId w:val="11"/>
  </w:num>
  <w:num w:numId="6">
    <w:abstractNumId w:val="15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13"/>
  </w:num>
  <w:num w:numId="12">
    <w:abstractNumId w:val="17"/>
  </w:num>
  <w:num w:numId="13">
    <w:abstractNumId w:val="24"/>
  </w:num>
  <w:num w:numId="14">
    <w:abstractNumId w:val="1"/>
  </w:num>
  <w:num w:numId="15">
    <w:abstractNumId w:val="8"/>
  </w:num>
  <w:num w:numId="16">
    <w:abstractNumId w:val="12"/>
  </w:num>
  <w:num w:numId="17">
    <w:abstractNumId w:val="5"/>
  </w:num>
  <w:num w:numId="18">
    <w:abstractNumId w:val="6"/>
  </w:num>
  <w:num w:numId="19">
    <w:abstractNumId w:val="16"/>
  </w:num>
  <w:num w:numId="20">
    <w:abstractNumId w:val="22"/>
  </w:num>
  <w:num w:numId="21">
    <w:abstractNumId w:val="18"/>
  </w:num>
  <w:num w:numId="22">
    <w:abstractNumId w:val="21"/>
  </w:num>
  <w:num w:numId="23">
    <w:abstractNumId w:val="0"/>
  </w:num>
  <w:num w:numId="24">
    <w:abstractNumId w:val="19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14"/>
    <w:rsid w:val="00012A61"/>
    <w:rsid w:val="00033C32"/>
    <w:rsid w:val="00043CF3"/>
    <w:rsid w:val="00061B17"/>
    <w:rsid w:val="00063A22"/>
    <w:rsid w:val="00070CCF"/>
    <w:rsid w:val="000844A6"/>
    <w:rsid w:val="00085385"/>
    <w:rsid w:val="00086CE1"/>
    <w:rsid w:val="000922E8"/>
    <w:rsid w:val="00093FDD"/>
    <w:rsid w:val="000B6914"/>
    <w:rsid w:val="000D51C6"/>
    <w:rsid w:val="000E1B80"/>
    <w:rsid w:val="000E5F64"/>
    <w:rsid w:val="000F2F14"/>
    <w:rsid w:val="000F5454"/>
    <w:rsid w:val="00100EE7"/>
    <w:rsid w:val="00124BBC"/>
    <w:rsid w:val="00130682"/>
    <w:rsid w:val="00144E34"/>
    <w:rsid w:val="00154095"/>
    <w:rsid w:val="001654B6"/>
    <w:rsid w:val="00175A7C"/>
    <w:rsid w:val="001F531E"/>
    <w:rsid w:val="00203C27"/>
    <w:rsid w:val="00213546"/>
    <w:rsid w:val="00216A77"/>
    <w:rsid w:val="00216E80"/>
    <w:rsid w:val="00221FFC"/>
    <w:rsid w:val="00240E69"/>
    <w:rsid w:val="00247B0F"/>
    <w:rsid w:val="0025453E"/>
    <w:rsid w:val="0027451B"/>
    <w:rsid w:val="002979BE"/>
    <w:rsid w:val="002A4488"/>
    <w:rsid w:val="002A507A"/>
    <w:rsid w:val="002C4957"/>
    <w:rsid w:val="002E1119"/>
    <w:rsid w:val="002E2473"/>
    <w:rsid w:val="002E4BE5"/>
    <w:rsid w:val="002E6A4B"/>
    <w:rsid w:val="002F7713"/>
    <w:rsid w:val="00304197"/>
    <w:rsid w:val="003154FD"/>
    <w:rsid w:val="00320869"/>
    <w:rsid w:val="00340771"/>
    <w:rsid w:val="00364EB6"/>
    <w:rsid w:val="00381C4D"/>
    <w:rsid w:val="003C36F5"/>
    <w:rsid w:val="003C5970"/>
    <w:rsid w:val="00425514"/>
    <w:rsid w:val="004371C0"/>
    <w:rsid w:val="00451C79"/>
    <w:rsid w:val="004624F7"/>
    <w:rsid w:val="00466F24"/>
    <w:rsid w:val="00475C25"/>
    <w:rsid w:val="004A1E1A"/>
    <w:rsid w:val="004A4865"/>
    <w:rsid w:val="004B064C"/>
    <w:rsid w:val="004B1FF4"/>
    <w:rsid w:val="004B33BE"/>
    <w:rsid w:val="004B4BD2"/>
    <w:rsid w:val="004D0D41"/>
    <w:rsid w:val="004D10F9"/>
    <w:rsid w:val="004D38C9"/>
    <w:rsid w:val="00513F25"/>
    <w:rsid w:val="005741DD"/>
    <w:rsid w:val="00592D3E"/>
    <w:rsid w:val="005F0E35"/>
    <w:rsid w:val="005F4617"/>
    <w:rsid w:val="00611EED"/>
    <w:rsid w:val="00614268"/>
    <w:rsid w:val="00623547"/>
    <w:rsid w:val="00640FF6"/>
    <w:rsid w:val="0064436F"/>
    <w:rsid w:val="006557B2"/>
    <w:rsid w:val="006833E2"/>
    <w:rsid w:val="006A1C44"/>
    <w:rsid w:val="006A297C"/>
    <w:rsid w:val="006E0E45"/>
    <w:rsid w:val="00706232"/>
    <w:rsid w:val="007108C0"/>
    <w:rsid w:val="007146E6"/>
    <w:rsid w:val="007516E8"/>
    <w:rsid w:val="00761B0E"/>
    <w:rsid w:val="00765F4A"/>
    <w:rsid w:val="007704CB"/>
    <w:rsid w:val="007717CA"/>
    <w:rsid w:val="00791270"/>
    <w:rsid w:val="007C0906"/>
    <w:rsid w:val="007E1D0F"/>
    <w:rsid w:val="007E7048"/>
    <w:rsid w:val="007F0469"/>
    <w:rsid w:val="00805A31"/>
    <w:rsid w:val="00813AA2"/>
    <w:rsid w:val="00820B38"/>
    <w:rsid w:val="00826E62"/>
    <w:rsid w:val="00832474"/>
    <w:rsid w:val="00833485"/>
    <w:rsid w:val="0084519C"/>
    <w:rsid w:val="00845D5F"/>
    <w:rsid w:val="00851604"/>
    <w:rsid w:val="008577DD"/>
    <w:rsid w:val="008620B8"/>
    <w:rsid w:val="00862FED"/>
    <w:rsid w:val="00873B12"/>
    <w:rsid w:val="0089009D"/>
    <w:rsid w:val="00896DE5"/>
    <w:rsid w:val="008A2242"/>
    <w:rsid w:val="008F0C3C"/>
    <w:rsid w:val="00903CF6"/>
    <w:rsid w:val="00962D57"/>
    <w:rsid w:val="00971CEF"/>
    <w:rsid w:val="0098451B"/>
    <w:rsid w:val="009B030F"/>
    <w:rsid w:val="009C30CA"/>
    <w:rsid w:val="009C7A5C"/>
    <w:rsid w:val="00A02F1D"/>
    <w:rsid w:val="00A12C7B"/>
    <w:rsid w:val="00A13631"/>
    <w:rsid w:val="00A3436D"/>
    <w:rsid w:val="00A4086E"/>
    <w:rsid w:val="00A61581"/>
    <w:rsid w:val="00A80A17"/>
    <w:rsid w:val="00AC0CC7"/>
    <w:rsid w:val="00AC3B36"/>
    <w:rsid w:val="00AE3D0E"/>
    <w:rsid w:val="00AF6540"/>
    <w:rsid w:val="00B22DAE"/>
    <w:rsid w:val="00B230DD"/>
    <w:rsid w:val="00B51A4E"/>
    <w:rsid w:val="00B60542"/>
    <w:rsid w:val="00B86A38"/>
    <w:rsid w:val="00B91628"/>
    <w:rsid w:val="00BA2CCD"/>
    <w:rsid w:val="00BA3A75"/>
    <w:rsid w:val="00BA61FC"/>
    <w:rsid w:val="00BB1D8C"/>
    <w:rsid w:val="00BC1F4D"/>
    <w:rsid w:val="00BF2D55"/>
    <w:rsid w:val="00BF5EA8"/>
    <w:rsid w:val="00C118FE"/>
    <w:rsid w:val="00C17F6F"/>
    <w:rsid w:val="00C237D6"/>
    <w:rsid w:val="00C426C2"/>
    <w:rsid w:val="00C448BC"/>
    <w:rsid w:val="00C625BB"/>
    <w:rsid w:val="00CC433C"/>
    <w:rsid w:val="00CF0691"/>
    <w:rsid w:val="00D14C30"/>
    <w:rsid w:val="00D36584"/>
    <w:rsid w:val="00D475E8"/>
    <w:rsid w:val="00D67F93"/>
    <w:rsid w:val="00D901D1"/>
    <w:rsid w:val="00D92877"/>
    <w:rsid w:val="00DA4ACC"/>
    <w:rsid w:val="00DD3843"/>
    <w:rsid w:val="00DD7EEC"/>
    <w:rsid w:val="00DF0B08"/>
    <w:rsid w:val="00E11623"/>
    <w:rsid w:val="00E3468A"/>
    <w:rsid w:val="00E42636"/>
    <w:rsid w:val="00E550C4"/>
    <w:rsid w:val="00E565E9"/>
    <w:rsid w:val="00E91E8E"/>
    <w:rsid w:val="00E94108"/>
    <w:rsid w:val="00E9484C"/>
    <w:rsid w:val="00EB0807"/>
    <w:rsid w:val="00ED63DB"/>
    <w:rsid w:val="00F114FC"/>
    <w:rsid w:val="00F22EE6"/>
    <w:rsid w:val="00F32435"/>
    <w:rsid w:val="00F60E99"/>
    <w:rsid w:val="00F80D83"/>
    <w:rsid w:val="00F82DAC"/>
    <w:rsid w:val="00FB5567"/>
    <w:rsid w:val="00FD72EC"/>
    <w:rsid w:val="00FD7548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0D993E1D"/>
  <w14:defaultImageDpi w14:val="300"/>
  <w15:chartTrackingRefBased/>
  <w15:docId w15:val="{1EC87ECF-9405-0643-B554-0541E598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18"/>
      <w:szCs w:val="26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b/>
      <w:bCs/>
      <w:color w:val="008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rPr>
      <w:rFonts w:ascii="Verdana" w:hAnsi="Verdana"/>
      <w:sz w:val="18"/>
    </w:rPr>
  </w:style>
  <w:style w:type="character" w:customStyle="1" w:styleId="Flietext-Verdana">
    <w:name w:val="Fließtext - Verdana"/>
    <w:rPr>
      <w:rFonts w:ascii="Verdana" w:hAnsi="Verdana"/>
      <w:sz w:val="20"/>
      <w:szCs w:val="18"/>
    </w:rPr>
  </w:style>
  <w:style w:type="paragraph" w:customStyle="1" w:styleId="Formatvorlage1">
    <w:name w:val="Formatvorlage1"/>
    <w:basedOn w:val="berschrift1"/>
    <w:pPr>
      <w:spacing w:line="360" w:lineRule="auto"/>
    </w:pPr>
    <w:rPr>
      <w:bCs w:val="0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24"/>
    </w:rPr>
  </w:style>
  <w:style w:type="paragraph" w:customStyle="1" w:styleId="TabellenInhalt">
    <w:name w:val="Tabellen Inhalt"/>
    <w:basedOn w:val="Textkrper"/>
    <w:pPr>
      <w:suppressAutoHyphens/>
      <w:spacing w:after="40"/>
      <w:jc w:val="left"/>
    </w:pPr>
    <w:rPr>
      <w:rFonts w:cs="Times New Roman"/>
      <w:sz w:val="20"/>
      <w:szCs w:val="20"/>
    </w:r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Textkrper2">
    <w:name w:val="Body Text 2"/>
    <w:basedOn w:val="Standard"/>
    <w:rPr>
      <w:rFonts w:ascii="Arial" w:hAnsi="Arial" w:cs="Arial"/>
      <w:sz w:val="16"/>
    </w:rPr>
  </w:style>
  <w:style w:type="paragraph" w:styleId="Sprechblasentext">
    <w:name w:val="Balloon Text"/>
    <w:basedOn w:val="Standard"/>
    <w:semiHidden/>
    <w:rsid w:val="008E3FFD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51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04197"/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304197"/>
    <w:rPr>
      <w:rFonts w:ascii="Verdana" w:hAnsi="Verdana"/>
      <w:lang w:val="de-DE" w:eastAsia="de-DE"/>
    </w:rPr>
  </w:style>
  <w:style w:type="character" w:styleId="Funotenzeichen">
    <w:name w:val="footnote reference"/>
    <w:uiPriority w:val="99"/>
    <w:semiHidden/>
    <w:unhideWhenUsed/>
    <w:rsid w:val="00304197"/>
    <w:rPr>
      <w:vertAlign w:val="superscript"/>
    </w:rPr>
  </w:style>
  <w:style w:type="table" w:styleId="Gitternetztabelle4Akzent1">
    <w:name w:val="Grid Table 4 Accent 1"/>
    <w:basedOn w:val="NormaleTabelle"/>
    <w:uiPriority w:val="49"/>
    <w:rsid w:val="002F7713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Listenabsatz">
    <w:name w:val="List Paragraph"/>
    <w:basedOn w:val="Standard"/>
    <w:uiPriority w:val="72"/>
    <w:qFormat/>
    <w:rsid w:val="00D1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nate\Anwendungsdaten\Microsoft\Vorlagen\Formular_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3" ma:contentTypeDescription="Ein neues Dokument erstellen." ma:contentTypeScope="" ma:versionID="3e3de44e1d2f1241432fc85766f84e88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59d41d1191d382b94f0e0bbc83ce082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169E-24C4-4778-8AD1-228CB3ABF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CBF7BD-70EB-445B-A902-9B5F11C0F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F0029-9A57-4D92-A5DF-8F539354B85F}"/>
</file>

<file path=customXml/itemProps4.xml><?xml version="1.0" encoding="utf-8"?>
<ds:datastoreItem xmlns:ds="http://schemas.openxmlformats.org/officeDocument/2006/customXml" ds:itemID="{DFAE3EB5-8F02-9F45-BA7A-E4342951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Einstellungen\Renate\Anwendungsdaten\Microsoft\Vorlagen\Formular_Vorlage.dot</Template>
  <TotalTime>0</TotalTime>
  <Pages>1</Pages>
  <Words>64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Zeitplan gibt Hilfestellung bei der Planung der einzelnen Arbeitsschritte in der Gemeinde</vt:lpstr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Zeitplan gibt Hilfestellung bei der Planung der einzelnen Arbeitsschritte in der Gemeinde</dc:title>
  <dc:subject/>
  <dc:creator>Renate Lahnstein</dc:creator>
  <cp:keywords/>
  <cp:lastModifiedBy>Andreas Frei</cp:lastModifiedBy>
  <cp:revision>3</cp:revision>
  <cp:lastPrinted>2016-05-26T20:11:00Z</cp:lastPrinted>
  <dcterms:created xsi:type="dcterms:W3CDTF">2020-11-13T09:02:00Z</dcterms:created>
  <dcterms:modified xsi:type="dcterms:W3CDTF">2021-06-02T08:16:00Z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