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C9A2" w14:textId="373F2FFD" w:rsidR="00D9602E" w:rsidRDefault="007D3776" w:rsidP="007D3776">
      <w:pPr>
        <w:tabs>
          <w:tab w:val="num" w:pos="0"/>
        </w:tabs>
        <w:rPr>
          <w:sz w:val="22"/>
          <w:szCs w:val="32"/>
          <w:lang w:val="fr-CH"/>
        </w:rPr>
      </w:pPr>
      <w:r w:rsidRPr="007D3776">
        <w:rPr>
          <w:sz w:val="22"/>
          <w:szCs w:val="32"/>
          <w:lang w:val="fr-CH"/>
        </w:rPr>
        <w:t xml:space="preserve">La boîte à idées rassemble toutes les suggestions </w:t>
      </w:r>
      <w:r w:rsidR="0032466C">
        <w:rPr>
          <w:sz w:val="22"/>
          <w:szCs w:val="32"/>
          <w:lang w:val="fr-CH"/>
        </w:rPr>
        <w:t xml:space="preserve">utiles </w:t>
      </w:r>
      <w:r>
        <w:rPr>
          <w:sz w:val="22"/>
          <w:szCs w:val="32"/>
          <w:lang w:val="fr-CH"/>
        </w:rPr>
        <w:t>pour la création du</w:t>
      </w:r>
      <w:r w:rsidRPr="007D3776">
        <w:rPr>
          <w:sz w:val="22"/>
          <w:szCs w:val="32"/>
          <w:lang w:val="fr-CH"/>
        </w:rPr>
        <w:t xml:space="preserve"> programme environnemental</w:t>
      </w:r>
      <w:r w:rsidR="0032466C">
        <w:rPr>
          <w:sz w:val="22"/>
          <w:szCs w:val="32"/>
          <w:lang w:val="fr-CH"/>
        </w:rPr>
        <w:t xml:space="preserve"> de la communauté</w:t>
      </w:r>
      <w:r w:rsidRPr="007D3776">
        <w:rPr>
          <w:sz w:val="22"/>
          <w:szCs w:val="32"/>
          <w:lang w:val="fr-CH"/>
        </w:rPr>
        <w:t xml:space="preserve">. </w:t>
      </w:r>
      <w:r w:rsidR="000C0AA7">
        <w:rPr>
          <w:sz w:val="22"/>
          <w:szCs w:val="32"/>
          <w:lang w:val="fr-CH"/>
        </w:rPr>
        <w:t>A</w:t>
      </w:r>
      <w:r w:rsidRPr="007D3776">
        <w:rPr>
          <w:sz w:val="22"/>
          <w:szCs w:val="32"/>
          <w:lang w:val="fr-CH"/>
        </w:rPr>
        <w:t>près l</w:t>
      </w:r>
      <w:r w:rsidR="00F90A17">
        <w:rPr>
          <w:sz w:val="22"/>
          <w:szCs w:val="32"/>
          <w:lang w:val="fr-CH"/>
        </w:rPr>
        <w:t>a remise des</w:t>
      </w:r>
      <w:r>
        <w:rPr>
          <w:sz w:val="22"/>
          <w:szCs w:val="32"/>
          <w:lang w:val="fr-CH"/>
        </w:rPr>
        <w:t xml:space="preserve"> questionnaire</w:t>
      </w:r>
      <w:r w:rsidR="00F90A17">
        <w:rPr>
          <w:sz w:val="22"/>
          <w:szCs w:val="32"/>
          <w:lang w:val="fr-CH"/>
        </w:rPr>
        <w:t>s</w:t>
      </w:r>
      <w:r w:rsidRPr="007D3776">
        <w:rPr>
          <w:sz w:val="22"/>
          <w:szCs w:val="32"/>
          <w:lang w:val="fr-CH"/>
        </w:rPr>
        <w:t xml:space="preserve"> </w:t>
      </w:r>
      <w:r w:rsidR="00F90A17">
        <w:rPr>
          <w:sz w:val="22"/>
          <w:szCs w:val="32"/>
          <w:lang w:val="fr-CH"/>
        </w:rPr>
        <w:t>aux</w:t>
      </w:r>
      <w:r w:rsidRPr="007D3776">
        <w:rPr>
          <w:sz w:val="22"/>
          <w:szCs w:val="32"/>
          <w:lang w:val="fr-CH"/>
        </w:rPr>
        <w:t xml:space="preserve"> collaborateurs et d'autres personnes</w:t>
      </w:r>
      <w:r w:rsidR="000C0AA7">
        <w:rPr>
          <w:sz w:val="22"/>
          <w:szCs w:val="32"/>
          <w:lang w:val="fr-CH"/>
        </w:rPr>
        <w:t xml:space="preserve">, </w:t>
      </w:r>
      <w:r w:rsidR="00F90A17">
        <w:rPr>
          <w:sz w:val="22"/>
          <w:szCs w:val="32"/>
          <w:lang w:val="fr-CH"/>
        </w:rPr>
        <w:t xml:space="preserve">on introduit </w:t>
      </w:r>
      <w:r w:rsidR="000C0AA7">
        <w:rPr>
          <w:sz w:val="22"/>
          <w:szCs w:val="32"/>
          <w:lang w:val="fr-CH"/>
        </w:rPr>
        <w:t xml:space="preserve">ci-dessous </w:t>
      </w:r>
      <w:r w:rsidR="00F90A17">
        <w:rPr>
          <w:sz w:val="22"/>
          <w:szCs w:val="32"/>
          <w:lang w:val="fr-CH"/>
        </w:rPr>
        <w:t>les bonnes idées récoltés dans les questionnaires</w:t>
      </w:r>
      <w:r w:rsidRPr="007D3776">
        <w:rPr>
          <w:sz w:val="22"/>
          <w:szCs w:val="32"/>
          <w:lang w:val="fr-CH"/>
        </w:rPr>
        <w:t xml:space="preserve">. Lors de l'étape 6, la boîte à idées peut également être </w:t>
      </w:r>
      <w:r w:rsidR="00DF3DF2">
        <w:rPr>
          <w:sz w:val="22"/>
          <w:szCs w:val="32"/>
          <w:lang w:val="fr-CH"/>
        </w:rPr>
        <w:t>jointe</w:t>
      </w:r>
      <w:r w:rsidRPr="007D3776">
        <w:rPr>
          <w:sz w:val="22"/>
          <w:szCs w:val="32"/>
          <w:lang w:val="fr-CH"/>
        </w:rPr>
        <w:t xml:space="preserve"> au </w:t>
      </w:r>
      <w:r w:rsidR="00E77A9C">
        <w:rPr>
          <w:sz w:val="22"/>
          <w:szCs w:val="32"/>
          <w:lang w:val="fr-CH"/>
        </w:rPr>
        <w:t>document « P</w:t>
      </w:r>
      <w:r w:rsidRPr="007D3776">
        <w:rPr>
          <w:sz w:val="22"/>
          <w:szCs w:val="32"/>
          <w:lang w:val="fr-CH"/>
        </w:rPr>
        <w:t>rogramme environnemental</w:t>
      </w:r>
      <w:r w:rsidR="00E77A9C">
        <w:rPr>
          <w:sz w:val="22"/>
          <w:szCs w:val="32"/>
          <w:lang w:val="fr-CH"/>
        </w:rPr>
        <w:t> »</w:t>
      </w:r>
      <w:r w:rsidRPr="007D3776">
        <w:rPr>
          <w:sz w:val="22"/>
          <w:szCs w:val="32"/>
          <w:lang w:val="fr-CH"/>
        </w:rPr>
        <w:t>).</w:t>
      </w:r>
    </w:p>
    <w:p w14:paraId="3D79610E" w14:textId="77777777" w:rsidR="00DF3DF2" w:rsidRPr="007D3776" w:rsidRDefault="00DF3DF2" w:rsidP="007D3776">
      <w:pPr>
        <w:tabs>
          <w:tab w:val="num" w:pos="0"/>
        </w:tabs>
        <w:rPr>
          <w:lang w:val="fr-CH"/>
        </w:rPr>
      </w:pPr>
    </w:p>
    <w:tbl>
      <w:tblPr>
        <w:tblW w:w="10276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5493"/>
        <w:gridCol w:w="4135"/>
      </w:tblGrid>
      <w:tr w:rsidR="00D9602E" w14:paraId="0911C9A6" w14:textId="77777777" w:rsidTr="00935D1A">
        <w:trPr>
          <w:trHeight w:hRule="exact" w:val="454"/>
        </w:trPr>
        <w:tc>
          <w:tcPr>
            <w:tcW w:w="648" w:type="dxa"/>
            <w:shd w:val="pct20" w:color="000000" w:fill="FFFFFF"/>
            <w:vAlign w:val="center"/>
          </w:tcPr>
          <w:p w14:paraId="0911C9A3" w14:textId="7BFE1AE8" w:rsidR="00D9602E" w:rsidRDefault="00D9602E" w:rsidP="00D9602E">
            <w:pPr>
              <w:tabs>
                <w:tab w:val="num" w:pos="0"/>
              </w:tabs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DF3DF2">
              <w:rPr>
                <w:b/>
              </w:rPr>
              <w:t>o</w:t>
            </w:r>
            <w:proofErr w:type="spellEnd"/>
          </w:p>
        </w:tc>
        <w:tc>
          <w:tcPr>
            <w:tcW w:w="5493" w:type="dxa"/>
            <w:shd w:val="pct20" w:color="000000" w:fill="FFFFFF"/>
            <w:vAlign w:val="center"/>
          </w:tcPr>
          <w:p w14:paraId="0911C9A4" w14:textId="2ED507E2" w:rsidR="00D9602E" w:rsidRDefault="00D9602E" w:rsidP="00D9602E">
            <w:pPr>
              <w:tabs>
                <w:tab w:val="num" w:pos="0"/>
              </w:tabs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r w:rsidR="00DF3DF2">
              <w:rPr>
                <w:b/>
              </w:rPr>
              <w:t>dée</w:t>
            </w:r>
            <w:proofErr w:type="spellEnd"/>
          </w:p>
        </w:tc>
        <w:tc>
          <w:tcPr>
            <w:tcW w:w="4135" w:type="dxa"/>
            <w:shd w:val="pct20" w:color="000000" w:fill="FFFFFF"/>
            <w:vAlign w:val="center"/>
          </w:tcPr>
          <w:p w14:paraId="0911C9A5" w14:textId="1F360D77" w:rsidR="00D9602E" w:rsidRDefault="00DF3DF2" w:rsidP="00D9602E">
            <w:pPr>
              <w:tabs>
                <w:tab w:val="num" w:pos="0"/>
              </w:tabs>
              <w:rPr>
                <w:b/>
              </w:rPr>
            </w:pPr>
            <w:r>
              <w:rPr>
                <w:b/>
              </w:rPr>
              <w:t>Remarque</w:t>
            </w:r>
          </w:p>
        </w:tc>
      </w:tr>
      <w:tr w:rsidR="00D9602E" w14:paraId="0911C9AA" w14:textId="77777777" w:rsidTr="00935D1A">
        <w:trPr>
          <w:trHeight w:hRule="exact" w:val="454"/>
        </w:trPr>
        <w:tc>
          <w:tcPr>
            <w:tcW w:w="648" w:type="dxa"/>
            <w:shd w:val="pct5" w:color="000000" w:fill="FFFFFF"/>
            <w:vAlign w:val="center"/>
          </w:tcPr>
          <w:p w14:paraId="0911C9A7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5493" w:type="dxa"/>
            <w:shd w:val="pct5" w:color="000000" w:fill="FFFFFF"/>
            <w:vAlign w:val="center"/>
          </w:tcPr>
          <w:p w14:paraId="0911C9A8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4135" w:type="dxa"/>
            <w:shd w:val="pct5" w:color="000000" w:fill="FFFFFF"/>
            <w:vAlign w:val="center"/>
          </w:tcPr>
          <w:p w14:paraId="0911C9A9" w14:textId="77777777" w:rsidR="00D9602E" w:rsidRDefault="00D9602E" w:rsidP="00D9602E">
            <w:pPr>
              <w:tabs>
                <w:tab w:val="num" w:pos="0"/>
              </w:tabs>
            </w:pPr>
          </w:p>
        </w:tc>
      </w:tr>
      <w:tr w:rsidR="00D9602E" w14:paraId="0911C9AE" w14:textId="77777777" w:rsidTr="00935D1A">
        <w:trPr>
          <w:trHeight w:hRule="exact" w:val="454"/>
        </w:trPr>
        <w:tc>
          <w:tcPr>
            <w:tcW w:w="648" w:type="dxa"/>
            <w:shd w:val="pct20" w:color="000000" w:fill="FFFFFF"/>
            <w:vAlign w:val="center"/>
          </w:tcPr>
          <w:p w14:paraId="0911C9AB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5493" w:type="dxa"/>
            <w:shd w:val="pct20" w:color="000000" w:fill="FFFFFF"/>
            <w:vAlign w:val="center"/>
          </w:tcPr>
          <w:p w14:paraId="0911C9AC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4135" w:type="dxa"/>
            <w:shd w:val="pct20" w:color="000000" w:fill="FFFFFF"/>
            <w:vAlign w:val="center"/>
          </w:tcPr>
          <w:p w14:paraId="0911C9AD" w14:textId="77777777" w:rsidR="00D9602E" w:rsidRDefault="00D9602E" w:rsidP="00D9602E">
            <w:pPr>
              <w:tabs>
                <w:tab w:val="num" w:pos="0"/>
              </w:tabs>
            </w:pPr>
          </w:p>
        </w:tc>
      </w:tr>
      <w:tr w:rsidR="00D9602E" w14:paraId="0911C9B2" w14:textId="77777777" w:rsidTr="00935D1A">
        <w:trPr>
          <w:trHeight w:hRule="exact" w:val="454"/>
        </w:trPr>
        <w:tc>
          <w:tcPr>
            <w:tcW w:w="648" w:type="dxa"/>
            <w:shd w:val="pct5" w:color="000000" w:fill="FFFFFF"/>
            <w:vAlign w:val="center"/>
          </w:tcPr>
          <w:p w14:paraId="0911C9AF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5493" w:type="dxa"/>
            <w:shd w:val="pct5" w:color="000000" w:fill="FFFFFF"/>
            <w:vAlign w:val="center"/>
          </w:tcPr>
          <w:p w14:paraId="0911C9B0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4135" w:type="dxa"/>
            <w:shd w:val="pct5" w:color="000000" w:fill="FFFFFF"/>
            <w:vAlign w:val="center"/>
          </w:tcPr>
          <w:p w14:paraId="0911C9B1" w14:textId="77777777" w:rsidR="00D9602E" w:rsidRDefault="00D9602E" w:rsidP="00D9602E">
            <w:pPr>
              <w:tabs>
                <w:tab w:val="num" w:pos="0"/>
              </w:tabs>
            </w:pPr>
          </w:p>
        </w:tc>
      </w:tr>
      <w:tr w:rsidR="00D9602E" w14:paraId="0911C9B6" w14:textId="77777777" w:rsidTr="00935D1A">
        <w:trPr>
          <w:trHeight w:hRule="exact" w:val="454"/>
        </w:trPr>
        <w:tc>
          <w:tcPr>
            <w:tcW w:w="648" w:type="dxa"/>
            <w:shd w:val="pct20" w:color="000000" w:fill="FFFFFF"/>
            <w:vAlign w:val="center"/>
          </w:tcPr>
          <w:p w14:paraId="0911C9B3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5493" w:type="dxa"/>
            <w:shd w:val="pct20" w:color="000000" w:fill="FFFFFF"/>
            <w:vAlign w:val="center"/>
          </w:tcPr>
          <w:p w14:paraId="0911C9B4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4135" w:type="dxa"/>
            <w:shd w:val="pct20" w:color="000000" w:fill="FFFFFF"/>
            <w:vAlign w:val="center"/>
          </w:tcPr>
          <w:p w14:paraId="0911C9B5" w14:textId="77777777" w:rsidR="00D9602E" w:rsidRDefault="00D9602E" w:rsidP="00D9602E">
            <w:pPr>
              <w:tabs>
                <w:tab w:val="num" w:pos="0"/>
              </w:tabs>
            </w:pPr>
          </w:p>
        </w:tc>
      </w:tr>
      <w:tr w:rsidR="00D9602E" w14:paraId="0911C9BA" w14:textId="77777777" w:rsidTr="00935D1A">
        <w:trPr>
          <w:trHeight w:hRule="exact" w:val="454"/>
        </w:trPr>
        <w:tc>
          <w:tcPr>
            <w:tcW w:w="648" w:type="dxa"/>
            <w:shd w:val="pct5" w:color="000000" w:fill="FFFFFF"/>
            <w:vAlign w:val="center"/>
          </w:tcPr>
          <w:p w14:paraId="0911C9B7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5493" w:type="dxa"/>
            <w:shd w:val="pct5" w:color="000000" w:fill="FFFFFF"/>
            <w:vAlign w:val="center"/>
          </w:tcPr>
          <w:p w14:paraId="0911C9B8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4135" w:type="dxa"/>
            <w:shd w:val="pct5" w:color="000000" w:fill="FFFFFF"/>
            <w:vAlign w:val="center"/>
          </w:tcPr>
          <w:p w14:paraId="0911C9B9" w14:textId="77777777" w:rsidR="00D9602E" w:rsidRDefault="00D9602E" w:rsidP="00D9602E">
            <w:pPr>
              <w:tabs>
                <w:tab w:val="num" w:pos="0"/>
              </w:tabs>
            </w:pPr>
          </w:p>
        </w:tc>
      </w:tr>
      <w:tr w:rsidR="00D9602E" w14:paraId="0911C9BE" w14:textId="77777777" w:rsidTr="00935D1A">
        <w:trPr>
          <w:trHeight w:hRule="exact" w:val="454"/>
        </w:trPr>
        <w:tc>
          <w:tcPr>
            <w:tcW w:w="648" w:type="dxa"/>
            <w:shd w:val="pct20" w:color="000000" w:fill="FFFFFF"/>
            <w:vAlign w:val="center"/>
          </w:tcPr>
          <w:p w14:paraId="0911C9BB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5493" w:type="dxa"/>
            <w:shd w:val="pct20" w:color="000000" w:fill="FFFFFF"/>
            <w:vAlign w:val="center"/>
          </w:tcPr>
          <w:p w14:paraId="0911C9BC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4135" w:type="dxa"/>
            <w:shd w:val="pct20" w:color="000000" w:fill="FFFFFF"/>
            <w:vAlign w:val="center"/>
          </w:tcPr>
          <w:p w14:paraId="0911C9BD" w14:textId="77777777" w:rsidR="00D9602E" w:rsidRDefault="00D9602E" w:rsidP="00D9602E">
            <w:pPr>
              <w:tabs>
                <w:tab w:val="num" w:pos="0"/>
              </w:tabs>
            </w:pPr>
          </w:p>
        </w:tc>
      </w:tr>
      <w:tr w:rsidR="00D9602E" w14:paraId="0911C9C2" w14:textId="77777777" w:rsidTr="00935D1A">
        <w:trPr>
          <w:trHeight w:hRule="exact" w:val="454"/>
        </w:trPr>
        <w:tc>
          <w:tcPr>
            <w:tcW w:w="648" w:type="dxa"/>
            <w:shd w:val="pct5" w:color="000000" w:fill="FFFFFF"/>
            <w:vAlign w:val="center"/>
          </w:tcPr>
          <w:p w14:paraId="0911C9BF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5493" w:type="dxa"/>
            <w:shd w:val="pct5" w:color="000000" w:fill="FFFFFF"/>
            <w:vAlign w:val="center"/>
          </w:tcPr>
          <w:p w14:paraId="0911C9C0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4135" w:type="dxa"/>
            <w:shd w:val="pct5" w:color="000000" w:fill="FFFFFF"/>
            <w:vAlign w:val="center"/>
          </w:tcPr>
          <w:p w14:paraId="0911C9C1" w14:textId="77777777" w:rsidR="00D9602E" w:rsidRDefault="00D9602E" w:rsidP="00D9602E">
            <w:pPr>
              <w:tabs>
                <w:tab w:val="num" w:pos="0"/>
              </w:tabs>
            </w:pPr>
          </w:p>
        </w:tc>
      </w:tr>
      <w:tr w:rsidR="00D9602E" w14:paraId="0911C9C6" w14:textId="77777777" w:rsidTr="00935D1A">
        <w:trPr>
          <w:trHeight w:hRule="exact" w:val="454"/>
        </w:trPr>
        <w:tc>
          <w:tcPr>
            <w:tcW w:w="648" w:type="dxa"/>
            <w:shd w:val="pct20" w:color="000000" w:fill="FFFFFF"/>
            <w:vAlign w:val="center"/>
          </w:tcPr>
          <w:p w14:paraId="0911C9C3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5493" w:type="dxa"/>
            <w:shd w:val="pct20" w:color="000000" w:fill="FFFFFF"/>
            <w:vAlign w:val="center"/>
          </w:tcPr>
          <w:p w14:paraId="0911C9C4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4135" w:type="dxa"/>
            <w:shd w:val="pct20" w:color="000000" w:fill="FFFFFF"/>
            <w:vAlign w:val="center"/>
          </w:tcPr>
          <w:p w14:paraId="0911C9C5" w14:textId="77777777" w:rsidR="00D9602E" w:rsidRDefault="00D9602E" w:rsidP="00D9602E">
            <w:pPr>
              <w:tabs>
                <w:tab w:val="num" w:pos="0"/>
              </w:tabs>
            </w:pPr>
          </w:p>
        </w:tc>
      </w:tr>
      <w:tr w:rsidR="00D9602E" w14:paraId="0911C9CA" w14:textId="77777777" w:rsidTr="00935D1A">
        <w:trPr>
          <w:trHeight w:hRule="exact" w:val="454"/>
        </w:trPr>
        <w:tc>
          <w:tcPr>
            <w:tcW w:w="648" w:type="dxa"/>
            <w:shd w:val="pct5" w:color="000000" w:fill="FFFFFF"/>
            <w:vAlign w:val="center"/>
          </w:tcPr>
          <w:p w14:paraId="0911C9C7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5493" w:type="dxa"/>
            <w:shd w:val="pct5" w:color="000000" w:fill="FFFFFF"/>
            <w:vAlign w:val="center"/>
          </w:tcPr>
          <w:p w14:paraId="0911C9C8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4135" w:type="dxa"/>
            <w:shd w:val="pct5" w:color="000000" w:fill="FFFFFF"/>
            <w:vAlign w:val="center"/>
          </w:tcPr>
          <w:p w14:paraId="0911C9C9" w14:textId="77777777" w:rsidR="00D9602E" w:rsidRDefault="00D9602E" w:rsidP="00D9602E">
            <w:pPr>
              <w:tabs>
                <w:tab w:val="num" w:pos="0"/>
              </w:tabs>
            </w:pPr>
          </w:p>
        </w:tc>
      </w:tr>
      <w:tr w:rsidR="00D9602E" w14:paraId="0911C9CE" w14:textId="77777777" w:rsidTr="00935D1A">
        <w:trPr>
          <w:trHeight w:hRule="exact" w:val="454"/>
        </w:trPr>
        <w:tc>
          <w:tcPr>
            <w:tcW w:w="648" w:type="dxa"/>
            <w:shd w:val="pct20" w:color="000000" w:fill="FFFFFF"/>
            <w:vAlign w:val="center"/>
          </w:tcPr>
          <w:p w14:paraId="0911C9CB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5493" w:type="dxa"/>
            <w:shd w:val="pct20" w:color="000000" w:fill="FFFFFF"/>
            <w:vAlign w:val="center"/>
          </w:tcPr>
          <w:p w14:paraId="0911C9CC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4135" w:type="dxa"/>
            <w:shd w:val="pct20" w:color="000000" w:fill="FFFFFF"/>
            <w:vAlign w:val="center"/>
          </w:tcPr>
          <w:p w14:paraId="0911C9CD" w14:textId="77777777" w:rsidR="00D9602E" w:rsidRDefault="00D9602E" w:rsidP="00D9602E">
            <w:pPr>
              <w:tabs>
                <w:tab w:val="num" w:pos="0"/>
              </w:tabs>
            </w:pPr>
          </w:p>
        </w:tc>
      </w:tr>
      <w:tr w:rsidR="00D9602E" w14:paraId="0911C9D2" w14:textId="77777777" w:rsidTr="00935D1A">
        <w:trPr>
          <w:trHeight w:hRule="exact" w:val="454"/>
        </w:trPr>
        <w:tc>
          <w:tcPr>
            <w:tcW w:w="648" w:type="dxa"/>
            <w:shd w:val="pct5" w:color="000000" w:fill="FFFFFF"/>
            <w:vAlign w:val="center"/>
          </w:tcPr>
          <w:p w14:paraId="0911C9CF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5493" w:type="dxa"/>
            <w:shd w:val="pct5" w:color="000000" w:fill="FFFFFF"/>
            <w:vAlign w:val="center"/>
          </w:tcPr>
          <w:p w14:paraId="0911C9D0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4135" w:type="dxa"/>
            <w:shd w:val="pct5" w:color="000000" w:fill="FFFFFF"/>
            <w:vAlign w:val="center"/>
          </w:tcPr>
          <w:p w14:paraId="0911C9D1" w14:textId="77777777" w:rsidR="00D9602E" w:rsidRDefault="00D9602E" w:rsidP="00D9602E">
            <w:pPr>
              <w:tabs>
                <w:tab w:val="num" w:pos="0"/>
              </w:tabs>
            </w:pPr>
          </w:p>
        </w:tc>
      </w:tr>
      <w:tr w:rsidR="00D9602E" w14:paraId="0911C9D6" w14:textId="77777777" w:rsidTr="00935D1A">
        <w:trPr>
          <w:trHeight w:hRule="exact" w:val="454"/>
        </w:trPr>
        <w:tc>
          <w:tcPr>
            <w:tcW w:w="648" w:type="dxa"/>
            <w:shd w:val="pct20" w:color="000000" w:fill="FFFFFF"/>
            <w:vAlign w:val="center"/>
          </w:tcPr>
          <w:p w14:paraId="0911C9D3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5493" w:type="dxa"/>
            <w:shd w:val="pct20" w:color="000000" w:fill="FFFFFF"/>
            <w:vAlign w:val="center"/>
          </w:tcPr>
          <w:p w14:paraId="0911C9D4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4135" w:type="dxa"/>
            <w:shd w:val="pct20" w:color="000000" w:fill="FFFFFF"/>
            <w:vAlign w:val="center"/>
          </w:tcPr>
          <w:p w14:paraId="0911C9D5" w14:textId="77777777" w:rsidR="00D9602E" w:rsidRDefault="00D9602E" w:rsidP="00D9602E">
            <w:pPr>
              <w:tabs>
                <w:tab w:val="num" w:pos="0"/>
              </w:tabs>
            </w:pPr>
          </w:p>
        </w:tc>
      </w:tr>
      <w:tr w:rsidR="00D9602E" w14:paraId="0911C9DA" w14:textId="77777777" w:rsidTr="00935D1A">
        <w:trPr>
          <w:trHeight w:hRule="exact" w:val="454"/>
        </w:trPr>
        <w:tc>
          <w:tcPr>
            <w:tcW w:w="648" w:type="dxa"/>
            <w:shd w:val="pct5" w:color="000000" w:fill="FFFFFF"/>
            <w:vAlign w:val="center"/>
          </w:tcPr>
          <w:p w14:paraId="0911C9D7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5493" w:type="dxa"/>
            <w:shd w:val="pct5" w:color="000000" w:fill="FFFFFF"/>
            <w:vAlign w:val="center"/>
          </w:tcPr>
          <w:p w14:paraId="0911C9D8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4135" w:type="dxa"/>
            <w:shd w:val="pct5" w:color="000000" w:fill="FFFFFF"/>
            <w:vAlign w:val="center"/>
          </w:tcPr>
          <w:p w14:paraId="0911C9D9" w14:textId="77777777" w:rsidR="00D9602E" w:rsidRDefault="00D9602E" w:rsidP="00D9602E">
            <w:pPr>
              <w:tabs>
                <w:tab w:val="num" w:pos="0"/>
              </w:tabs>
            </w:pPr>
          </w:p>
        </w:tc>
      </w:tr>
      <w:tr w:rsidR="00D9602E" w14:paraId="0911C9DE" w14:textId="77777777" w:rsidTr="00935D1A">
        <w:trPr>
          <w:trHeight w:hRule="exact" w:val="454"/>
        </w:trPr>
        <w:tc>
          <w:tcPr>
            <w:tcW w:w="648" w:type="dxa"/>
            <w:shd w:val="pct20" w:color="000000" w:fill="FFFFFF"/>
            <w:vAlign w:val="center"/>
          </w:tcPr>
          <w:p w14:paraId="0911C9DB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5493" w:type="dxa"/>
            <w:shd w:val="pct20" w:color="000000" w:fill="FFFFFF"/>
            <w:vAlign w:val="center"/>
          </w:tcPr>
          <w:p w14:paraId="0911C9DC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4135" w:type="dxa"/>
            <w:shd w:val="pct20" w:color="000000" w:fill="FFFFFF"/>
            <w:vAlign w:val="center"/>
          </w:tcPr>
          <w:p w14:paraId="0911C9DD" w14:textId="77777777" w:rsidR="00D9602E" w:rsidRDefault="00D9602E" w:rsidP="00D9602E">
            <w:pPr>
              <w:tabs>
                <w:tab w:val="num" w:pos="0"/>
              </w:tabs>
            </w:pPr>
          </w:p>
        </w:tc>
      </w:tr>
      <w:tr w:rsidR="00D9602E" w14:paraId="0911C9E2" w14:textId="77777777" w:rsidTr="00935D1A">
        <w:trPr>
          <w:trHeight w:hRule="exact" w:val="454"/>
        </w:trPr>
        <w:tc>
          <w:tcPr>
            <w:tcW w:w="648" w:type="dxa"/>
            <w:shd w:val="pct5" w:color="000000" w:fill="FFFFFF"/>
            <w:vAlign w:val="center"/>
          </w:tcPr>
          <w:p w14:paraId="0911C9DF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5493" w:type="dxa"/>
            <w:shd w:val="pct5" w:color="000000" w:fill="FFFFFF"/>
            <w:vAlign w:val="center"/>
          </w:tcPr>
          <w:p w14:paraId="0911C9E0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4135" w:type="dxa"/>
            <w:shd w:val="pct5" w:color="000000" w:fill="FFFFFF"/>
            <w:vAlign w:val="center"/>
          </w:tcPr>
          <w:p w14:paraId="0911C9E1" w14:textId="77777777" w:rsidR="00D9602E" w:rsidRDefault="00D9602E" w:rsidP="00D9602E">
            <w:pPr>
              <w:tabs>
                <w:tab w:val="num" w:pos="0"/>
              </w:tabs>
            </w:pPr>
          </w:p>
        </w:tc>
      </w:tr>
      <w:tr w:rsidR="00D9602E" w14:paraId="0911C9E6" w14:textId="77777777" w:rsidTr="00935D1A">
        <w:trPr>
          <w:trHeight w:hRule="exact" w:val="454"/>
        </w:trPr>
        <w:tc>
          <w:tcPr>
            <w:tcW w:w="648" w:type="dxa"/>
            <w:shd w:val="pct20" w:color="000000" w:fill="FFFFFF"/>
            <w:vAlign w:val="center"/>
          </w:tcPr>
          <w:p w14:paraId="0911C9E3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5493" w:type="dxa"/>
            <w:shd w:val="pct20" w:color="000000" w:fill="FFFFFF"/>
            <w:vAlign w:val="center"/>
          </w:tcPr>
          <w:p w14:paraId="0911C9E4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4135" w:type="dxa"/>
            <w:shd w:val="pct20" w:color="000000" w:fill="FFFFFF"/>
            <w:vAlign w:val="center"/>
          </w:tcPr>
          <w:p w14:paraId="0911C9E5" w14:textId="77777777" w:rsidR="00D9602E" w:rsidRDefault="00D9602E" w:rsidP="00D9602E">
            <w:pPr>
              <w:tabs>
                <w:tab w:val="num" w:pos="0"/>
              </w:tabs>
            </w:pPr>
          </w:p>
        </w:tc>
      </w:tr>
      <w:tr w:rsidR="00D9602E" w14:paraId="0911C9EA" w14:textId="77777777" w:rsidTr="00935D1A">
        <w:trPr>
          <w:trHeight w:hRule="exact" w:val="454"/>
        </w:trPr>
        <w:tc>
          <w:tcPr>
            <w:tcW w:w="648" w:type="dxa"/>
            <w:shd w:val="pct5" w:color="000000" w:fill="FFFFFF"/>
            <w:vAlign w:val="center"/>
          </w:tcPr>
          <w:p w14:paraId="0911C9E7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5493" w:type="dxa"/>
            <w:shd w:val="pct5" w:color="000000" w:fill="FFFFFF"/>
            <w:vAlign w:val="center"/>
          </w:tcPr>
          <w:p w14:paraId="0911C9E8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4135" w:type="dxa"/>
            <w:shd w:val="pct5" w:color="000000" w:fill="FFFFFF"/>
            <w:vAlign w:val="center"/>
          </w:tcPr>
          <w:p w14:paraId="0911C9E9" w14:textId="77777777" w:rsidR="00D9602E" w:rsidRDefault="00D9602E" w:rsidP="00D9602E">
            <w:pPr>
              <w:tabs>
                <w:tab w:val="num" w:pos="0"/>
              </w:tabs>
            </w:pPr>
          </w:p>
        </w:tc>
      </w:tr>
      <w:tr w:rsidR="00D9602E" w14:paraId="0911C9EE" w14:textId="77777777" w:rsidTr="00935D1A">
        <w:trPr>
          <w:trHeight w:hRule="exact" w:val="454"/>
        </w:trPr>
        <w:tc>
          <w:tcPr>
            <w:tcW w:w="648" w:type="dxa"/>
            <w:shd w:val="pct20" w:color="000000" w:fill="FFFFFF"/>
            <w:vAlign w:val="center"/>
          </w:tcPr>
          <w:p w14:paraId="0911C9EB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5493" w:type="dxa"/>
            <w:shd w:val="pct20" w:color="000000" w:fill="FFFFFF"/>
            <w:vAlign w:val="center"/>
          </w:tcPr>
          <w:p w14:paraId="0911C9EC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4135" w:type="dxa"/>
            <w:shd w:val="pct20" w:color="000000" w:fill="FFFFFF"/>
            <w:vAlign w:val="center"/>
          </w:tcPr>
          <w:p w14:paraId="0911C9ED" w14:textId="77777777" w:rsidR="00D9602E" w:rsidRDefault="00D9602E" w:rsidP="00D9602E">
            <w:pPr>
              <w:tabs>
                <w:tab w:val="num" w:pos="0"/>
              </w:tabs>
            </w:pPr>
          </w:p>
        </w:tc>
      </w:tr>
      <w:tr w:rsidR="00D9602E" w14:paraId="0911C9F2" w14:textId="77777777" w:rsidTr="00935D1A">
        <w:trPr>
          <w:trHeight w:hRule="exact" w:val="454"/>
        </w:trPr>
        <w:tc>
          <w:tcPr>
            <w:tcW w:w="648" w:type="dxa"/>
            <w:shd w:val="pct5" w:color="000000" w:fill="FFFFFF"/>
            <w:vAlign w:val="center"/>
          </w:tcPr>
          <w:p w14:paraId="0911C9EF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5493" w:type="dxa"/>
            <w:shd w:val="pct5" w:color="000000" w:fill="FFFFFF"/>
            <w:vAlign w:val="center"/>
          </w:tcPr>
          <w:p w14:paraId="0911C9F0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4135" w:type="dxa"/>
            <w:shd w:val="pct5" w:color="000000" w:fill="FFFFFF"/>
            <w:vAlign w:val="center"/>
          </w:tcPr>
          <w:p w14:paraId="0911C9F1" w14:textId="77777777" w:rsidR="00D9602E" w:rsidRDefault="00D9602E" w:rsidP="00D9602E">
            <w:pPr>
              <w:tabs>
                <w:tab w:val="num" w:pos="0"/>
              </w:tabs>
            </w:pPr>
          </w:p>
        </w:tc>
      </w:tr>
      <w:tr w:rsidR="00D9602E" w14:paraId="0911C9F6" w14:textId="77777777" w:rsidTr="00935D1A">
        <w:trPr>
          <w:trHeight w:hRule="exact" w:val="454"/>
        </w:trPr>
        <w:tc>
          <w:tcPr>
            <w:tcW w:w="648" w:type="dxa"/>
            <w:shd w:val="pct20" w:color="000000" w:fill="FFFFFF"/>
            <w:vAlign w:val="center"/>
          </w:tcPr>
          <w:p w14:paraId="0911C9F3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5493" w:type="dxa"/>
            <w:shd w:val="pct20" w:color="000000" w:fill="FFFFFF"/>
            <w:vAlign w:val="center"/>
          </w:tcPr>
          <w:p w14:paraId="0911C9F4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4135" w:type="dxa"/>
            <w:shd w:val="pct20" w:color="000000" w:fill="FFFFFF"/>
            <w:vAlign w:val="center"/>
          </w:tcPr>
          <w:p w14:paraId="0911C9F5" w14:textId="77777777" w:rsidR="00D9602E" w:rsidRDefault="00D9602E" w:rsidP="00D9602E">
            <w:pPr>
              <w:tabs>
                <w:tab w:val="num" w:pos="0"/>
              </w:tabs>
            </w:pPr>
          </w:p>
        </w:tc>
      </w:tr>
      <w:tr w:rsidR="00D9602E" w14:paraId="0911C9FA" w14:textId="77777777" w:rsidTr="00935D1A">
        <w:trPr>
          <w:trHeight w:hRule="exact" w:val="454"/>
        </w:trPr>
        <w:tc>
          <w:tcPr>
            <w:tcW w:w="648" w:type="dxa"/>
            <w:shd w:val="pct5" w:color="000000" w:fill="FFFFFF"/>
            <w:vAlign w:val="center"/>
          </w:tcPr>
          <w:p w14:paraId="0911C9F7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5493" w:type="dxa"/>
            <w:shd w:val="pct5" w:color="000000" w:fill="FFFFFF"/>
            <w:vAlign w:val="center"/>
          </w:tcPr>
          <w:p w14:paraId="0911C9F8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4135" w:type="dxa"/>
            <w:shd w:val="pct5" w:color="000000" w:fill="FFFFFF"/>
            <w:vAlign w:val="center"/>
          </w:tcPr>
          <w:p w14:paraId="0911C9F9" w14:textId="77777777" w:rsidR="00D9602E" w:rsidRDefault="00D9602E" w:rsidP="00D9602E">
            <w:pPr>
              <w:tabs>
                <w:tab w:val="num" w:pos="0"/>
              </w:tabs>
            </w:pPr>
          </w:p>
        </w:tc>
      </w:tr>
      <w:tr w:rsidR="00D9602E" w14:paraId="0911C9FE" w14:textId="77777777" w:rsidTr="00935D1A">
        <w:trPr>
          <w:trHeight w:hRule="exact" w:val="454"/>
        </w:trPr>
        <w:tc>
          <w:tcPr>
            <w:tcW w:w="648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14:paraId="0911C9FB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5493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14:paraId="0911C9FC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4135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14:paraId="0911C9FD" w14:textId="77777777" w:rsidR="00D9602E" w:rsidRDefault="00D9602E" w:rsidP="00D9602E">
            <w:pPr>
              <w:tabs>
                <w:tab w:val="num" w:pos="0"/>
              </w:tabs>
            </w:pPr>
          </w:p>
        </w:tc>
      </w:tr>
      <w:tr w:rsidR="00AF08E4" w14:paraId="0911CA02" w14:textId="77777777" w:rsidTr="00935D1A">
        <w:trPr>
          <w:trHeight w:hRule="exact" w:val="454"/>
        </w:trPr>
        <w:tc>
          <w:tcPr>
            <w:tcW w:w="648" w:type="dxa"/>
            <w:shd w:val="pct5" w:color="000000" w:fill="FFFFFF"/>
            <w:vAlign w:val="center"/>
          </w:tcPr>
          <w:p w14:paraId="0911C9FF" w14:textId="77777777" w:rsidR="00AF08E4" w:rsidRDefault="00AF08E4" w:rsidP="004C6ADE">
            <w:pPr>
              <w:tabs>
                <w:tab w:val="num" w:pos="0"/>
              </w:tabs>
            </w:pPr>
          </w:p>
        </w:tc>
        <w:tc>
          <w:tcPr>
            <w:tcW w:w="5493" w:type="dxa"/>
            <w:shd w:val="pct5" w:color="000000" w:fill="FFFFFF"/>
            <w:vAlign w:val="center"/>
          </w:tcPr>
          <w:p w14:paraId="0911CA00" w14:textId="77777777" w:rsidR="00AF08E4" w:rsidRDefault="00AF08E4" w:rsidP="004C6ADE">
            <w:pPr>
              <w:tabs>
                <w:tab w:val="num" w:pos="0"/>
              </w:tabs>
            </w:pPr>
          </w:p>
        </w:tc>
        <w:tc>
          <w:tcPr>
            <w:tcW w:w="4135" w:type="dxa"/>
            <w:shd w:val="pct5" w:color="000000" w:fill="FFFFFF"/>
            <w:vAlign w:val="center"/>
          </w:tcPr>
          <w:p w14:paraId="0911CA01" w14:textId="77777777" w:rsidR="00AF08E4" w:rsidRDefault="00AF08E4" w:rsidP="004C6ADE">
            <w:pPr>
              <w:tabs>
                <w:tab w:val="num" w:pos="0"/>
              </w:tabs>
            </w:pPr>
          </w:p>
        </w:tc>
      </w:tr>
      <w:tr w:rsidR="00AF08E4" w14:paraId="0911CA06" w14:textId="77777777" w:rsidTr="00935D1A">
        <w:trPr>
          <w:trHeight w:hRule="exact" w:val="454"/>
        </w:trPr>
        <w:tc>
          <w:tcPr>
            <w:tcW w:w="648" w:type="dxa"/>
            <w:shd w:val="pct20" w:color="000000" w:fill="FFFFFF"/>
            <w:vAlign w:val="center"/>
          </w:tcPr>
          <w:p w14:paraId="0911CA03" w14:textId="77777777" w:rsidR="00AF08E4" w:rsidRDefault="00AF08E4" w:rsidP="004C6ADE">
            <w:pPr>
              <w:tabs>
                <w:tab w:val="num" w:pos="0"/>
              </w:tabs>
            </w:pPr>
          </w:p>
        </w:tc>
        <w:tc>
          <w:tcPr>
            <w:tcW w:w="5493" w:type="dxa"/>
            <w:shd w:val="pct20" w:color="000000" w:fill="FFFFFF"/>
            <w:vAlign w:val="center"/>
          </w:tcPr>
          <w:p w14:paraId="0911CA04" w14:textId="77777777" w:rsidR="00AF08E4" w:rsidRDefault="00AF08E4" w:rsidP="004C6ADE">
            <w:pPr>
              <w:tabs>
                <w:tab w:val="num" w:pos="0"/>
              </w:tabs>
            </w:pPr>
          </w:p>
        </w:tc>
        <w:tc>
          <w:tcPr>
            <w:tcW w:w="4135" w:type="dxa"/>
            <w:shd w:val="pct20" w:color="000000" w:fill="FFFFFF"/>
            <w:vAlign w:val="center"/>
          </w:tcPr>
          <w:p w14:paraId="0911CA05" w14:textId="77777777" w:rsidR="00AF08E4" w:rsidRDefault="00AF08E4" w:rsidP="004C6ADE">
            <w:pPr>
              <w:tabs>
                <w:tab w:val="num" w:pos="0"/>
              </w:tabs>
            </w:pPr>
          </w:p>
        </w:tc>
      </w:tr>
      <w:tr w:rsidR="00AF08E4" w14:paraId="0911CA0A" w14:textId="77777777" w:rsidTr="00935D1A">
        <w:trPr>
          <w:trHeight w:hRule="exact" w:val="454"/>
        </w:trPr>
        <w:tc>
          <w:tcPr>
            <w:tcW w:w="648" w:type="dxa"/>
            <w:shd w:val="pct5" w:color="000000" w:fill="FFFFFF"/>
            <w:vAlign w:val="center"/>
          </w:tcPr>
          <w:p w14:paraId="0911CA07" w14:textId="77777777" w:rsidR="00AF08E4" w:rsidRDefault="00AF08E4" w:rsidP="004C6ADE">
            <w:pPr>
              <w:tabs>
                <w:tab w:val="num" w:pos="0"/>
              </w:tabs>
            </w:pPr>
          </w:p>
        </w:tc>
        <w:tc>
          <w:tcPr>
            <w:tcW w:w="5493" w:type="dxa"/>
            <w:shd w:val="pct5" w:color="000000" w:fill="FFFFFF"/>
            <w:vAlign w:val="center"/>
          </w:tcPr>
          <w:p w14:paraId="0911CA08" w14:textId="77777777" w:rsidR="00AF08E4" w:rsidRDefault="00AF08E4" w:rsidP="004C6ADE">
            <w:pPr>
              <w:tabs>
                <w:tab w:val="num" w:pos="0"/>
              </w:tabs>
            </w:pPr>
          </w:p>
        </w:tc>
        <w:tc>
          <w:tcPr>
            <w:tcW w:w="4135" w:type="dxa"/>
            <w:shd w:val="pct5" w:color="000000" w:fill="FFFFFF"/>
            <w:vAlign w:val="center"/>
          </w:tcPr>
          <w:p w14:paraId="0911CA09" w14:textId="77777777" w:rsidR="00AF08E4" w:rsidRDefault="00AF08E4" w:rsidP="004C6ADE">
            <w:pPr>
              <w:tabs>
                <w:tab w:val="num" w:pos="0"/>
              </w:tabs>
            </w:pPr>
          </w:p>
        </w:tc>
      </w:tr>
      <w:tr w:rsidR="00AF08E4" w14:paraId="0911CA0E" w14:textId="77777777" w:rsidTr="00935D1A">
        <w:trPr>
          <w:trHeight w:hRule="exact" w:val="454"/>
        </w:trPr>
        <w:tc>
          <w:tcPr>
            <w:tcW w:w="648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14:paraId="0911CA0B" w14:textId="77777777" w:rsidR="00AF08E4" w:rsidRDefault="00AF08E4" w:rsidP="004C6ADE">
            <w:pPr>
              <w:tabs>
                <w:tab w:val="num" w:pos="0"/>
              </w:tabs>
            </w:pPr>
          </w:p>
        </w:tc>
        <w:tc>
          <w:tcPr>
            <w:tcW w:w="5493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14:paraId="0911CA0C" w14:textId="77777777" w:rsidR="00AF08E4" w:rsidRDefault="00AF08E4" w:rsidP="004C6ADE">
            <w:pPr>
              <w:tabs>
                <w:tab w:val="num" w:pos="0"/>
              </w:tabs>
            </w:pPr>
          </w:p>
        </w:tc>
        <w:tc>
          <w:tcPr>
            <w:tcW w:w="4135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14:paraId="0911CA0D" w14:textId="77777777" w:rsidR="00AF08E4" w:rsidRDefault="00AF08E4" w:rsidP="004C6ADE">
            <w:pPr>
              <w:tabs>
                <w:tab w:val="num" w:pos="0"/>
              </w:tabs>
            </w:pPr>
          </w:p>
        </w:tc>
      </w:tr>
    </w:tbl>
    <w:p w14:paraId="0911CA13" w14:textId="77777777" w:rsidR="00D9602E" w:rsidRPr="0074759F" w:rsidRDefault="00D9602E" w:rsidP="007970F2"/>
    <w:sectPr w:rsidR="00D9602E" w:rsidRPr="0074759F" w:rsidSect="0074759F">
      <w:headerReference w:type="default" r:id="rId10"/>
      <w:footerReference w:type="default" r:id="rId11"/>
      <w:pgSz w:w="11906" w:h="16838" w:code="9"/>
      <w:pgMar w:top="1418" w:right="1418" w:bottom="964" w:left="992" w:header="709" w:footer="7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4A1BF" w14:textId="77777777" w:rsidR="00E71EC3" w:rsidRDefault="00E71EC3">
      <w:r>
        <w:separator/>
      </w:r>
    </w:p>
  </w:endnote>
  <w:endnote w:type="continuationSeparator" w:id="0">
    <w:p w14:paraId="3B9FE4E2" w14:textId="77777777" w:rsidR="00E71EC3" w:rsidRDefault="00E7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Officina Sans Book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CA1C" w14:textId="77777777" w:rsidR="0074759F" w:rsidRPr="00230E85" w:rsidRDefault="0083034E" w:rsidP="0074759F">
    <w:pPr>
      <w:ind w:left="-142" w:right="-284"/>
      <w:rPr>
        <w:rFonts w:ascii="ITC Officina Sans Book" w:hAnsi="ITC Officina Sans Book"/>
      </w:rPr>
    </w:pPr>
    <w:r w:rsidRPr="00230E85">
      <w:rPr>
        <w:rFonts w:ascii="ITC Officina Sans Book" w:hAnsi="ITC Officina Sans Book"/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11CA20" wp14:editId="0911CA21">
              <wp:simplePos x="0" y="0"/>
              <wp:positionH relativeFrom="column">
                <wp:posOffset>-17670</wp:posOffset>
              </wp:positionH>
              <wp:positionV relativeFrom="paragraph">
                <wp:posOffset>52291</wp:posOffset>
              </wp:positionV>
              <wp:extent cx="6488265" cy="0"/>
              <wp:effectExtent l="0" t="0" r="2730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88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A2093A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4.1pt" to="509.5pt,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">
              <o:lock v:ext="edit" shapetype="f"/>
            </v:line>
          </w:pict>
        </mc:Fallback>
      </mc:AlternateContent>
    </w:r>
  </w:p>
  <w:p w14:paraId="0911CA1D" w14:textId="47419C20" w:rsidR="0074759F" w:rsidRPr="00244D5B" w:rsidRDefault="00244D5B" w:rsidP="00935D1A">
    <w:pPr>
      <w:tabs>
        <w:tab w:val="right" w:pos="10206"/>
      </w:tabs>
      <w:ind w:right="-710"/>
      <w:rPr>
        <w:rFonts w:ascii="ITC Officina Sans Book" w:hAnsi="ITC Officina Sans Book"/>
        <w:sz w:val="16"/>
        <w:lang w:val="fr-CH"/>
      </w:rPr>
    </w:pPr>
    <w:r w:rsidRPr="00244D5B">
      <w:rPr>
        <w:rFonts w:ascii="ITC Officina Sans Book" w:hAnsi="ITC Officina Sans Book"/>
        <w:sz w:val="16"/>
        <w:lang w:val="fr-CH"/>
      </w:rPr>
      <w:t>Formulaire d’aide: boîte à idées</w:t>
    </w:r>
    <w:r w:rsidR="0074759F" w:rsidRPr="00244D5B">
      <w:rPr>
        <w:rFonts w:ascii="ITC Officina Sans Book" w:hAnsi="ITC Officina Sans Book"/>
        <w:sz w:val="16"/>
        <w:lang w:val="fr-CH"/>
      </w:rPr>
      <w:tab/>
    </w:r>
    <w:r w:rsidRPr="00244D5B">
      <w:rPr>
        <w:rFonts w:ascii="ITC Officina Sans Book" w:hAnsi="ITC Officina Sans Book"/>
        <w:sz w:val="16"/>
        <w:lang w:val="fr-CH"/>
      </w:rPr>
      <w:t>organ</w:t>
    </w:r>
    <w:r>
      <w:rPr>
        <w:rFonts w:ascii="ITC Officina Sans Book" w:hAnsi="ITC Officina Sans Book"/>
        <w:sz w:val="16"/>
        <w:lang w:val="fr-CH"/>
      </w:rPr>
      <w:t>isme de certification œco Églises pour l’environnement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72BBE" w14:textId="77777777" w:rsidR="00E71EC3" w:rsidRDefault="00E71EC3">
      <w:r>
        <w:separator/>
      </w:r>
    </w:p>
  </w:footnote>
  <w:footnote w:type="continuationSeparator" w:id="0">
    <w:p w14:paraId="320B4E4A" w14:textId="77777777" w:rsidR="00E71EC3" w:rsidRDefault="00E71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9" w:type="dxa"/>
      <w:tblInd w:w="-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07"/>
      <w:gridCol w:w="4252"/>
    </w:tblGrid>
    <w:tr w:rsidR="00AF08E4" w:rsidRPr="00230E85" w14:paraId="0911CA1A" w14:textId="77777777" w:rsidTr="004C6ADE">
      <w:trPr>
        <w:trHeight w:val="855"/>
      </w:trPr>
      <w:tc>
        <w:tcPr>
          <w:tcW w:w="5507" w:type="dxa"/>
        </w:tcPr>
        <w:p w14:paraId="0911CA18" w14:textId="7DDA38EE" w:rsidR="00AF08E4" w:rsidRPr="00F67C95" w:rsidRDefault="00E80F6A" w:rsidP="00935D1A">
          <w:pPr>
            <w:tabs>
              <w:tab w:val="left" w:pos="1559"/>
            </w:tabs>
            <w:ind w:left="50"/>
            <w:rPr>
              <w:rFonts w:ascii="ITC Officina Sans Book" w:hAnsi="ITC Officina Sans Book"/>
              <w:lang w:val="fr-CH"/>
            </w:rPr>
          </w:pPr>
          <w:r w:rsidRPr="00F67C95">
            <w:rPr>
              <w:rFonts w:ascii="ITC Officina Sans Book" w:hAnsi="ITC Officina Sans Book"/>
              <w:b/>
              <w:color w:val="76923C"/>
              <w:sz w:val="28"/>
              <w:lang w:val="fr-CH"/>
            </w:rPr>
            <w:t>Boîte à idées</w:t>
          </w:r>
          <w:r w:rsidR="00835B62" w:rsidRPr="00F67C95">
            <w:rPr>
              <w:rFonts w:ascii="ITC Officina Sans Book" w:hAnsi="ITC Officina Sans Book"/>
              <w:b/>
              <w:color w:val="76923C"/>
              <w:sz w:val="28"/>
              <w:lang w:val="fr-CH"/>
            </w:rPr>
            <w:t xml:space="preserve"> (2H)</w:t>
          </w:r>
        </w:p>
      </w:tc>
      <w:tc>
        <w:tcPr>
          <w:tcW w:w="4252" w:type="dxa"/>
        </w:tcPr>
        <w:p w14:paraId="0911CA19" w14:textId="222BB6DB" w:rsidR="00AF08E4" w:rsidRPr="003D0890" w:rsidRDefault="004B72D6" w:rsidP="00AF08E4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70A835E4" wp14:editId="33F57962">
                <wp:simplePos x="0" y="0"/>
                <wp:positionH relativeFrom="margin">
                  <wp:posOffset>2031176</wp:posOffset>
                </wp:positionH>
                <wp:positionV relativeFrom="margin">
                  <wp:posOffset>-180380</wp:posOffset>
                </wp:positionV>
                <wp:extent cx="741600" cy="73800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1600" cy="73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911CA1B" w14:textId="77777777" w:rsidR="00AF08E4" w:rsidRPr="00AF08E4" w:rsidRDefault="00AF08E4" w:rsidP="00AF08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1F3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8317E1"/>
    <w:multiLevelType w:val="hybridMultilevel"/>
    <w:tmpl w:val="AE2EA978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63ED8"/>
    <w:multiLevelType w:val="hybridMultilevel"/>
    <w:tmpl w:val="309E784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B2D52"/>
    <w:multiLevelType w:val="hybridMultilevel"/>
    <w:tmpl w:val="B978A12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43C38"/>
    <w:multiLevelType w:val="hybridMultilevel"/>
    <w:tmpl w:val="FEC2F4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72395"/>
    <w:multiLevelType w:val="hybridMultilevel"/>
    <w:tmpl w:val="90207FC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15E7C"/>
    <w:multiLevelType w:val="singleLevel"/>
    <w:tmpl w:val="6EA8A5B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5387098"/>
    <w:multiLevelType w:val="hybridMultilevel"/>
    <w:tmpl w:val="438495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</w:abstractNum>
  <w:abstractNum w:abstractNumId="8" w15:restartNumberingAfterBreak="0">
    <w:nsid w:val="73DF0AE2"/>
    <w:multiLevelType w:val="hybridMultilevel"/>
    <w:tmpl w:val="4384957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6B"/>
    <w:rsid w:val="000855CA"/>
    <w:rsid w:val="000C0AA7"/>
    <w:rsid w:val="000F3B6B"/>
    <w:rsid w:val="000F5FE4"/>
    <w:rsid w:val="00122949"/>
    <w:rsid w:val="00133F0A"/>
    <w:rsid w:val="001D0AE9"/>
    <w:rsid w:val="00244D5B"/>
    <w:rsid w:val="00246732"/>
    <w:rsid w:val="002906AF"/>
    <w:rsid w:val="0031218C"/>
    <w:rsid w:val="0032466C"/>
    <w:rsid w:val="00326907"/>
    <w:rsid w:val="003C1E0D"/>
    <w:rsid w:val="004647CC"/>
    <w:rsid w:val="004B72D6"/>
    <w:rsid w:val="004C6ADE"/>
    <w:rsid w:val="005A6940"/>
    <w:rsid w:val="005B1EEC"/>
    <w:rsid w:val="00653757"/>
    <w:rsid w:val="006D2608"/>
    <w:rsid w:val="006F1FCF"/>
    <w:rsid w:val="006F2690"/>
    <w:rsid w:val="0074759F"/>
    <w:rsid w:val="00795F82"/>
    <w:rsid w:val="007970F2"/>
    <w:rsid w:val="007D3776"/>
    <w:rsid w:val="007F5155"/>
    <w:rsid w:val="0083034E"/>
    <w:rsid w:val="00835B62"/>
    <w:rsid w:val="008A5845"/>
    <w:rsid w:val="00935D1A"/>
    <w:rsid w:val="0098636B"/>
    <w:rsid w:val="009A0AC0"/>
    <w:rsid w:val="009A689E"/>
    <w:rsid w:val="009E559E"/>
    <w:rsid w:val="00A62E6C"/>
    <w:rsid w:val="00AD518A"/>
    <w:rsid w:val="00AF08E4"/>
    <w:rsid w:val="00C3141A"/>
    <w:rsid w:val="00C605CD"/>
    <w:rsid w:val="00D057CE"/>
    <w:rsid w:val="00D166E6"/>
    <w:rsid w:val="00D2770E"/>
    <w:rsid w:val="00D9602E"/>
    <w:rsid w:val="00DF3DF2"/>
    <w:rsid w:val="00E16FC0"/>
    <w:rsid w:val="00E4387E"/>
    <w:rsid w:val="00E71EC3"/>
    <w:rsid w:val="00E77A9C"/>
    <w:rsid w:val="00E80F6A"/>
    <w:rsid w:val="00EA3C51"/>
    <w:rsid w:val="00F67C95"/>
    <w:rsid w:val="00F90A17"/>
    <w:rsid w:val="00FB2DBA"/>
    <w:rsid w:val="00FE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11C9A1"/>
  <w14:defaultImageDpi w14:val="300"/>
  <w15:docId w15:val="{7E547643-CD68-7647-BBDC-E5944F2B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Cs w:val="24"/>
      <w:lang w:val="de-DE"/>
    </w:rPr>
  </w:style>
  <w:style w:type="paragraph" w:styleId="Titre1">
    <w:name w:val="heading 1"/>
    <w:basedOn w:val="Normal"/>
    <w:next w:val="Normal"/>
    <w:qFormat/>
    <w:pPr>
      <w:keepNext/>
      <w:spacing w:before="6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18"/>
      <w:szCs w:val="26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b/>
      <w:bCs/>
      <w:color w:val="008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18"/>
    </w:rPr>
  </w:style>
  <w:style w:type="character" w:styleId="Numrodepage">
    <w:name w:val="page number"/>
    <w:rPr>
      <w:rFonts w:ascii="Verdana" w:hAnsi="Verdana"/>
      <w:sz w:val="18"/>
    </w:rPr>
  </w:style>
  <w:style w:type="character" w:customStyle="1" w:styleId="Flietext-Verdana">
    <w:name w:val="Fließtext - Verdana"/>
    <w:rPr>
      <w:rFonts w:ascii="Verdana" w:hAnsi="Verdana"/>
      <w:sz w:val="20"/>
      <w:szCs w:val="18"/>
    </w:rPr>
  </w:style>
  <w:style w:type="paragraph" w:customStyle="1" w:styleId="Formatvorlage1">
    <w:name w:val="Formatvorlage1"/>
    <w:basedOn w:val="Titre1"/>
    <w:pPr>
      <w:spacing w:line="360" w:lineRule="auto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enate\Anwendungsdaten\Microsoft\Vorlagen\Formular_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13" ma:contentTypeDescription="Ein neues Dokument erstellen." ma:contentTypeScope="" ma:versionID="3e3de44e1d2f1241432fc85766f84e88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59d41d1191d382b94f0e0bbc83ce0826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9C8A99-E50A-44F4-8BF2-268B9D192B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4C0CE8-5DEB-4946-A7A6-38B113B3B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C0FD3-0F71-40F8-8709-FBE46F5ED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60a0e-8d39-4c99-aab7-06854dc052e0"/>
    <ds:schemaRef ds:uri="e2fd07d6-a571-496d-adf1-6875ccc2e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Einstellungen\Renate\Anwendungsdaten\Microsoft\Vorlagen\Formular_Vorlage.dot</Template>
  <TotalTime>11</TotalTime>
  <Pages>2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Zeitplan gibt Hilfestellung bei der Planung der einzelnen Arbeitsschritte in der Gemeinde</vt:lpstr>
    </vt:vector>
  </TitlesOfParts>
  <Company>Hewlett-Packard Company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Zeitplan gibt Hilfestellung bei der Planung der einzelnen Arbeitsschritte in der Gemeinde</dc:title>
  <dc:subject/>
  <dc:creator>Renate Lahnstein</dc:creator>
  <cp:keywords/>
  <cp:lastModifiedBy>Marc Roethlisberger</cp:lastModifiedBy>
  <cp:revision>13</cp:revision>
  <cp:lastPrinted>2014-03-12T13:38:00Z</cp:lastPrinted>
  <dcterms:created xsi:type="dcterms:W3CDTF">2022-02-08T15:50:00Z</dcterms:created>
  <dcterms:modified xsi:type="dcterms:W3CDTF">2022-02-08T16:02:00Z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0x0101002EBAC7724E70B44CB387BF822FEE115E</vt:lpwstr>
  </property>
</Properties>
</file>