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4537"/>
        <w:gridCol w:w="14"/>
        <w:gridCol w:w="4507"/>
      </w:tblGrid>
      <w:tr w:rsidR="00206828" w:rsidRPr="00A708A9" w14:paraId="7AB8503A" w14:textId="77777777" w:rsidTr="00E24104">
        <w:trPr>
          <w:trHeight w:val="69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BBFDE1A" w14:textId="7133D634" w:rsidR="00206828" w:rsidRPr="00A708A9" w:rsidRDefault="00206828" w:rsidP="00635634">
            <w:pPr>
              <w:pStyle w:val="Titre1"/>
              <w:jc w:val="left"/>
              <w:rPr>
                <w:lang w:val="fr-CH"/>
              </w:rPr>
            </w:pPr>
          </w:p>
        </w:tc>
      </w:tr>
      <w:tr w:rsidR="00206828" w:rsidRPr="00A708A9" w14:paraId="468FBCFD" w14:textId="77777777" w:rsidTr="00E24104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EAB789" w14:textId="40AEC2D9" w:rsidR="00206828" w:rsidRPr="00A708A9" w:rsidRDefault="00BE5F53" w:rsidP="001137B6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Votre paroisse</w:t>
            </w:r>
            <w:r w:rsidR="004707E9" w:rsidRPr="00A708A9">
              <w:rPr>
                <w:sz w:val="18"/>
                <w:lang w:val="fr-CH"/>
              </w:rPr>
              <w:t>/communauté</w:t>
            </w:r>
            <w:r w:rsidRPr="00A708A9">
              <w:rPr>
                <w:sz w:val="18"/>
                <w:lang w:val="fr-CH"/>
              </w:rPr>
              <w:t>:</w:t>
            </w:r>
            <w:r w:rsidR="00A81C47" w:rsidRPr="00A708A9">
              <w:rPr>
                <w:sz w:val="18"/>
                <w:lang w:val="fr-CH"/>
              </w:rPr>
              <w:t xml:space="preserve"> </w:t>
            </w:r>
            <w:r w:rsidR="00652B3A"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t xml:space="preserve">           </w:t>
            </w:r>
          </w:p>
        </w:tc>
      </w:tr>
      <w:tr w:rsidR="00DC5E08" w:rsidRPr="00A708A9" w14:paraId="31E72858" w14:textId="77777777" w:rsidTr="00E24104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501E3514" w14:textId="77777777" w:rsidR="00DC5E08" w:rsidRPr="00A708A9" w:rsidRDefault="00BE5F53" w:rsidP="00DC5E08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Introduction</w:t>
            </w:r>
          </w:p>
        </w:tc>
      </w:tr>
      <w:tr w:rsidR="00DC5E08" w:rsidRPr="00A708A9" w14:paraId="1A94F603" w14:textId="77777777" w:rsidTr="00E24104">
        <w:trPr>
          <w:trHeight w:val="1186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0376E9" w14:textId="040DBBEA" w:rsidR="00DC5E08" w:rsidRPr="00A708A9" w:rsidRDefault="00D6380D" w:rsidP="00DC5E08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Les</w:t>
            </w:r>
            <w:r w:rsidR="009F308A" w:rsidRPr="00A708A9">
              <w:rPr>
                <w:sz w:val="18"/>
                <w:lang w:val="fr-CH"/>
              </w:rPr>
              <w:t xml:space="preserve"> achats durables sont u</w:t>
            </w:r>
            <w:r w:rsidR="00BE5F53" w:rsidRPr="00A708A9">
              <w:rPr>
                <w:sz w:val="18"/>
                <w:lang w:val="fr-CH"/>
              </w:rPr>
              <w:t xml:space="preserve">n mode d’acquisition </w:t>
            </w:r>
            <w:r w:rsidR="001F3E15" w:rsidRPr="00A708A9">
              <w:rPr>
                <w:sz w:val="18"/>
                <w:lang w:val="fr-CH"/>
              </w:rPr>
              <w:t xml:space="preserve">de biens et services </w:t>
            </w:r>
            <w:r w:rsidR="00BE5F53" w:rsidRPr="00A708A9">
              <w:rPr>
                <w:sz w:val="18"/>
                <w:lang w:val="fr-CH"/>
              </w:rPr>
              <w:t>orienté selon des critères durables</w:t>
            </w:r>
            <w:r w:rsidR="00DC5E08" w:rsidRPr="00A708A9">
              <w:rPr>
                <w:sz w:val="18"/>
                <w:lang w:val="fr-CH"/>
              </w:rPr>
              <w:t xml:space="preserve">: </w:t>
            </w:r>
          </w:p>
          <w:p w14:paraId="7BF5924C" w14:textId="40A1A391" w:rsidR="00DC5E08" w:rsidRPr="00A708A9" w:rsidRDefault="001F3E15" w:rsidP="00DC5E08">
            <w:pPr>
              <w:pStyle w:val="Paragraphedeliste"/>
              <w:numPr>
                <w:ilvl w:val="0"/>
                <w:numId w:val="9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Ils </w:t>
            </w:r>
            <w:r w:rsidR="007E57C7" w:rsidRPr="00A708A9">
              <w:rPr>
                <w:sz w:val="18"/>
                <w:lang w:val="fr-CH"/>
              </w:rPr>
              <w:t>rédui</w:t>
            </w:r>
            <w:r w:rsidRPr="00A708A9">
              <w:rPr>
                <w:sz w:val="18"/>
                <w:lang w:val="fr-CH"/>
              </w:rPr>
              <w:t>sent</w:t>
            </w:r>
            <w:r w:rsidR="007E57C7" w:rsidRPr="00A708A9">
              <w:rPr>
                <w:sz w:val="18"/>
                <w:lang w:val="fr-CH"/>
              </w:rPr>
              <w:t xml:space="preserve"> l’impact environnemental</w:t>
            </w:r>
            <w:r w:rsidR="00DC5E08" w:rsidRPr="00A708A9">
              <w:rPr>
                <w:sz w:val="18"/>
                <w:lang w:val="fr-CH"/>
              </w:rPr>
              <w:t xml:space="preserve"> </w:t>
            </w:r>
          </w:p>
          <w:p w14:paraId="16FA5CA8" w14:textId="5A32F226" w:rsidR="00DC5E08" w:rsidRPr="00A708A9" w:rsidRDefault="001F3E15" w:rsidP="00DC5E08">
            <w:pPr>
              <w:pStyle w:val="Paragraphedeliste"/>
              <w:numPr>
                <w:ilvl w:val="0"/>
                <w:numId w:val="9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Ils </w:t>
            </w:r>
            <w:r w:rsidR="007E57C7" w:rsidRPr="00A708A9">
              <w:rPr>
                <w:sz w:val="18"/>
                <w:lang w:val="fr-CH"/>
              </w:rPr>
              <w:t>ménage</w:t>
            </w:r>
            <w:r w:rsidRPr="00A708A9">
              <w:rPr>
                <w:sz w:val="18"/>
                <w:lang w:val="fr-CH"/>
              </w:rPr>
              <w:t>nt</w:t>
            </w:r>
            <w:r w:rsidR="007E57C7" w:rsidRPr="00A708A9">
              <w:rPr>
                <w:sz w:val="18"/>
                <w:lang w:val="fr-CH"/>
              </w:rPr>
              <w:t xml:space="preserve"> les ressources</w:t>
            </w:r>
            <w:r w:rsidR="00DC5E08" w:rsidRPr="00A708A9">
              <w:rPr>
                <w:sz w:val="18"/>
                <w:lang w:val="fr-CH"/>
              </w:rPr>
              <w:t xml:space="preserve"> </w:t>
            </w:r>
          </w:p>
          <w:p w14:paraId="1DC15401" w14:textId="60D0A23D" w:rsidR="00DC5E08" w:rsidRPr="00A708A9" w:rsidRDefault="001F3E15" w:rsidP="00DC5E08">
            <w:pPr>
              <w:pStyle w:val="Paragraphedeliste"/>
              <w:numPr>
                <w:ilvl w:val="0"/>
                <w:numId w:val="9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Ils </w:t>
            </w:r>
            <w:r w:rsidR="007E57C7" w:rsidRPr="00A708A9">
              <w:rPr>
                <w:sz w:val="18"/>
                <w:lang w:val="fr-CH"/>
              </w:rPr>
              <w:t>concrétise</w:t>
            </w:r>
            <w:r w:rsidRPr="00A708A9">
              <w:rPr>
                <w:sz w:val="18"/>
                <w:lang w:val="fr-CH"/>
              </w:rPr>
              <w:t>nt</w:t>
            </w:r>
            <w:r w:rsidR="007E57C7" w:rsidRPr="00A708A9">
              <w:rPr>
                <w:sz w:val="18"/>
                <w:lang w:val="fr-CH"/>
              </w:rPr>
              <w:t xml:space="preserve"> la fonction d‘exemplarité de la paroisse</w:t>
            </w:r>
            <w:r w:rsidRPr="00A708A9">
              <w:rPr>
                <w:sz w:val="18"/>
                <w:lang w:val="fr-CH"/>
              </w:rPr>
              <w:t xml:space="preserve"> ou de la communauté</w:t>
            </w:r>
          </w:p>
          <w:p w14:paraId="1CC05BF8" w14:textId="376A0A8D" w:rsidR="00DC5E08" w:rsidRPr="00A708A9" w:rsidRDefault="001F3E15" w:rsidP="005F59D0">
            <w:pPr>
              <w:pStyle w:val="Paragraphedeliste"/>
              <w:numPr>
                <w:ilvl w:val="0"/>
                <w:numId w:val="9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Ils </w:t>
            </w:r>
            <w:r w:rsidR="007E57C7" w:rsidRPr="00A708A9">
              <w:rPr>
                <w:sz w:val="18"/>
                <w:lang w:val="fr-CH"/>
              </w:rPr>
              <w:t>promeu</w:t>
            </w:r>
            <w:r w:rsidRPr="00A708A9">
              <w:rPr>
                <w:sz w:val="18"/>
                <w:lang w:val="fr-CH"/>
              </w:rPr>
              <w:t>vent</w:t>
            </w:r>
            <w:r w:rsidR="007E57C7" w:rsidRPr="00A708A9">
              <w:rPr>
                <w:sz w:val="18"/>
                <w:lang w:val="fr-CH"/>
              </w:rPr>
              <w:t xml:space="preserve"> le développement et la commercialisation</w:t>
            </w:r>
            <w:r w:rsidR="00E75D33" w:rsidRPr="00A708A9">
              <w:rPr>
                <w:sz w:val="18"/>
                <w:lang w:val="fr-CH"/>
              </w:rPr>
              <w:t xml:space="preserve"> de produits </w:t>
            </w:r>
            <w:r w:rsidRPr="00A708A9">
              <w:rPr>
                <w:sz w:val="18"/>
                <w:lang w:val="fr-CH"/>
              </w:rPr>
              <w:t>durables</w:t>
            </w:r>
          </w:p>
        </w:tc>
      </w:tr>
      <w:tr w:rsidR="00D92B6A" w:rsidRPr="00A708A9" w14:paraId="490033BB" w14:textId="77777777" w:rsidTr="00E24104">
        <w:trPr>
          <w:trHeight w:val="293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FAE9E6A" w14:textId="77777777" w:rsidR="00D92B6A" w:rsidRPr="00A708A9" w:rsidRDefault="00E75D33" w:rsidP="00AF7B4D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Principes</w:t>
            </w:r>
          </w:p>
        </w:tc>
      </w:tr>
      <w:tr w:rsidR="00D92B6A" w:rsidRPr="00A708A9" w14:paraId="56871E61" w14:textId="77777777" w:rsidTr="00E24104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CD6401" w14:textId="6FA48BC5" w:rsidR="00D92B6A" w:rsidRPr="00A708A9" w:rsidRDefault="00E75D33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Y </w:t>
            </w:r>
            <w:proofErr w:type="spellStart"/>
            <w:r w:rsidRPr="00A708A9">
              <w:rPr>
                <w:sz w:val="18"/>
                <w:lang w:val="fr-CH"/>
              </w:rPr>
              <w:t>a-t-il</w:t>
            </w:r>
            <w:proofErr w:type="spellEnd"/>
            <w:r w:rsidRPr="00A708A9">
              <w:rPr>
                <w:sz w:val="18"/>
                <w:lang w:val="fr-CH"/>
              </w:rPr>
              <w:t xml:space="preserve"> dans votre paroisse un document écrit (</w:t>
            </w:r>
            <w:r w:rsidR="00A62BBC" w:rsidRPr="00A708A9">
              <w:rPr>
                <w:sz w:val="18"/>
                <w:lang w:val="fr-CH"/>
              </w:rPr>
              <w:t>lignes directrices, charte ou d</w:t>
            </w:r>
            <w:r w:rsidRPr="00A708A9">
              <w:rPr>
                <w:sz w:val="18"/>
                <w:lang w:val="fr-CH"/>
              </w:rPr>
              <w:t xml:space="preserve">irectives) qui détermine que les acquisitions prennent en compte la protection </w:t>
            </w:r>
            <w:r w:rsidR="00A62BBC" w:rsidRPr="00A708A9">
              <w:rPr>
                <w:sz w:val="18"/>
                <w:lang w:val="fr-CH"/>
              </w:rPr>
              <w:t>de l’</w:t>
            </w:r>
            <w:r w:rsidRPr="00A708A9">
              <w:rPr>
                <w:sz w:val="18"/>
                <w:lang w:val="fr-CH"/>
              </w:rPr>
              <w:t>environnement et</w:t>
            </w:r>
            <w:r w:rsidR="00A62BBC" w:rsidRPr="00A708A9">
              <w:rPr>
                <w:sz w:val="18"/>
                <w:lang w:val="fr-CH"/>
              </w:rPr>
              <w:t>/ou</w:t>
            </w:r>
            <w:r w:rsidRPr="00A708A9">
              <w:rPr>
                <w:sz w:val="18"/>
                <w:lang w:val="fr-CH"/>
              </w:rPr>
              <w:t xml:space="preserve"> </w:t>
            </w:r>
            <w:r w:rsidR="00A62BBC" w:rsidRPr="00A708A9">
              <w:rPr>
                <w:sz w:val="18"/>
                <w:lang w:val="fr-CH"/>
              </w:rPr>
              <w:t>l</w:t>
            </w:r>
            <w:r w:rsidRPr="00A708A9">
              <w:rPr>
                <w:sz w:val="18"/>
                <w:lang w:val="fr-CH"/>
              </w:rPr>
              <w:t>es standards sociaux</w:t>
            </w:r>
            <w:r w:rsidR="00461B3F" w:rsidRPr="00A708A9">
              <w:rPr>
                <w:sz w:val="18"/>
                <w:lang w:val="fr-CH"/>
              </w:rPr>
              <w:t> ?</w:t>
            </w:r>
            <w:r w:rsidR="00D92B6A" w:rsidRPr="00A708A9">
              <w:rPr>
                <w:sz w:val="18"/>
                <w:lang w:val="fr-CH"/>
              </w:rPr>
              <w:br/>
              <w:t xml:space="preserve"> </w:t>
            </w:r>
            <w:sdt>
              <w:sdtPr>
                <w:rPr>
                  <w:sz w:val="24"/>
                  <w:szCs w:val="24"/>
                  <w:lang w:val="fr-CH"/>
                </w:rPr>
                <w:id w:val="17474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C56CC"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t>Oui</w:t>
            </w:r>
            <w:r w:rsidR="00D92B6A" w:rsidRPr="00A708A9">
              <w:rPr>
                <w:sz w:val="18"/>
                <w:lang w:val="fr-CH"/>
              </w:rPr>
              <w:t>; N</w:t>
            </w:r>
            <w:r w:rsidRPr="00A708A9">
              <w:rPr>
                <w:sz w:val="18"/>
                <w:lang w:val="fr-CH"/>
              </w:rPr>
              <w:t>om</w:t>
            </w:r>
            <w:r w:rsidR="00D92B6A" w:rsidRPr="00A708A9">
              <w:rPr>
                <w:sz w:val="18"/>
                <w:lang w:val="fr-CH"/>
              </w:rPr>
              <w:t xml:space="preserve">: </w:t>
            </w:r>
            <w:r w:rsidR="00FD402D" w:rsidRPr="00A708A9">
              <w:rPr>
                <w:sz w:val="18"/>
                <w:lang w:val="fr-CH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="00FD402D" w:rsidRPr="00A708A9">
              <w:rPr>
                <w:sz w:val="18"/>
                <w:lang w:val="fr-CH"/>
              </w:rPr>
              <w:instrText xml:space="preserve"> FORMTEXT </w:instrText>
            </w:r>
            <w:r w:rsidR="00FD402D" w:rsidRPr="00A708A9">
              <w:rPr>
                <w:sz w:val="18"/>
                <w:lang w:val="fr-CH"/>
              </w:rPr>
            </w:r>
            <w:r w:rsidR="00FD402D" w:rsidRPr="00A708A9">
              <w:rPr>
                <w:sz w:val="18"/>
                <w:lang w:val="fr-CH"/>
              </w:rPr>
              <w:fldChar w:fldCharType="separate"/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sz w:val="18"/>
                <w:lang w:val="fr-CH"/>
              </w:rPr>
              <w:fldChar w:fldCharType="end"/>
            </w:r>
            <w:bookmarkEnd w:id="0"/>
          </w:p>
          <w:p w14:paraId="0D823064" w14:textId="77777777" w:rsidR="00D92B6A" w:rsidRPr="00A708A9" w:rsidRDefault="00D92B6A" w:rsidP="00AC56CC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 </w:t>
            </w:r>
            <w:sdt>
              <w:sdtPr>
                <w:rPr>
                  <w:sz w:val="24"/>
                  <w:szCs w:val="24"/>
                  <w:lang w:val="fr-CH"/>
                </w:rPr>
                <w:id w:val="4662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C56CC"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t>N</w:t>
            </w:r>
            <w:r w:rsidR="00E75D33" w:rsidRPr="00A708A9">
              <w:rPr>
                <w:sz w:val="18"/>
                <w:lang w:val="fr-CH"/>
              </w:rPr>
              <w:t>on</w:t>
            </w:r>
          </w:p>
        </w:tc>
      </w:tr>
      <w:tr w:rsidR="00D92B6A" w:rsidRPr="00A708A9" w14:paraId="37C9D6C6" w14:textId="77777777" w:rsidTr="00E24104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A555F8" w14:textId="0F90192E" w:rsidR="00D92B6A" w:rsidRPr="00A708A9" w:rsidRDefault="00461B3F" w:rsidP="00D92B6A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Dans l’affirmative, le document est-il connu par toutes les personnes en charge d</w:t>
            </w:r>
            <w:r w:rsidR="00A62BBC" w:rsidRPr="00A708A9">
              <w:rPr>
                <w:sz w:val="18"/>
                <w:lang w:val="fr-CH"/>
              </w:rPr>
              <w:t xml:space="preserve">es </w:t>
            </w:r>
            <w:r w:rsidRPr="00A708A9">
              <w:rPr>
                <w:sz w:val="18"/>
                <w:lang w:val="fr-CH"/>
              </w:rPr>
              <w:t>acquisitions </w:t>
            </w:r>
            <w:r w:rsidR="00A62BBC" w:rsidRPr="00A708A9">
              <w:rPr>
                <w:sz w:val="18"/>
                <w:lang w:val="fr-CH"/>
              </w:rPr>
              <w:t>ou achats de la communauté</w:t>
            </w:r>
            <w:r w:rsidRPr="00A708A9">
              <w:rPr>
                <w:sz w:val="18"/>
                <w:lang w:val="fr-CH"/>
              </w:rPr>
              <w:t>?</w:t>
            </w:r>
          </w:p>
          <w:p w14:paraId="19DFBFB2" w14:textId="77777777" w:rsidR="00D92B6A" w:rsidRPr="00A708A9" w:rsidRDefault="00D92B6A" w:rsidP="00AC56CC">
            <w:pPr>
              <w:rPr>
                <w:sz w:val="18"/>
                <w:lang w:val="fr-CH"/>
              </w:rPr>
            </w:pPr>
            <w:r w:rsidRPr="00A708A9">
              <w:rPr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sz w:val="24"/>
                  <w:szCs w:val="24"/>
                  <w:lang w:val="fr-CH"/>
                </w:rPr>
                <w:id w:val="-4163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Pr="00A708A9">
              <w:rPr>
                <w:sz w:val="18"/>
                <w:lang w:val="fr-CH"/>
              </w:rPr>
              <w:t xml:space="preserve"> </w:t>
            </w:r>
            <w:r w:rsidR="00461B3F" w:rsidRPr="00A708A9">
              <w:rPr>
                <w:sz w:val="18"/>
                <w:lang w:val="fr-CH"/>
              </w:rPr>
              <w:t xml:space="preserve">Oui  </w:t>
            </w:r>
            <w:r w:rsidR="003E1FAA" w:rsidRPr="00A708A9">
              <w:rPr>
                <w:sz w:val="18"/>
                <w:lang w:val="fr-CH"/>
              </w:rPr>
              <w:t xml:space="preserve"> </w:t>
            </w:r>
            <w:sdt>
              <w:sdtPr>
                <w:rPr>
                  <w:sz w:val="24"/>
                  <w:szCs w:val="24"/>
                  <w:lang w:val="fr-CH"/>
                </w:rPr>
                <w:id w:val="-19875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3F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C56CC" w:rsidRPr="00A708A9">
              <w:rPr>
                <w:sz w:val="18"/>
                <w:lang w:val="fr-CH"/>
              </w:rPr>
              <w:t xml:space="preserve"> </w:t>
            </w:r>
            <w:r w:rsidR="003E1FAA" w:rsidRPr="00A708A9">
              <w:rPr>
                <w:sz w:val="18"/>
                <w:lang w:val="fr-CH"/>
              </w:rPr>
              <w:t>N</w:t>
            </w:r>
            <w:r w:rsidR="00461B3F" w:rsidRPr="00A708A9">
              <w:rPr>
                <w:sz w:val="18"/>
                <w:lang w:val="fr-CH"/>
              </w:rPr>
              <w:t>on</w:t>
            </w:r>
          </w:p>
        </w:tc>
      </w:tr>
      <w:tr w:rsidR="00BB6AD1" w:rsidRPr="00A708A9" w14:paraId="78AC85C3" w14:textId="77777777" w:rsidTr="00E24104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412BDE" w14:textId="77777777" w:rsidR="00BB6AD1" w:rsidRPr="00A708A9" w:rsidRDefault="00461B3F" w:rsidP="00D92B6A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Y </w:t>
            </w:r>
            <w:proofErr w:type="spellStart"/>
            <w:r w:rsidRPr="00A708A9">
              <w:rPr>
                <w:sz w:val="18"/>
                <w:lang w:val="fr-CH"/>
              </w:rPr>
              <w:t>a-t-il</w:t>
            </w:r>
            <w:proofErr w:type="spellEnd"/>
            <w:r w:rsidRPr="00A708A9">
              <w:rPr>
                <w:sz w:val="18"/>
                <w:lang w:val="fr-CH"/>
              </w:rPr>
              <w:t xml:space="preserve"> des contrats avec des fournisseurs ?</w:t>
            </w:r>
          </w:p>
          <w:p w14:paraId="403CB77E" w14:textId="77777777" w:rsidR="00BB6AD1" w:rsidRPr="00A708A9" w:rsidRDefault="00BB6AD1" w:rsidP="00AC56CC">
            <w:pPr>
              <w:rPr>
                <w:sz w:val="18"/>
                <w:lang w:val="fr-CH"/>
              </w:rPr>
            </w:pPr>
            <w:r w:rsidRPr="00A708A9">
              <w:rPr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sz w:val="24"/>
                  <w:szCs w:val="24"/>
                  <w:lang w:val="fr-CH"/>
                </w:rPr>
                <w:id w:val="-6443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Pr="00A708A9">
              <w:rPr>
                <w:sz w:val="18"/>
                <w:lang w:val="fr-CH"/>
              </w:rPr>
              <w:t xml:space="preserve"> </w:t>
            </w:r>
            <w:r w:rsidR="00461B3F" w:rsidRPr="00A708A9">
              <w:rPr>
                <w:sz w:val="18"/>
                <w:lang w:val="fr-CH"/>
              </w:rPr>
              <w:t>Oui</w:t>
            </w:r>
            <w:r w:rsidR="003E1FAA" w:rsidRPr="00A708A9">
              <w:rPr>
                <w:sz w:val="18"/>
                <w:lang w:val="fr-CH"/>
              </w:rPr>
              <w:tab/>
            </w:r>
            <w:r w:rsidR="003E1FAA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15943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53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3E1FAA" w:rsidRPr="00A708A9">
              <w:rPr>
                <w:sz w:val="18"/>
                <w:lang w:val="fr-CH"/>
              </w:rPr>
              <w:t xml:space="preserve"> N</w:t>
            </w:r>
            <w:r w:rsidR="00461B3F" w:rsidRPr="00A708A9">
              <w:rPr>
                <w:sz w:val="18"/>
                <w:lang w:val="fr-CH"/>
              </w:rPr>
              <w:t>on</w:t>
            </w:r>
          </w:p>
          <w:p w14:paraId="7458406D" w14:textId="57EFDB92" w:rsidR="008A2958" w:rsidRPr="00A708A9" w:rsidRDefault="00461B3F" w:rsidP="00AC56CC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Dans l’affirmatif, pour quels biens</w:t>
            </w:r>
            <w:r w:rsidR="00A62BBC" w:rsidRPr="00A708A9">
              <w:rPr>
                <w:sz w:val="18"/>
                <w:lang w:val="fr-CH"/>
              </w:rPr>
              <w:t xml:space="preserve"> ou services</w:t>
            </w:r>
            <w:r w:rsidRPr="00A708A9">
              <w:rPr>
                <w:sz w:val="18"/>
                <w:lang w:val="fr-CH"/>
              </w:rPr>
              <w:t>?</w:t>
            </w:r>
            <w:r w:rsidR="008A2958" w:rsidRPr="00A708A9">
              <w:rPr>
                <w:sz w:val="18"/>
                <w:lang w:val="fr-CH"/>
              </w:rPr>
              <w:t xml:space="preserve"> </w:t>
            </w:r>
            <w:r w:rsidR="008A2958" w:rsidRPr="00A708A9">
              <w:rPr>
                <w:sz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A2958" w:rsidRPr="00A708A9">
              <w:rPr>
                <w:sz w:val="18"/>
                <w:lang w:val="fr-CH"/>
              </w:rPr>
              <w:instrText xml:space="preserve"> FORMTEXT </w:instrText>
            </w:r>
            <w:r w:rsidR="008A2958" w:rsidRPr="00A708A9">
              <w:rPr>
                <w:sz w:val="18"/>
                <w:lang w:val="fr-CH"/>
              </w:rPr>
            </w:r>
            <w:r w:rsidR="008A2958" w:rsidRPr="00A708A9">
              <w:rPr>
                <w:sz w:val="18"/>
                <w:lang w:val="fr-CH"/>
              </w:rPr>
              <w:fldChar w:fldCharType="separate"/>
            </w:r>
            <w:r w:rsidR="008A2958" w:rsidRPr="00A708A9">
              <w:rPr>
                <w:noProof/>
                <w:sz w:val="18"/>
                <w:lang w:val="fr-CH"/>
              </w:rPr>
              <w:t> </w:t>
            </w:r>
            <w:r w:rsidR="008A2958" w:rsidRPr="00A708A9">
              <w:rPr>
                <w:noProof/>
                <w:sz w:val="18"/>
                <w:lang w:val="fr-CH"/>
              </w:rPr>
              <w:t> </w:t>
            </w:r>
            <w:r w:rsidR="008A2958" w:rsidRPr="00A708A9">
              <w:rPr>
                <w:noProof/>
                <w:sz w:val="18"/>
                <w:lang w:val="fr-CH"/>
              </w:rPr>
              <w:t> </w:t>
            </w:r>
            <w:r w:rsidR="008A2958" w:rsidRPr="00A708A9">
              <w:rPr>
                <w:noProof/>
                <w:sz w:val="18"/>
                <w:lang w:val="fr-CH"/>
              </w:rPr>
              <w:t> </w:t>
            </w:r>
            <w:r w:rsidR="008A2958" w:rsidRPr="00A708A9">
              <w:rPr>
                <w:noProof/>
                <w:sz w:val="18"/>
                <w:lang w:val="fr-CH"/>
              </w:rPr>
              <w:t> </w:t>
            </w:r>
            <w:r w:rsidR="008A2958" w:rsidRPr="00A708A9">
              <w:rPr>
                <w:sz w:val="18"/>
                <w:lang w:val="fr-CH"/>
              </w:rPr>
              <w:fldChar w:fldCharType="end"/>
            </w:r>
          </w:p>
        </w:tc>
      </w:tr>
      <w:tr w:rsidR="00841048" w:rsidRPr="00A708A9" w14:paraId="47098EF9" w14:textId="77777777" w:rsidTr="00E24104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A264FE" w14:textId="3AFFC319" w:rsidR="00BC1D55" w:rsidRPr="00A708A9" w:rsidRDefault="00BC1D55" w:rsidP="00BC1D55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Existe-t-il une collaboration régulière avec </w:t>
            </w:r>
            <w:r w:rsidR="0041215C" w:rsidRPr="00A708A9">
              <w:rPr>
                <w:sz w:val="18"/>
                <w:lang w:val="fr-CH"/>
              </w:rPr>
              <w:t>d</w:t>
            </w:r>
            <w:r w:rsidRPr="00A708A9">
              <w:rPr>
                <w:sz w:val="18"/>
                <w:lang w:val="fr-CH"/>
              </w:rPr>
              <w:t>es magasins</w:t>
            </w:r>
            <w:r w:rsidR="0041215C" w:rsidRPr="00A708A9">
              <w:rPr>
                <w:sz w:val="18"/>
                <w:lang w:val="fr-CH"/>
              </w:rPr>
              <w:t xml:space="preserve"> de produits équitables (</w:t>
            </w:r>
            <w:proofErr w:type="spellStart"/>
            <w:r w:rsidRPr="00A708A9">
              <w:rPr>
                <w:sz w:val="18"/>
                <w:lang w:val="fr-CH"/>
              </w:rPr>
              <w:t>Claro</w:t>
            </w:r>
            <w:proofErr w:type="spellEnd"/>
            <w:r w:rsidRPr="00A708A9">
              <w:rPr>
                <w:sz w:val="18"/>
                <w:lang w:val="fr-CH"/>
              </w:rPr>
              <w:t>, Les Magasins du monde</w:t>
            </w:r>
            <w:r w:rsidR="0041215C" w:rsidRPr="00A708A9">
              <w:rPr>
                <w:sz w:val="18"/>
                <w:lang w:val="fr-CH"/>
              </w:rPr>
              <w:t>, etc.)</w:t>
            </w:r>
            <w:r w:rsidRPr="00A708A9">
              <w:rPr>
                <w:sz w:val="18"/>
                <w:lang w:val="fr-CH"/>
              </w:rPr>
              <w:t xml:space="preserve"> ou avec des entreprises de production locales (agriculteurs, boulangers, fleuristes, etc.) ?</w:t>
            </w:r>
          </w:p>
          <w:p w14:paraId="1607DF2D" w14:textId="77777777" w:rsidR="00841048" w:rsidRPr="00A708A9" w:rsidRDefault="00841048" w:rsidP="003E1FAA">
            <w:pPr>
              <w:rPr>
                <w:sz w:val="18"/>
                <w:lang w:val="fr-CH"/>
              </w:rPr>
            </w:pPr>
            <w:r w:rsidRPr="00A708A9">
              <w:rPr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sz w:val="24"/>
                  <w:szCs w:val="24"/>
                  <w:lang w:val="fr-CH"/>
                </w:rPr>
                <w:id w:val="-12505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C56CC" w:rsidRPr="00A708A9">
              <w:rPr>
                <w:sz w:val="18"/>
                <w:lang w:val="fr-CH"/>
              </w:rPr>
              <w:t xml:space="preserve"> </w:t>
            </w:r>
            <w:r w:rsidR="00924083" w:rsidRPr="00A708A9">
              <w:rPr>
                <w:sz w:val="18"/>
                <w:lang w:val="fr-CH"/>
              </w:rPr>
              <w:t>Oui</w:t>
            </w:r>
            <w:r w:rsidR="003E1FAA" w:rsidRPr="00A708A9">
              <w:rPr>
                <w:sz w:val="18"/>
                <w:lang w:val="fr-CH"/>
              </w:rPr>
              <w:tab/>
            </w:r>
            <w:r w:rsidR="003E1FAA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14712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C56CC" w:rsidRPr="00A708A9">
              <w:rPr>
                <w:sz w:val="18"/>
                <w:lang w:val="fr-CH"/>
              </w:rPr>
              <w:t xml:space="preserve"> </w:t>
            </w:r>
            <w:r w:rsidR="003E1FAA" w:rsidRPr="00A708A9">
              <w:rPr>
                <w:sz w:val="18"/>
                <w:lang w:val="fr-CH"/>
              </w:rPr>
              <w:t>N</w:t>
            </w:r>
            <w:r w:rsidR="00924083" w:rsidRPr="00A708A9">
              <w:rPr>
                <w:sz w:val="18"/>
                <w:lang w:val="fr-CH"/>
              </w:rPr>
              <w:t>on</w:t>
            </w:r>
          </w:p>
        </w:tc>
      </w:tr>
      <w:tr w:rsidR="00046202" w:rsidRPr="00A708A9" w14:paraId="4993B27D" w14:textId="77777777" w:rsidTr="00E24104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BEC730" w14:textId="01BF1D2E" w:rsidR="00046202" w:rsidRPr="00A708A9" w:rsidRDefault="00924083" w:rsidP="00D92B6A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Des collaborateurs </w:t>
            </w:r>
            <w:r w:rsidR="005E123A" w:rsidRPr="00A708A9">
              <w:rPr>
                <w:sz w:val="18"/>
                <w:lang w:val="fr-CH"/>
              </w:rPr>
              <w:t xml:space="preserve">de la communauté </w:t>
            </w:r>
            <w:r w:rsidRPr="00A708A9">
              <w:rPr>
                <w:sz w:val="18"/>
                <w:lang w:val="fr-CH"/>
              </w:rPr>
              <w:t xml:space="preserve">ont-ils participé à des cours de formation continue dans les domaines de la protection </w:t>
            </w:r>
            <w:r w:rsidR="005E123A" w:rsidRPr="00A708A9">
              <w:rPr>
                <w:sz w:val="18"/>
                <w:lang w:val="fr-CH"/>
              </w:rPr>
              <w:t>de l’</w:t>
            </w:r>
            <w:r w:rsidRPr="00A708A9">
              <w:rPr>
                <w:sz w:val="18"/>
                <w:lang w:val="fr-CH"/>
              </w:rPr>
              <w:t>environnement</w:t>
            </w:r>
            <w:r w:rsidR="005E123A" w:rsidRPr="00A708A9">
              <w:rPr>
                <w:sz w:val="18"/>
                <w:lang w:val="fr-CH"/>
              </w:rPr>
              <w:t xml:space="preserve">, des achats durables, </w:t>
            </w:r>
            <w:r w:rsidR="00800293" w:rsidRPr="00A708A9">
              <w:rPr>
                <w:sz w:val="18"/>
                <w:lang w:val="fr-CH"/>
              </w:rPr>
              <w:t>du commerce équitable</w:t>
            </w:r>
            <w:r w:rsidR="005E123A" w:rsidRPr="00A708A9">
              <w:rPr>
                <w:sz w:val="18"/>
                <w:lang w:val="fr-CH"/>
              </w:rPr>
              <w:t xml:space="preserve"> ou de la gestion des déchets (zéro déchet)</w:t>
            </w:r>
            <w:r w:rsidR="00800293" w:rsidRPr="00A708A9">
              <w:rPr>
                <w:sz w:val="18"/>
                <w:lang w:val="fr-CH"/>
              </w:rPr>
              <w:t> ?</w:t>
            </w:r>
          </w:p>
          <w:p w14:paraId="35EC6962" w14:textId="77777777" w:rsidR="00046202" w:rsidRPr="00A708A9" w:rsidRDefault="00046202" w:rsidP="003E1FAA">
            <w:pPr>
              <w:rPr>
                <w:sz w:val="18"/>
                <w:lang w:val="fr-CH"/>
              </w:rPr>
            </w:pPr>
            <w:r w:rsidRPr="00A708A9">
              <w:rPr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sz w:val="24"/>
                  <w:szCs w:val="24"/>
                  <w:lang w:val="fr-CH"/>
                </w:rPr>
                <w:id w:val="16147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C56CC" w:rsidRPr="00A708A9">
              <w:rPr>
                <w:sz w:val="18"/>
                <w:lang w:val="fr-CH"/>
              </w:rPr>
              <w:t xml:space="preserve"> </w:t>
            </w:r>
            <w:r w:rsidR="00924083" w:rsidRPr="00A708A9">
              <w:rPr>
                <w:sz w:val="18"/>
                <w:lang w:val="fr-CH"/>
              </w:rPr>
              <w:t>Oui</w:t>
            </w:r>
            <w:r w:rsidR="003E1FAA" w:rsidRPr="00A708A9">
              <w:rPr>
                <w:sz w:val="18"/>
                <w:lang w:val="fr-CH"/>
              </w:rPr>
              <w:tab/>
            </w:r>
            <w:r w:rsidR="003E1FAA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19014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C56CC" w:rsidRPr="00A708A9">
              <w:rPr>
                <w:sz w:val="18"/>
                <w:lang w:val="fr-CH"/>
              </w:rPr>
              <w:t xml:space="preserve"> </w:t>
            </w:r>
            <w:r w:rsidR="003E1FAA" w:rsidRPr="00A708A9">
              <w:rPr>
                <w:sz w:val="18"/>
                <w:lang w:val="fr-CH"/>
              </w:rPr>
              <w:t>N</w:t>
            </w:r>
            <w:r w:rsidR="00924083" w:rsidRPr="00A708A9">
              <w:rPr>
                <w:sz w:val="18"/>
                <w:lang w:val="fr-CH"/>
              </w:rPr>
              <w:t>on</w:t>
            </w:r>
          </w:p>
        </w:tc>
      </w:tr>
      <w:tr w:rsidR="00206828" w:rsidRPr="00A708A9" w14:paraId="6B93D6C1" w14:textId="77777777" w:rsidTr="00E24104">
        <w:trPr>
          <w:trHeight w:val="293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2332FBD" w14:textId="77777777" w:rsidR="00206828" w:rsidRPr="00A708A9" w:rsidRDefault="00471B23" w:rsidP="00AF7B4D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Qui est responsable de quoi ?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0BB46B1" w14:textId="77777777" w:rsidR="00206828" w:rsidRPr="00A708A9" w:rsidRDefault="00E920CA">
            <w:pPr>
              <w:pStyle w:val="Titre2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N</w:t>
            </w:r>
            <w:r w:rsidR="00471B23" w:rsidRPr="00A708A9">
              <w:rPr>
                <w:sz w:val="18"/>
                <w:lang w:val="fr-CH"/>
              </w:rPr>
              <w:t>om</w:t>
            </w:r>
          </w:p>
        </w:tc>
      </w:tr>
      <w:tr w:rsidR="009524D6" w:rsidRPr="00A708A9" w14:paraId="7C13497D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A29DE1" w14:textId="3B4BA46C" w:rsidR="009524D6" w:rsidRPr="00A708A9" w:rsidRDefault="009862A1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Est-ce qu'une personne coordonne </w:t>
            </w:r>
            <w:r w:rsidRPr="00A708A9">
              <w:rPr>
                <w:sz w:val="18"/>
                <w:lang w:val="fr-CH"/>
              </w:rPr>
              <w:t>les achats de biens et services de manière centralisée</w:t>
            </w:r>
            <w:r w:rsidRPr="00A708A9">
              <w:rPr>
                <w:sz w:val="18"/>
                <w:lang w:val="fr-CH"/>
              </w:rPr>
              <w:t xml:space="preserve"> chez vous ?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8F8CA3" w14:textId="3CBBD142" w:rsidR="009524D6" w:rsidRPr="00A708A9" w:rsidRDefault="009862A1" w:rsidP="00BE3B4C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-9480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t>oui</w:t>
            </w:r>
            <w:r w:rsidRPr="00A708A9">
              <w:rPr>
                <w:sz w:val="18"/>
                <w:lang w:val="fr-CH"/>
              </w:rPr>
              <w:t>:</w:t>
            </w:r>
            <w:r w:rsidRPr="00A708A9">
              <w:rPr>
                <w:sz w:val="18"/>
                <w:lang w:val="fr-CH"/>
              </w:rPr>
              <w:t xml:space="preserve"> qui:</w:t>
            </w:r>
            <w:r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r w:rsidRPr="00A708A9">
              <w:rPr>
                <w:sz w:val="18"/>
                <w:lang w:val="fr-CH"/>
              </w:rPr>
              <w:t>;</w:t>
            </w:r>
            <w:r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21057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t>non</w:t>
            </w:r>
          </w:p>
        </w:tc>
      </w:tr>
      <w:tr w:rsidR="00E920CA" w:rsidRPr="00A708A9" w14:paraId="5E6972C3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F73F6B" w14:textId="6CD52D2D" w:rsidR="00E920CA" w:rsidRPr="00A708A9" w:rsidRDefault="009862A1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Y </w:t>
            </w:r>
            <w:proofErr w:type="spellStart"/>
            <w:r w:rsidRPr="00A708A9">
              <w:rPr>
                <w:sz w:val="18"/>
                <w:lang w:val="fr-CH"/>
              </w:rPr>
              <w:t>a-t-il</w:t>
            </w:r>
            <w:proofErr w:type="spellEnd"/>
            <w:r w:rsidRPr="00A708A9">
              <w:rPr>
                <w:sz w:val="18"/>
                <w:lang w:val="fr-CH"/>
              </w:rPr>
              <w:t xml:space="preserve"> des efforts pour développer davantage </w:t>
            </w:r>
            <w:r w:rsidRPr="00A708A9">
              <w:rPr>
                <w:sz w:val="18"/>
                <w:lang w:val="fr-CH"/>
              </w:rPr>
              <w:t>les achats de manière</w:t>
            </w:r>
            <w:r w:rsidRPr="00A708A9">
              <w:rPr>
                <w:sz w:val="18"/>
                <w:lang w:val="fr-CH"/>
              </w:rPr>
              <w:t xml:space="preserve"> centralisé</w:t>
            </w:r>
            <w:r w:rsidRPr="00A708A9">
              <w:rPr>
                <w:sz w:val="18"/>
                <w:lang w:val="fr-CH"/>
              </w:rPr>
              <w:t>e</w:t>
            </w:r>
            <w:r w:rsidRPr="00A708A9">
              <w:rPr>
                <w:sz w:val="18"/>
                <w:lang w:val="fr-CH"/>
              </w:rPr>
              <w:t xml:space="preserve"> ?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489ADA" w14:textId="183D4ACF" w:rsidR="00E920CA" w:rsidRPr="00A708A9" w:rsidRDefault="009862A1" w:rsidP="00BE3B4C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14745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Pr="00A708A9">
              <w:rPr>
                <w:sz w:val="18"/>
                <w:lang w:val="fr-CH"/>
              </w:rPr>
              <w:t xml:space="preserve"> </w:t>
            </w:r>
            <w:r w:rsidR="008269FD" w:rsidRPr="00A708A9">
              <w:rPr>
                <w:sz w:val="18"/>
                <w:lang w:val="fr-CH"/>
              </w:rPr>
              <w:t>o</w:t>
            </w:r>
            <w:r w:rsidRPr="00A708A9">
              <w:rPr>
                <w:sz w:val="18"/>
                <w:lang w:val="fr-CH"/>
              </w:rPr>
              <w:t>ui</w:t>
            </w:r>
            <w:r w:rsidRPr="00A708A9">
              <w:rPr>
                <w:sz w:val="18"/>
                <w:lang w:val="fr-CH"/>
              </w:rPr>
              <w:tab/>
            </w:r>
            <w:r w:rsidRPr="00A708A9">
              <w:rPr>
                <w:sz w:val="18"/>
                <w:lang w:val="fr-CH"/>
              </w:rPr>
              <w:tab/>
            </w:r>
            <w:r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13180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t>non</w:t>
            </w:r>
          </w:p>
        </w:tc>
      </w:tr>
      <w:tr w:rsidR="008269FD" w:rsidRPr="00A708A9" w14:paraId="26EC8D0D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DAC791" w14:textId="53B4715E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Achat d’électricité: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26D601" w14:textId="14F8584B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</w:tr>
      <w:tr w:rsidR="008269FD" w:rsidRPr="00A708A9" w14:paraId="199706BE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348F00" w14:textId="7CE9286E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Papier: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5EDED2" w14:textId="3DC4F5D8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</w:tr>
      <w:tr w:rsidR="008269FD" w:rsidRPr="00A708A9" w14:paraId="5FA8BB37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648D51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Décoration florale: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8E142C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"/>
          </w:p>
        </w:tc>
      </w:tr>
      <w:tr w:rsidR="008269FD" w:rsidRPr="00A708A9" w14:paraId="30E52F52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232803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Nourriture: plus précisément: </w:t>
            </w:r>
            <w:r w:rsidRPr="00A708A9"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C2DEAB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"/>
          </w:p>
        </w:tc>
      </w:tr>
      <w:tr w:rsidR="008269FD" w:rsidRPr="00A708A9" w14:paraId="4F7D44F9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553787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Nourriture: plus précisément: </w:t>
            </w:r>
            <w:r w:rsidRPr="00A708A9"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7400E9B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"/>
          </w:p>
        </w:tc>
      </w:tr>
      <w:tr w:rsidR="008269FD" w:rsidRPr="00A708A9" w14:paraId="4E96E6EF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CBD72E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Nourriture: plus précisément: </w:t>
            </w:r>
            <w:r w:rsidRPr="00A708A9"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0AC792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4"/>
          </w:p>
        </w:tc>
      </w:tr>
      <w:tr w:rsidR="008269FD" w:rsidRPr="00A708A9" w14:paraId="6E0DBD40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262FD3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Produits de nettoyage: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0572B0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5"/>
          </w:p>
        </w:tc>
      </w:tr>
      <w:tr w:rsidR="008269FD" w:rsidRPr="00A708A9" w14:paraId="56CA2B2B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222EFF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Herbicides: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71B218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"/>
          </w:p>
        </w:tc>
      </w:tr>
      <w:tr w:rsidR="008269FD" w:rsidRPr="00A708A9" w14:paraId="2F6D99EF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6F268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lastRenderedPageBreak/>
              <w:t xml:space="preserve">Mobilier (plus précisément: </w:t>
            </w:r>
            <w:r w:rsidRPr="00A708A9"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r w:rsidRPr="00A708A9">
              <w:rPr>
                <w:sz w:val="18"/>
                <w:lang w:val="fr-CH"/>
              </w:rPr>
              <w:t>)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EE34D5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"/>
          </w:p>
        </w:tc>
      </w:tr>
      <w:tr w:rsidR="008269FD" w:rsidRPr="00A708A9" w14:paraId="67DD6054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B73567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Appareils électriques/Ordinateurs: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886027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8"/>
          </w:p>
        </w:tc>
      </w:tr>
      <w:tr w:rsidR="008269FD" w:rsidRPr="00A708A9" w14:paraId="5E4CBB6B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C55E25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Cadeaux pour les collaborateurs etc.: 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B97866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9"/>
          </w:p>
        </w:tc>
      </w:tr>
      <w:tr w:rsidR="008269FD" w:rsidRPr="00A708A9" w14:paraId="7D84FB7D" w14:textId="77777777" w:rsidTr="00E24104">
        <w:trPr>
          <w:trHeight w:val="397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BED3F5" w14:textId="1893CA95" w:rsidR="008269FD" w:rsidRPr="00A708A9" w:rsidRDefault="008269FD" w:rsidP="008269FD">
            <w:pPr>
              <w:rPr>
                <w:sz w:val="18"/>
                <w:szCs w:val="18"/>
                <w:lang w:val="fr-CH"/>
              </w:rPr>
            </w:pPr>
            <w:r w:rsidRPr="00A708A9">
              <w:rPr>
                <w:sz w:val="18"/>
                <w:szCs w:val="18"/>
                <w:lang w:val="fr-CH"/>
              </w:rPr>
              <w:t xml:space="preserve">Lors de remise de cadeaux prête-t-on attention à </w:t>
            </w:r>
            <w:r w:rsidR="00F1379C" w:rsidRPr="00A708A9">
              <w:rPr>
                <w:sz w:val="18"/>
                <w:szCs w:val="18"/>
                <w:lang w:val="fr-CH"/>
              </w:rPr>
              <w:t>la qualité, à la saison et à la provenance</w:t>
            </w:r>
            <w:r w:rsidRPr="00A708A9">
              <w:rPr>
                <w:sz w:val="18"/>
                <w:szCs w:val="18"/>
                <w:lang w:val="fr-CH"/>
              </w:rPr>
              <w:t xml:space="preserve"> produits (équitables, sociaux, écologiques</w:t>
            </w:r>
            <w:r w:rsidR="00F1379C" w:rsidRPr="00A708A9">
              <w:rPr>
                <w:sz w:val="18"/>
                <w:szCs w:val="18"/>
                <w:lang w:val="fr-CH"/>
              </w:rPr>
              <w:t xml:space="preserve"> ou de saison</w:t>
            </w:r>
            <w:r w:rsidRPr="00A708A9">
              <w:rPr>
                <w:sz w:val="18"/>
                <w:szCs w:val="18"/>
                <w:lang w:val="fr-CH"/>
              </w:rPr>
              <w:t>)?</w:t>
            </w:r>
          </w:p>
        </w:tc>
        <w:tc>
          <w:tcPr>
            <w:tcW w:w="24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D640E8" w14:textId="77777777" w:rsidR="008269FD" w:rsidRPr="00A708A9" w:rsidRDefault="008269FD" w:rsidP="008269FD">
            <w:pPr>
              <w:pStyle w:val="Zahlen"/>
              <w:ind w:left="57" w:right="-68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0"/>
          </w:p>
        </w:tc>
      </w:tr>
      <w:tr w:rsidR="008269FD" w:rsidRPr="00A708A9" w14:paraId="467A904C" w14:textId="77777777" w:rsidTr="00C76078">
        <w:tblPrEx>
          <w:tblCellMar>
            <w:bottom w:w="29" w:type="dxa"/>
          </w:tblCellMar>
        </w:tblPrEx>
        <w:trPr>
          <w:trHeight w:val="293"/>
          <w:jc w:val="center"/>
        </w:trPr>
        <w:tc>
          <w:tcPr>
            <w:tcW w:w="2504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626B819D" w14:textId="04169C9D" w:rsidR="008269FD" w:rsidRPr="00A708A9" w:rsidRDefault="00894518" w:rsidP="008269FD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Électricité</w:t>
            </w:r>
          </w:p>
        </w:tc>
        <w:tc>
          <w:tcPr>
            <w:tcW w:w="24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5158607E" w14:textId="77777777" w:rsidR="008269FD" w:rsidRPr="00A708A9" w:rsidRDefault="008269FD" w:rsidP="008269FD">
            <w:pPr>
              <w:pStyle w:val="Titre2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Réponse</w:t>
            </w:r>
          </w:p>
        </w:tc>
      </w:tr>
      <w:tr w:rsidR="008269FD" w:rsidRPr="00A708A9" w14:paraId="1489DA7C" w14:textId="77777777" w:rsidTr="00C76078">
        <w:tblPrEx>
          <w:tblCellMar>
            <w:bottom w:w="29" w:type="dxa"/>
          </w:tblCellMar>
        </w:tblPrEx>
        <w:trPr>
          <w:trHeight w:val="360"/>
          <w:jc w:val="center"/>
        </w:trPr>
        <w:tc>
          <w:tcPr>
            <w:tcW w:w="25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FE9B3C" w14:textId="00F4132D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Quelle </w:t>
            </w:r>
            <w:r w:rsidR="00882D89" w:rsidRPr="00A708A9">
              <w:rPr>
                <w:sz w:val="18"/>
                <w:lang w:val="fr-CH"/>
              </w:rPr>
              <w:t xml:space="preserve">est la </w:t>
            </w:r>
            <w:r w:rsidRPr="00A708A9">
              <w:rPr>
                <w:sz w:val="18"/>
                <w:lang w:val="fr-CH"/>
              </w:rPr>
              <w:t>qualité d</w:t>
            </w:r>
            <w:r w:rsidR="00882D89" w:rsidRPr="00A708A9">
              <w:rPr>
                <w:sz w:val="18"/>
                <w:lang w:val="fr-CH"/>
              </w:rPr>
              <w:t>e l’électricité</w:t>
            </w:r>
            <w:r w:rsidRPr="00A708A9">
              <w:rPr>
                <w:sz w:val="18"/>
                <w:lang w:val="fr-CH"/>
              </w:rPr>
              <w:t xml:space="preserve"> </w:t>
            </w:r>
            <w:r w:rsidR="00882D89" w:rsidRPr="00A708A9">
              <w:rPr>
                <w:sz w:val="18"/>
                <w:lang w:val="fr-CH"/>
              </w:rPr>
              <w:t xml:space="preserve">que vous </w:t>
            </w:r>
            <w:r w:rsidRPr="00A708A9">
              <w:rPr>
                <w:sz w:val="18"/>
                <w:lang w:val="fr-CH"/>
              </w:rPr>
              <w:t>consommez?</w:t>
            </w:r>
            <w:r w:rsidRPr="00A708A9">
              <w:rPr>
                <w:sz w:val="18"/>
                <w:lang w:val="fr-CH"/>
              </w:rPr>
              <w:br/>
              <w:t xml:space="preserve">(indiquer le pourcentage de courant </w:t>
            </w:r>
            <w:r w:rsidR="00A676C1" w:rsidRPr="00A708A9">
              <w:rPr>
                <w:sz w:val="18"/>
                <w:lang w:val="fr-CH"/>
              </w:rPr>
              <w:t>écologique consommé par vos bâtiments</w:t>
            </w:r>
            <w:r w:rsidRPr="00A708A9">
              <w:rPr>
                <w:sz w:val="18"/>
                <w:lang w:val="fr-CH"/>
              </w:rPr>
              <w:t>)</w:t>
            </w:r>
          </w:p>
          <w:p w14:paraId="50962EA7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</w:p>
        </w:tc>
        <w:tc>
          <w:tcPr>
            <w:tcW w:w="24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04A7C29" w14:textId="13772D50" w:rsidR="008269FD" w:rsidRPr="00A708A9" w:rsidRDefault="00A676C1" w:rsidP="00A676C1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</w:tr>
      <w:tr w:rsidR="008269FD" w:rsidRPr="00A708A9" w14:paraId="19825102" w14:textId="77777777" w:rsidTr="00C76078">
        <w:tblPrEx>
          <w:tblCellMar>
            <w:bottom w:w="29" w:type="dxa"/>
          </w:tblCellMar>
        </w:tblPrEx>
        <w:trPr>
          <w:trHeight w:val="360"/>
          <w:jc w:val="center"/>
        </w:trPr>
        <w:tc>
          <w:tcPr>
            <w:tcW w:w="25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8F7342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 souhaitez-vous améliorer?</w:t>
            </w:r>
          </w:p>
          <w:p w14:paraId="254564E6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</w:p>
          <w:p w14:paraId="723C8EB0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</w:p>
          <w:p w14:paraId="183AEC8D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</w:p>
        </w:tc>
        <w:tc>
          <w:tcPr>
            <w:tcW w:w="24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791A561" w14:textId="77777777" w:rsidR="008269FD" w:rsidRPr="00A708A9" w:rsidRDefault="008269FD" w:rsidP="008269FD">
            <w:pPr>
              <w:pStyle w:val="Zahlen"/>
              <w:ind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1"/>
          </w:p>
        </w:tc>
      </w:tr>
      <w:tr w:rsidR="008269FD" w:rsidRPr="00A708A9" w14:paraId="51F9C45B" w14:textId="77777777" w:rsidTr="00C76078">
        <w:tblPrEx>
          <w:tblCellMar>
            <w:bottom w:w="29" w:type="dxa"/>
          </w:tblCellMar>
        </w:tblPrEx>
        <w:trPr>
          <w:trHeight w:val="360"/>
          <w:jc w:val="center"/>
        </w:trPr>
        <w:tc>
          <w:tcPr>
            <w:tcW w:w="25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6A7A3E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Remarque:</w:t>
            </w:r>
          </w:p>
          <w:p w14:paraId="0AE05F10" w14:textId="77777777" w:rsidR="008269FD" w:rsidRPr="00A708A9" w:rsidRDefault="008269FD" w:rsidP="008269FD">
            <w:pPr>
              <w:rPr>
                <w:sz w:val="18"/>
                <w:lang w:val="fr-CH"/>
              </w:rPr>
            </w:pPr>
          </w:p>
        </w:tc>
        <w:tc>
          <w:tcPr>
            <w:tcW w:w="24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CABA7AD" w14:textId="77777777" w:rsidR="008269FD" w:rsidRPr="00A708A9" w:rsidRDefault="008269FD" w:rsidP="008269FD">
            <w:pPr>
              <w:pStyle w:val="Zahlen"/>
              <w:ind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2"/>
          </w:p>
          <w:p w14:paraId="404C80E6" w14:textId="77777777" w:rsidR="008269FD" w:rsidRPr="00A708A9" w:rsidRDefault="008269FD" w:rsidP="008269F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</w:tbl>
    <w:p w14:paraId="75EEB7DD" w14:textId="77777777" w:rsidR="00B71F97" w:rsidRPr="00A708A9" w:rsidRDefault="00B71F97">
      <w:pPr>
        <w:rPr>
          <w:lang w:val="fr-CH"/>
        </w:rPr>
      </w:pPr>
    </w:p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4640"/>
      </w:tblGrid>
      <w:tr w:rsidR="00A84085" w:rsidRPr="00A708A9" w14:paraId="665862D1" w14:textId="77777777" w:rsidTr="0009729C">
        <w:trPr>
          <w:trHeight w:val="293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62108D33" w14:textId="77777777" w:rsidR="00A84085" w:rsidRPr="00A708A9" w:rsidRDefault="00A84085" w:rsidP="006242A4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Papier</w:t>
            </w: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3005B75E" w14:textId="77777777" w:rsidR="00A84085" w:rsidRPr="00A708A9" w:rsidRDefault="00121F6F" w:rsidP="00C672F2">
            <w:pPr>
              <w:pStyle w:val="Titre2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Réponse</w:t>
            </w:r>
          </w:p>
        </w:tc>
      </w:tr>
      <w:tr w:rsidR="00A84085" w:rsidRPr="00A708A9" w14:paraId="0533BF08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D3EBAD" w14:textId="0C9208EA" w:rsidR="00A84085" w:rsidRPr="00A708A9" w:rsidRDefault="007A54D4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Quelle sorte de papier</w:t>
            </w:r>
            <w:r w:rsidR="001A3FB2" w:rsidRPr="00A708A9">
              <w:rPr>
                <w:sz w:val="18"/>
                <w:lang w:val="fr-CH"/>
              </w:rPr>
              <w:t xml:space="preserve"> achetez-vous pour imprimer et photocopier : </w:t>
            </w:r>
            <w:r w:rsidR="001715A9" w:rsidRPr="00A708A9">
              <w:rPr>
                <w:sz w:val="18"/>
                <w:lang w:val="fr-CH"/>
              </w:rPr>
              <w:t xml:space="preserve">du </w:t>
            </w:r>
            <w:r w:rsidR="001A3FB2" w:rsidRPr="00A708A9">
              <w:rPr>
                <w:sz w:val="18"/>
                <w:lang w:val="fr-CH"/>
              </w:rPr>
              <w:t xml:space="preserve">conventionnel, </w:t>
            </w:r>
            <w:r w:rsidR="001715A9" w:rsidRPr="00A708A9">
              <w:rPr>
                <w:sz w:val="18"/>
                <w:lang w:val="fr-CH"/>
              </w:rPr>
              <w:t xml:space="preserve">avec le label </w:t>
            </w:r>
            <w:r w:rsidR="001A3FB2" w:rsidRPr="00A708A9">
              <w:rPr>
                <w:sz w:val="18"/>
                <w:lang w:val="fr-CH"/>
              </w:rPr>
              <w:t>FSC </w:t>
            </w:r>
            <w:r w:rsidR="001715A9" w:rsidRPr="00A708A9">
              <w:rPr>
                <w:sz w:val="18"/>
                <w:lang w:val="fr-CH"/>
              </w:rPr>
              <w:t xml:space="preserve">ou du </w:t>
            </w:r>
            <w:r w:rsidR="001A3FB2" w:rsidRPr="00A708A9">
              <w:rPr>
                <w:sz w:val="18"/>
                <w:lang w:val="fr-CH"/>
              </w:rPr>
              <w:t xml:space="preserve">papier recyclé ? </w:t>
            </w:r>
            <w:r w:rsidR="001715A9" w:rsidRPr="00A708A9">
              <w:rPr>
                <w:sz w:val="18"/>
                <w:lang w:val="fr-CH"/>
              </w:rPr>
              <w:t xml:space="preserve">Veuillez </w:t>
            </w:r>
            <w:r w:rsidR="001A3FB2" w:rsidRPr="00A708A9">
              <w:rPr>
                <w:sz w:val="18"/>
                <w:lang w:val="fr-CH"/>
              </w:rPr>
              <w:t xml:space="preserve">indiquer le </w:t>
            </w:r>
            <w:r w:rsidR="001715A9" w:rsidRPr="00A708A9">
              <w:rPr>
                <w:sz w:val="18"/>
                <w:lang w:val="fr-CH"/>
              </w:rPr>
              <w:t>type</w:t>
            </w:r>
            <w:r w:rsidR="001A3FB2" w:rsidRPr="00A708A9">
              <w:rPr>
                <w:sz w:val="18"/>
                <w:lang w:val="fr-CH"/>
              </w:rPr>
              <w:t xml:space="preserve"> de papier</w:t>
            </w:r>
            <w:r w:rsidR="001715A9" w:rsidRPr="00A708A9">
              <w:rPr>
                <w:sz w:val="18"/>
                <w:lang w:val="fr-CH"/>
              </w:rPr>
              <w:t xml:space="preserve"> </w:t>
            </w:r>
            <w:r w:rsidR="001A3FB2" w:rsidRPr="00A708A9">
              <w:rPr>
                <w:sz w:val="18"/>
                <w:lang w:val="fr-CH"/>
              </w:rPr>
              <w:t xml:space="preserve">et </w:t>
            </w:r>
            <w:r w:rsidR="008F54FA" w:rsidRPr="00A708A9">
              <w:rPr>
                <w:sz w:val="18"/>
                <w:lang w:val="fr-CH"/>
              </w:rPr>
              <w:t>le</w:t>
            </w:r>
            <w:r w:rsidR="001A3FB2" w:rsidRPr="00A708A9">
              <w:rPr>
                <w:sz w:val="18"/>
                <w:lang w:val="fr-CH"/>
              </w:rPr>
              <w:t xml:space="preserve"> pourcentage</w:t>
            </w:r>
            <w:r w:rsidR="008F54FA" w:rsidRPr="00A708A9">
              <w:rPr>
                <w:sz w:val="18"/>
                <w:lang w:val="fr-CH"/>
              </w:rPr>
              <w:t xml:space="preserve"> de papier consommé par type.</w:t>
            </w: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8054070" w14:textId="77777777" w:rsidR="00A84085" w:rsidRPr="00A708A9" w:rsidRDefault="007E0FC4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3"/>
          </w:p>
          <w:p w14:paraId="0C85D472" w14:textId="77777777" w:rsidR="00A84085" w:rsidRPr="00A708A9" w:rsidRDefault="00A84085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  <w:tr w:rsidR="00A84085" w:rsidRPr="00A708A9" w14:paraId="5B52AD93" w14:textId="77777777" w:rsidTr="007E0FC4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34506D" w14:textId="470D1FF6" w:rsidR="00A84085" w:rsidRPr="00A708A9" w:rsidRDefault="000D736D" w:rsidP="00A84085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Sur quel genre de papier faites-vous confectionner vos imprimés</w:t>
            </w:r>
            <w:r w:rsidR="008A2958" w:rsidRPr="00A708A9">
              <w:rPr>
                <w:sz w:val="18"/>
                <w:lang w:val="fr-CH"/>
              </w:rPr>
              <w:t xml:space="preserve"> </w:t>
            </w:r>
            <w:r w:rsidR="00032B6F" w:rsidRPr="00A708A9">
              <w:rPr>
                <w:sz w:val="18"/>
                <w:lang w:val="fr-CH"/>
              </w:rPr>
              <w:t xml:space="preserve">et </w:t>
            </w:r>
            <w:r w:rsidRPr="00A708A9">
              <w:rPr>
                <w:sz w:val="18"/>
                <w:lang w:val="fr-CH"/>
              </w:rPr>
              <w:t xml:space="preserve">les </w:t>
            </w:r>
            <w:r w:rsidR="00032B6F" w:rsidRPr="00A708A9">
              <w:rPr>
                <w:sz w:val="18"/>
                <w:lang w:val="fr-CH"/>
              </w:rPr>
              <w:t>prototypes</w:t>
            </w:r>
            <w:r w:rsidR="00A84085" w:rsidRPr="00A708A9">
              <w:rPr>
                <w:sz w:val="18"/>
                <w:lang w:val="fr-CH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AFE3A1E" w14:textId="77777777" w:rsidR="00A84085" w:rsidRPr="00A708A9" w:rsidRDefault="007E0FC4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4"/>
          </w:p>
          <w:p w14:paraId="1608668B" w14:textId="77777777" w:rsidR="00A84085" w:rsidRPr="00A708A9" w:rsidRDefault="00A84085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  <w:tr w:rsidR="003E1FAA" w:rsidRPr="00A708A9" w14:paraId="7B166155" w14:textId="77777777" w:rsidTr="007E0FC4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D9BA65" w14:textId="77777777" w:rsidR="003E1FAA" w:rsidRPr="00A708A9" w:rsidRDefault="000D736D" w:rsidP="00A84085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Quelle sorte de papier hygiénique achetez-vous : conventionnel, FSC, papier recyclé </w:t>
            </w:r>
            <w:r w:rsidR="003E1FAA" w:rsidRPr="00A708A9">
              <w:rPr>
                <w:sz w:val="18"/>
                <w:lang w:val="fr-CH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4D06DEF" w14:textId="77777777" w:rsidR="003E1FAA" w:rsidRPr="00A708A9" w:rsidRDefault="007E0FC4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5"/>
          </w:p>
        </w:tc>
      </w:tr>
      <w:tr w:rsidR="000C7081" w:rsidRPr="00A708A9" w14:paraId="1A6C1B4A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A0EF4B" w14:textId="77777777" w:rsidR="000C7081" w:rsidRPr="00A708A9" w:rsidRDefault="000D736D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 souhaitez-vous améliore</w:t>
            </w:r>
            <w:r w:rsidR="00462CF9" w:rsidRPr="00A708A9">
              <w:rPr>
                <w:sz w:val="18"/>
                <w:lang w:val="fr-CH"/>
              </w:rPr>
              <w:t xml:space="preserve">r </w:t>
            </w:r>
            <w:r w:rsidR="000C7081" w:rsidRPr="00A708A9">
              <w:rPr>
                <w:sz w:val="18"/>
                <w:lang w:val="fr-CH"/>
              </w:rPr>
              <w:t>?</w:t>
            </w:r>
          </w:p>
          <w:p w14:paraId="4D08DC00" w14:textId="77777777" w:rsidR="000C7081" w:rsidRPr="00A708A9" w:rsidRDefault="000C7081" w:rsidP="00C672F2">
            <w:pPr>
              <w:rPr>
                <w:sz w:val="18"/>
                <w:lang w:val="fr-CH"/>
              </w:rPr>
            </w:pPr>
          </w:p>
          <w:p w14:paraId="67ECB7FA" w14:textId="77777777" w:rsidR="000C7081" w:rsidRPr="00A708A9" w:rsidRDefault="000C7081" w:rsidP="00C672F2">
            <w:pPr>
              <w:rPr>
                <w:sz w:val="18"/>
                <w:lang w:val="fr-CH"/>
              </w:rPr>
            </w:pPr>
          </w:p>
          <w:p w14:paraId="7F5AD2B3" w14:textId="77777777" w:rsidR="000C7081" w:rsidRPr="00A708A9" w:rsidRDefault="000C7081" w:rsidP="00C672F2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A5217E9" w14:textId="77777777" w:rsidR="000C7081" w:rsidRPr="00A708A9" w:rsidRDefault="007E0FC4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6"/>
          </w:p>
        </w:tc>
      </w:tr>
      <w:tr w:rsidR="000C7081" w:rsidRPr="00A708A9" w14:paraId="58D8D2B4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5FB0F6" w14:textId="77777777" w:rsidR="000C7081" w:rsidRPr="00A708A9" w:rsidRDefault="000D736D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0C7081" w:rsidRPr="00A708A9">
              <w:rPr>
                <w:sz w:val="18"/>
                <w:lang w:val="fr-CH"/>
              </w:rPr>
              <w:t>:</w:t>
            </w:r>
          </w:p>
          <w:p w14:paraId="3214A75B" w14:textId="77777777" w:rsidR="0010709E" w:rsidRPr="00A708A9" w:rsidRDefault="0010709E" w:rsidP="00C672F2">
            <w:pPr>
              <w:rPr>
                <w:sz w:val="18"/>
                <w:lang w:val="fr-CH"/>
              </w:rPr>
            </w:pPr>
          </w:p>
          <w:p w14:paraId="5D652DAA" w14:textId="77777777" w:rsidR="0010709E" w:rsidRPr="00A708A9" w:rsidRDefault="0010709E" w:rsidP="00C672F2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D95CA46" w14:textId="77777777" w:rsidR="000C7081" w:rsidRPr="00A708A9" w:rsidRDefault="007E0FC4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7"/>
          </w:p>
          <w:p w14:paraId="467D880A" w14:textId="77777777" w:rsidR="000C7081" w:rsidRPr="00A708A9" w:rsidRDefault="000C7081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</w:tbl>
    <w:p w14:paraId="111832E3" w14:textId="77777777" w:rsidR="00A84085" w:rsidRPr="00A708A9" w:rsidRDefault="00A84085">
      <w:pPr>
        <w:rPr>
          <w:sz w:val="18"/>
          <w:lang w:val="fr-CH"/>
        </w:rPr>
      </w:pPr>
    </w:p>
    <w:p w14:paraId="6864ECBA" w14:textId="77777777" w:rsidR="000C7081" w:rsidRPr="00A708A9" w:rsidRDefault="000C7081">
      <w:pPr>
        <w:rPr>
          <w:sz w:val="18"/>
          <w:lang w:val="fr-CH"/>
        </w:rPr>
      </w:pPr>
    </w:p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4640"/>
      </w:tblGrid>
      <w:tr w:rsidR="000C7081" w:rsidRPr="00A708A9" w14:paraId="113A0A83" w14:textId="77777777" w:rsidTr="0009729C">
        <w:trPr>
          <w:trHeight w:val="293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02DA999B" w14:textId="77777777" w:rsidR="000C7081" w:rsidRPr="00A708A9" w:rsidRDefault="004A5D6B" w:rsidP="006242A4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Décoration</w:t>
            </w:r>
            <w:r w:rsidR="00941A2C" w:rsidRPr="00A708A9">
              <w:rPr>
                <w:sz w:val="18"/>
                <w:lang w:val="fr-CH"/>
              </w:rPr>
              <w:t xml:space="preserve"> florale</w:t>
            </w: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1743705B" w14:textId="77777777" w:rsidR="000C7081" w:rsidRPr="00A708A9" w:rsidRDefault="00941A2C" w:rsidP="00C672F2">
            <w:pPr>
              <w:pStyle w:val="Titre2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Réponse</w:t>
            </w:r>
          </w:p>
        </w:tc>
      </w:tr>
      <w:tr w:rsidR="000C7081" w:rsidRPr="00A708A9" w14:paraId="0553280E" w14:textId="77777777" w:rsidTr="0009729C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B1F796" w14:textId="32EC4807" w:rsidR="000C7081" w:rsidRPr="00A708A9" w:rsidRDefault="00941A2C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D’où provient la décoration florale </w:t>
            </w:r>
            <w:r w:rsidR="00B12F31" w:rsidRPr="00A708A9">
              <w:rPr>
                <w:sz w:val="18"/>
                <w:lang w:val="fr-CH"/>
              </w:rPr>
              <w:t>?</w:t>
            </w:r>
            <w:r w:rsidR="00B12F31" w:rsidRPr="00A708A9">
              <w:rPr>
                <w:sz w:val="18"/>
                <w:lang w:val="fr-CH"/>
              </w:rPr>
              <w:br/>
            </w:r>
            <w:r w:rsidR="008251C1" w:rsidRPr="00A708A9">
              <w:rPr>
                <w:sz w:val="18"/>
                <w:lang w:val="fr-CH"/>
              </w:rPr>
              <w:t>Est-elle de p</w:t>
            </w:r>
            <w:r w:rsidRPr="00A708A9">
              <w:rPr>
                <w:sz w:val="18"/>
                <w:lang w:val="fr-CH"/>
              </w:rPr>
              <w:t xml:space="preserve">roduction indigène, </w:t>
            </w:r>
            <w:r w:rsidR="008251C1" w:rsidRPr="00A708A9">
              <w:rPr>
                <w:sz w:val="18"/>
                <w:lang w:val="fr-CH"/>
              </w:rPr>
              <w:t xml:space="preserve">d’une jardinerie </w:t>
            </w:r>
            <w:r w:rsidRPr="00A708A9">
              <w:rPr>
                <w:sz w:val="18"/>
                <w:lang w:val="fr-CH"/>
              </w:rPr>
              <w:t>régiona</w:t>
            </w:r>
            <w:r w:rsidR="008251C1" w:rsidRPr="00A708A9">
              <w:rPr>
                <w:sz w:val="18"/>
                <w:lang w:val="fr-CH"/>
              </w:rPr>
              <w:t>le</w:t>
            </w:r>
            <w:r w:rsidRPr="00A708A9">
              <w:rPr>
                <w:sz w:val="18"/>
                <w:lang w:val="fr-CH"/>
              </w:rPr>
              <w:t xml:space="preserve">, </w:t>
            </w:r>
            <w:r w:rsidR="008251C1" w:rsidRPr="00A708A9">
              <w:rPr>
                <w:sz w:val="18"/>
                <w:lang w:val="fr-CH"/>
              </w:rPr>
              <w:t xml:space="preserve">d’un </w:t>
            </w:r>
            <w:r w:rsidRPr="00A708A9">
              <w:rPr>
                <w:sz w:val="18"/>
                <w:lang w:val="fr-CH"/>
              </w:rPr>
              <w:t xml:space="preserve">détaillant, </w:t>
            </w:r>
            <w:r w:rsidR="008251C1" w:rsidRPr="00A708A9">
              <w:rPr>
                <w:sz w:val="18"/>
                <w:lang w:val="fr-CH"/>
              </w:rPr>
              <w:t xml:space="preserve">d’un </w:t>
            </w:r>
            <w:r w:rsidRPr="00A708A9">
              <w:rPr>
                <w:sz w:val="18"/>
                <w:lang w:val="fr-CH"/>
              </w:rPr>
              <w:t>grossiste</w:t>
            </w:r>
            <w:r w:rsidR="008251C1" w:rsidRPr="00A708A9">
              <w:rPr>
                <w:sz w:val="18"/>
                <w:lang w:val="fr-CH"/>
              </w:rPr>
              <w:t> ?</w:t>
            </w:r>
          </w:p>
          <w:p w14:paraId="187437F2" w14:textId="77777777" w:rsidR="000C7081" w:rsidRPr="00A708A9" w:rsidRDefault="000C7081" w:rsidP="00C672F2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D92FB88" w14:textId="77777777" w:rsidR="000C7081" w:rsidRPr="00A708A9" w:rsidRDefault="007E0FC4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8"/>
          </w:p>
          <w:p w14:paraId="4AC86839" w14:textId="77777777" w:rsidR="000C7081" w:rsidRPr="00A708A9" w:rsidRDefault="000C7081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  <w:tr w:rsidR="000C7081" w:rsidRPr="00A708A9" w14:paraId="59F586DB" w14:textId="77777777" w:rsidTr="0009729C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34504A" w14:textId="77777777" w:rsidR="000C7081" w:rsidRPr="00A708A9" w:rsidRDefault="00941A2C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Tenez-vous compte de la saison </w:t>
            </w:r>
            <w:r w:rsidR="00B12F31" w:rsidRPr="00A708A9">
              <w:rPr>
                <w:sz w:val="18"/>
                <w:lang w:val="fr-CH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BF9115C" w14:textId="77777777" w:rsidR="000C7081" w:rsidRPr="00A708A9" w:rsidRDefault="007E0FC4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19"/>
          </w:p>
          <w:p w14:paraId="6D1BAE2B" w14:textId="77777777" w:rsidR="000C7081" w:rsidRPr="00A708A9" w:rsidRDefault="000C7081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  <w:tr w:rsidR="00B12F31" w:rsidRPr="00A708A9" w14:paraId="7D1BEB64" w14:textId="77777777" w:rsidTr="0009729C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43544E" w14:textId="0D60D2E8" w:rsidR="00B12F31" w:rsidRPr="00A708A9" w:rsidRDefault="00941A2C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Lors de vos achats de vos fleurs</w:t>
            </w:r>
            <w:r w:rsidR="008376CD" w:rsidRPr="00A708A9">
              <w:rPr>
                <w:sz w:val="18"/>
                <w:lang w:val="fr-CH"/>
              </w:rPr>
              <w:t xml:space="preserve">, </w:t>
            </w:r>
            <w:proofErr w:type="spellStart"/>
            <w:r w:rsidR="008376CD" w:rsidRPr="00A708A9">
              <w:rPr>
                <w:sz w:val="18"/>
                <w:lang w:val="fr-CH"/>
              </w:rPr>
              <w:t>prenez-vous</w:t>
            </w:r>
            <w:proofErr w:type="spellEnd"/>
            <w:r w:rsidRPr="00A708A9">
              <w:rPr>
                <w:sz w:val="18"/>
                <w:lang w:val="fr-CH"/>
              </w:rPr>
              <w:t xml:space="preserve"> </w:t>
            </w:r>
            <w:r w:rsidR="008376CD" w:rsidRPr="00A708A9">
              <w:rPr>
                <w:sz w:val="18"/>
                <w:lang w:val="fr-CH"/>
              </w:rPr>
              <w:t>en</w:t>
            </w:r>
            <w:r w:rsidRPr="00A708A9">
              <w:rPr>
                <w:sz w:val="18"/>
                <w:lang w:val="fr-CH"/>
              </w:rPr>
              <w:t xml:space="preserve"> compte </w:t>
            </w:r>
            <w:r w:rsidR="00F15965" w:rsidRPr="00A708A9">
              <w:rPr>
                <w:sz w:val="18"/>
                <w:lang w:val="fr-CH"/>
              </w:rPr>
              <w:t>le</w:t>
            </w:r>
            <w:r w:rsidRPr="00A708A9">
              <w:rPr>
                <w:sz w:val="18"/>
                <w:lang w:val="fr-CH"/>
              </w:rPr>
              <w:t xml:space="preserve"> label </w:t>
            </w:r>
            <w:r w:rsidR="00F15965" w:rsidRPr="00A708A9">
              <w:rPr>
                <w:sz w:val="18"/>
                <w:lang w:val="fr-CH"/>
              </w:rPr>
              <w:t>de commerce</w:t>
            </w:r>
            <w:r w:rsidRPr="00A708A9">
              <w:rPr>
                <w:sz w:val="18"/>
                <w:lang w:val="fr-CH"/>
              </w:rPr>
              <w:t xml:space="preserve"> équitable </w:t>
            </w:r>
            <w:r w:rsidR="00B12F31" w:rsidRPr="00A708A9">
              <w:rPr>
                <w:sz w:val="18"/>
                <w:lang w:val="fr-CH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105F886" w14:textId="77777777" w:rsidR="00B12F31" w:rsidRPr="00A708A9" w:rsidRDefault="007E0FC4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0"/>
          </w:p>
        </w:tc>
      </w:tr>
      <w:tr w:rsidR="000C7081" w:rsidRPr="00A708A9" w14:paraId="7C9D0351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4F1FE1" w14:textId="7FCC5677" w:rsidR="000C7081" w:rsidRPr="00A708A9" w:rsidRDefault="00941A2C" w:rsidP="008304A3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 souhaitez-vous améliorer ?</w:t>
            </w:r>
          </w:p>
          <w:p w14:paraId="1E86DACC" w14:textId="77777777" w:rsidR="000C7081" w:rsidRPr="00A708A9" w:rsidRDefault="000C7081" w:rsidP="00C672F2">
            <w:pPr>
              <w:rPr>
                <w:sz w:val="18"/>
                <w:lang w:val="fr-CH"/>
              </w:rPr>
            </w:pPr>
          </w:p>
          <w:p w14:paraId="368498B4" w14:textId="77777777" w:rsidR="000C7081" w:rsidRPr="00A708A9" w:rsidRDefault="000C7081" w:rsidP="00C672F2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7E30E01" w14:textId="77777777" w:rsidR="000C7081" w:rsidRPr="00A708A9" w:rsidRDefault="007E0FC4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1"/>
          </w:p>
        </w:tc>
      </w:tr>
      <w:tr w:rsidR="000C7081" w:rsidRPr="00A708A9" w14:paraId="1651C2C1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953B27" w14:textId="77777777" w:rsidR="000C7081" w:rsidRPr="00A708A9" w:rsidRDefault="00941A2C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lastRenderedPageBreak/>
              <w:t>Remarque</w:t>
            </w:r>
            <w:r w:rsidR="000C7081" w:rsidRPr="00A708A9">
              <w:rPr>
                <w:sz w:val="18"/>
                <w:lang w:val="fr-CH"/>
              </w:rPr>
              <w:t>:</w:t>
            </w:r>
          </w:p>
          <w:p w14:paraId="2E0B2368" w14:textId="77777777" w:rsidR="0010709E" w:rsidRPr="00A708A9" w:rsidRDefault="0010709E" w:rsidP="00C672F2">
            <w:pPr>
              <w:rPr>
                <w:sz w:val="18"/>
                <w:lang w:val="fr-CH"/>
              </w:rPr>
            </w:pPr>
          </w:p>
          <w:p w14:paraId="7C5A1742" w14:textId="77777777" w:rsidR="0010709E" w:rsidRPr="00A708A9" w:rsidRDefault="0010709E" w:rsidP="00C672F2">
            <w:pPr>
              <w:rPr>
                <w:sz w:val="18"/>
                <w:lang w:val="fr-CH"/>
              </w:rPr>
            </w:pPr>
          </w:p>
          <w:p w14:paraId="273B2DF2" w14:textId="77777777" w:rsidR="003E1FAA" w:rsidRPr="00A708A9" w:rsidRDefault="003E1FAA" w:rsidP="00C672F2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45E7734" w14:textId="77777777" w:rsidR="000C7081" w:rsidRPr="00A708A9" w:rsidRDefault="007E0FC4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2"/>
          </w:p>
          <w:p w14:paraId="570FDB02" w14:textId="77777777" w:rsidR="000C7081" w:rsidRPr="00A708A9" w:rsidRDefault="000C7081" w:rsidP="007E0FC4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</w:tbl>
    <w:p w14:paraId="59A93696" w14:textId="77777777" w:rsidR="00C21847" w:rsidRPr="00A708A9" w:rsidRDefault="00C21847">
      <w:pPr>
        <w:rPr>
          <w:sz w:val="18"/>
          <w:lang w:val="fr-CH"/>
        </w:rPr>
      </w:pPr>
    </w:p>
    <w:p w14:paraId="4B9FF57A" w14:textId="3FE011A9" w:rsidR="00C21847" w:rsidRPr="00A708A9" w:rsidRDefault="00C21847" w:rsidP="00C21847">
      <w:pPr>
        <w:rPr>
          <w:lang w:val="fr-CH"/>
        </w:rPr>
      </w:pPr>
    </w:p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61"/>
        <w:gridCol w:w="1934"/>
        <w:gridCol w:w="513"/>
        <w:gridCol w:w="2161"/>
        <w:gridCol w:w="1979"/>
      </w:tblGrid>
      <w:tr w:rsidR="00BE142B" w:rsidRPr="00A708A9" w14:paraId="5A4AF205" w14:textId="77777777" w:rsidTr="00BE142B">
        <w:trPr>
          <w:trHeight w:val="293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5299331E" w14:textId="77777777" w:rsidR="00BE142B" w:rsidRPr="00A708A9" w:rsidRDefault="00B902F3" w:rsidP="00BE142B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Denrées alimentaires</w:t>
            </w:r>
            <w:r w:rsidR="00BE142B" w:rsidRPr="00A708A9">
              <w:rPr>
                <w:sz w:val="18"/>
                <w:lang w:val="fr-CH"/>
              </w:rPr>
              <w:t xml:space="preserve"> (N</w:t>
            </w:r>
            <w:r w:rsidRPr="00A708A9">
              <w:rPr>
                <w:sz w:val="18"/>
                <w:lang w:val="fr-CH"/>
              </w:rPr>
              <w:t>ourriture et boisson</w:t>
            </w:r>
            <w:r w:rsidR="00BE142B" w:rsidRPr="00A708A9">
              <w:rPr>
                <w:sz w:val="18"/>
                <w:lang w:val="fr-CH"/>
              </w:rPr>
              <w:t>)</w:t>
            </w:r>
          </w:p>
        </w:tc>
      </w:tr>
      <w:tr w:rsidR="00F927F1" w:rsidRPr="00A708A9" w14:paraId="3BECAE97" w14:textId="77777777" w:rsidTr="00F927F1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3387C8" w14:textId="50F7177C" w:rsidR="00F927F1" w:rsidRPr="00A708A9" w:rsidRDefault="00B902F3" w:rsidP="005F6821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Les produits sont-ils </w:t>
            </w:r>
            <w:r w:rsidR="00985C5D" w:rsidRPr="00A708A9">
              <w:rPr>
                <w:sz w:val="18"/>
                <w:lang w:val="fr-CH"/>
              </w:rPr>
              <w:t>achetés</w:t>
            </w:r>
            <w:r w:rsidRPr="00A708A9">
              <w:rPr>
                <w:sz w:val="18"/>
                <w:lang w:val="fr-CH"/>
              </w:rPr>
              <w:t xml:space="preserve"> compte-tenu des critères écologiques </w:t>
            </w:r>
            <w:r w:rsidR="00985C5D" w:rsidRPr="00A708A9">
              <w:rPr>
                <w:sz w:val="18"/>
                <w:lang w:val="fr-CH"/>
              </w:rPr>
              <w:t>et/ou sociaux</w:t>
            </w:r>
            <w:r w:rsidR="00F927F1" w:rsidRPr="00A708A9">
              <w:rPr>
                <w:sz w:val="18"/>
                <w:lang w:val="fr-CH"/>
              </w:rPr>
              <w:t>?</w:t>
            </w:r>
            <w:r w:rsidR="00576417" w:rsidRPr="00A708A9">
              <w:rPr>
                <w:sz w:val="18"/>
                <w:lang w:val="fr-CH"/>
              </w:rPr>
              <w:br/>
            </w:r>
            <w:r w:rsidR="00576417" w:rsidRPr="00A708A9">
              <w:rPr>
                <w:i/>
                <w:sz w:val="18"/>
                <w:lang w:val="fr-CH"/>
              </w:rPr>
              <w:t>(</w:t>
            </w:r>
            <w:r w:rsidRPr="00A708A9">
              <w:rPr>
                <w:i/>
                <w:sz w:val="18"/>
                <w:lang w:val="fr-CH"/>
              </w:rPr>
              <w:t xml:space="preserve">Reporter dans </w:t>
            </w:r>
            <w:r w:rsidR="00985C5D" w:rsidRPr="00A708A9">
              <w:rPr>
                <w:i/>
                <w:sz w:val="18"/>
                <w:lang w:val="fr-CH"/>
              </w:rPr>
              <w:t>cette</w:t>
            </w:r>
            <w:r w:rsidRPr="00A708A9">
              <w:rPr>
                <w:i/>
                <w:sz w:val="18"/>
                <w:lang w:val="fr-CH"/>
              </w:rPr>
              <w:t xml:space="preserve"> tabelle </w:t>
            </w:r>
            <w:r w:rsidR="00985C5D" w:rsidRPr="00A708A9">
              <w:rPr>
                <w:i/>
                <w:sz w:val="18"/>
                <w:lang w:val="fr-CH"/>
              </w:rPr>
              <w:t xml:space="preserve">ci-dessous </w:t>
            </w:r>
            <w:r w:rsidRPr="00A708A9">
              <w:rPr>
                <w:i/>
                <w:sz w:val="18"/>
                <w:lang w:val="fr-CH"/>
              </w:rPr>
              <w:t xml:space="preserve">les 3 à 5 denrées alimentaires les plus </w:t>
            </w:r>
            <w:r w:rsidR="00985C5D" w:rsidRPr="00A708A9">
              <w:rPr>
                <w:i/>
                <w:sz w:val="18"/>
                <w:lang w:val="fr-CH"/>
              </w:rPr>
              <w:t>consommées dans votre communauté</w:t>
            </w:r>
            <w:r w:rsidR="00576417" w:rsidRPr="00A708A9">
              <w:rPr>
                <w:i/>
                <w:sz w:val="18"/>
                <w:lang w:val="fr-CH"/>
              </w:rPr>
              <w:t xml:space="preserve"> </w:t>
            </w:r>
            <w:r w:rsidR="00BE142B" w:rsidRPr="00A708A9">
              <w:rPr>
                <w:i/>
                <w:sz w:val="18"/>
                <w:lang w:val="fr-CH"/>
              </w:rPr>
              <w:t>(</w:t>
            </w:r>
            <w:r w:rsidR="00985C5D" w:rsidRPr="00A708A9">
              <w:rPr>
                <w:i/>
                <w:sz w:val="18"/>
                <w:lang w:val="fr-CH"/>
              </w:rPr>
              <w:t>nourriture</w:t>
            </w:r>
            <w:r w:rsidRPr="00A708A9">
              <w:rPr>
                <w:i/>
                <w:sz w:val="18"/>
                <w:lang w:val="fr-CH"/>
              </w:rPr>
              <w:t>, boisson</w:t>
            </w:r>
            <w:r w:rsidR="00880661" w:rsidRPr="00A708A9">
              <w:rPr>
                <w:i/>
                <w:sz w:val="18"/>
                <w:lang w:val="fr-CH"/>
              </w:rPr>
              <w:t xml:space="preserve"> -</w:t>
            </w:r>
            <w:r w:rsidRPr="00A708A9">
              <w:rPr>
                <w:i/>
                <w:sz w:val="18"/>
                <w:lang w:val="fr-CH"/>
              </w:rPr>
              <w:t xml:space="preserve"> sans la viande</w:t>
            </w:r>
            <w:r w:rsidR="00BE142B" w:rsidRPr="00A708A9">
              <w:rPr>
                <w:i/>
                <w:sz w:val="18"/>
                <w:lang w:val="fr-CH"/>
              </w:rPr>
              <w:t>)</w:t>
            </w:r>
            <w:r w:rsidRPr="00A708A9">
              <w:rPr>
                <w:i/>
                <w:sz w:val="18"/>
                <w:lang w:val="fr-CH"/>
              </w:rPr>
              <w:t>.</w:t>
            </w:r>
          </w:p>
        </w:tc>
      </w:tr>
      <w:tr w:rsidR="00F927F1" w:rsidRPr="00A708A9" w14:paraId="0F032473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F2B3C5" w14:textId="77777777" w:rsidR="00F927F1" w:rsidRPr="00A708A9" w:rsidRDefault="00F927F1" w:rsidP="00F927F1">
            <w:pPr>
              <w:jc w:val="center"/>
              <w:rPr>
                <w:b/>
                <w:sz w:val="18"/>
                <w:lang w:val="fr-CH"/>
              </w:rPr>
            </w:pPr>
            <w:r w:rsidRPr="00A708A9">
              <w:rPr>
                <w:b/>
                <w:sz w:val="18"/>
                <w:lang w:val="fr-CH"/>
              </w:rPr>
              <w:t>Produ</w:t>
            </w:r>
            <w:r w:rsidR="00B902F3" w:rsidRPr="00A708A9">
              <w:rPr>
                <w:b/>
                <w:sz w:val="18"/>
                <w:lang w:val="fr-CH"/>
              </w:rPr>
              <w:t>it</w:t>
            </w:r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E74908" w14:textId="77777777" w:rsidR="00F927F1" w:rsidRPr="00A708A9" w:rsidRDefault="00B902F3" w:rsidP="00F927F1">
            <w:pPr>
              <w:jc w:val="center"/>
              <w:rPr>
                <w:b/>
                <w:sz w:val="18"/>
                <w:lang w:val="fr-CH"/>
              </w:rPr>
            </w:pPr>
            <w:r w:rsidRPr="00A708A9">
              <w:rPr>
                <w:b/>
                <w:sz w:val="18"/>
                <w:lang w:val="fr-CH"/>
              </w:rPr>
              <w:t>Provenance</w:t>
            </w:r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1E9A828" w14:textId="30939543" w:rsidR="00F927F1" w:rsidRPr="00A708A9" w:rsidRDefault="00F927F1" w:rsidP="00F927F1">
            <w:pPr>
              <w:pStyle w:val="Zahlen"/>
              <w:ind w:left="57" w:right="57"/>
              <w:rPr>
                <w:b/>
                <w:sz w:val="18"/>
                <w:lang w:val="fr-CH"/>
              </w:rPr>
            </w:pPr>
            <w:r w:rsidRPr="00A708A9">
              <w:rPr>
                <w:b/>
                <w:sz w:val="18"/>
                <w:lang w:val="fr-CH"/>
              </w:rPr>
              <w:t>Label/</w:t>
            </w:r>
            <w:r w:rsidR="00985C5D" w:rsidRPr="00A708A9">
              <w:rPr>
                <w:b/>
                <w:sz w:val="18"/>
                <w:lang w:val="fr-CH"/>
              </w:rPr>
              <w:t>Critère</w:t>
            </w:r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E4AE64" w14:textId="77777777" w:rsidR="00F927F1" w:rsidRPr="00A708A9" w:rsidRDefault="00B902F3" w:rsidP="00F927F1">
            <w:pPr>
              <w:pStyle w:val="Zahlen"/>
              <w:ind w:left="57" w:right="57"/>
              <w:rPr>
                <w:b/>
                <w:sz w:val="18"/>
                <w:lang w:val="fr-CH"/>
              </w:rPr>
            </w:pPr>
            <w:r w:rsidRPr="00A708A9">
              <w:rPr>
                <w:b/>
                <w:sz w:val="18"/>
                <w:lang w:val="fr-CH"/>
              </w:rPr>
              <w:t>Quantité</w:t>
            </w:r>
            <w:r w:rsidR="00F927F1" w:rsidRPr="00A708A9">
              <w:rPr>
                <w:b/>
                <w:sz w:val="18"/>
                <w:lang w:val="fr-CH"/>
              </w:rPr>
              <w:t>/</w:t>
            </w:r>
            <w:r w:rsidRPr="00A708A9">
              <w:rPr>
                <w:b/>
                <w:sz w:val="18"/>
                <w:lang w:val="fr-CH"/>
              </w:rPr>
              <w:t>Année</w:t>
            </w:r>
          </w:p>
        </w:tc>
      </w:tr>
      <w:tr w:rsidR="00F927F1" w:rsidRPr="00A708A9" w14:paraId="44A6C0EE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9A0C66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3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DA5681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4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9358E91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5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AB4C9C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6"/>
          </w:p>
        </w:tc>
      </w:tr>
      <w:tr w:rsidR="00F927F1" w:rsidRPr="00A708A9" w14:paraId="0E577B3B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445682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7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B79037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8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12489C3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29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C5DA61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0"/>
          </w:p>
        </w:tc>
      </w:tr>
      <w:tr w:rsidR="00F927F1" w:rsidRPr="00A708A9" w14:paraId="4BB37DCC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1F3E8E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1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AFA94C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2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7FEAF09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3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8DD1B9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4"/>
          </w:p>
        </w:tc>
      </w:tr>
      <w:tr w:rsidR="00F927F1" w:rsidRPr="00A708A9" w14:paraId="5CBE78EB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EDE1E9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5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008994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6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3AAB5C0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7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0B6F6E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8"/>
          </w:p>
        </w:tc>
      </w:tr>
      <w:tr w:rsidR="00F927F1" w:rsidRPr="00A708A9" w14:paraId="4EE9C593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31C4C9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39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571EB3" w14:textId="77777777" w:rsidR="00F927F1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40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B417E0A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41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8D0446" w14:textId="77777777" w:rsidR="00F927F1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42"/>
          </w:p>
        </w:tc>
      </w:tr>
      <w:tr w:rsidR="005F6821" w:rsidRPr="00A708A9" w14:paraId="2B0AA75C" w14:textId="77777777" w:rsidTr="005F6821">
        <w:trPr>
          <w:trHeight w:val="308"/>
          <w:jc w:val="center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4D7190" w14:textId="6221B7D5" w:rsidR="005F6821" w:rsidRPr="00A708A9" w:rsidRDefault="00B902F3" w:rsidP="005F6821">
            <w:pPr>
              <w:rPr>
                <w:sz w:val="18"/>
                <w:lang w:val="fr-CH"/>
              </w:rPr>
            </w:pPr>
            <w:bookmarkStart w:id="43" w:name="Text51"/>
            <w:r w:rsidRPr="00A708A9">
              <w:rPr>
                <w:sz w:val="18"/>
                <w:lang w:val="fr-CH"/>
              </w:rPr>
              <w:t>La</w:t>
            </w:r>
            <w:r w:rsidR="005F6821"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b/>
                <w:sz w:val="18"/>
                <w:lang w:val="fr-CH"/>
              </w:rPr>
              <w:t>viande</w:t>
            </w:r>
            <w:r w:rsidR="005F6821" w:rsidRPr="00A708A9">
              <w:rPr>
                <w:sz w:val="18"/>
                <w:lang w:val="fr-CH"/>
              </w:rPr>
              <w:t xml:space="preserve"> a</w:t>
            </w:r>
            <w:r w:rsidRPr="00A708A9">
              <w:rPr>
                <w:sz w:val="18"/>
                <w:lang w:val="fr-CH"/>
              </w:rPr>
              <w:t xml:space="preserve"> une importance particulière comme denrées alimentaires, </w:t>
            </w:r>
            <w:r w:rsidR="00C40167" w:rsidRPr="00A708A9">
              <w:rPr>
                <w:sz w:val="18"/>
                <w:lang w:val="fr-CH"/>
              </w:rPr>
              <w:t xml:space="preserve">tant </w:t>
            </w:r>
            <w:r w:rsidRPr="00A708A9">
              <w:rPr>
                <w:sz w:val="18"/>
                <w:lang w:val="fr-CH"/>
              </w:rPr>
              <w:t xml:space="preserve">du point de vue de l’éthique animale et </w:t>
            </w:r>
            <w:r w:rsidR="00C40167" w:rsidRPr="00A708A9">
              <w:rPr>
                <w:sz w:val="18"/>
                <w:lang w:val="fr-CH"/>
              </w:rPr>
              <w:t xml:space="preserve">que du point de vue </w:t>
            </w:r>
            <w:r w:rsidRPr="00A708A9">
              <w:rPr>
                <w:sz w:val="18"/>
                <w:lang w:val="fr-CH"/>
              </w:rPr>
              <w:t>écologique</w:t>
            </w:r>
            <w:r w:rsidR="00C40167" w:rsidRPr="00A708A9">
              <w:rPr>
                <w:sz w:val="18"/>
                <w:lang w:val="fr-CH"/>
              </w:rPr>
              <w:t>. N</w:t>
            </w:r>
            <w:r w:rsidR="001629B8" w:rsidRPr="00A708A9">
              <w:rPr>
                <w:sz w:val="18"/>
                <w:lang w:val="fr-CH"/>
              </w:rPr>
              <w:t xml:space="preserve">ous vous prions d’indiquer les sources de vos achats </w:t>
            </w:r>
            <w:r w:rsidR="00C40167" w:rsidRPr="00A708A9">
              <w:rPr>
                <w:sz w:val="18"/>
                <w:lang w:val="fr-CH"/>
              </w:rPr>
              <w:t>en viande, vos</w:t>
            </w:r>
            <w:r w:rsidR="001629B8" w:rsidRPr="00A708A9">
              <w:rPr>
                <w:sz w:val="18"/>
                <w:lang w:val="fr-CH"/>
              </w:rPr>
              <w:t xml:space="preserve"> critères et de les détailler</w:t>
            </w:r>
            <w:r w:rsidR="005F6821" w:rsidRPr="00A708A9">
              <w:rPr>
                <w:sz w:val="18"/>
                <w:lang w:val="fr-CH"/>
              </w:rPr>
              <w:t>.</w:t>
            </w:r>
            <w:bookmarkEnd w:id="43"/>
          </w:p>
        </w:tc>
      </w:tr>
      <w:tr w:rsidR="00DE06E4" w:rsidRPr="00A708A9" w14:paraId="6651A647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C34C9D" w14:textId="77777777" w:rsidR="00DE06E4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44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5EF4DC" w14:textId="77777777" w:rsidR="00DE06E4" w:rsidRPr="00A708A9" w:rsidRDefault="0071757A" w:rsidP="00F927F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45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AE45CE3" w14:textId="77777777" w:rsidR="00DE06E4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46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CC3672" w14:textId="77777777" w:rsidR="00DE06E4" w:rsidRPr="00A708A9" w:rsidRDefault="0071757A" w:rsidP="00F927F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47"/>
          </w:p>
        </w:tc>
      </w:tr>
      <w:tr w:rsidR="005F6821" w:rsidRPr="00A708A9" w14:paraId="7330C0EE" w14:textId="77777777" w:rsidTr="005F6821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64DD17" w14:textId="77777777" w:rsidR="005F6821" w:rsidRPr="00A708A9" w:rsidRDefault="005F6821" w:rsidP="005F682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829963" w14:textId="77777777" w:rsidR="005F6821" w:rsidRPr="00A708A9" w:rsidRDefault="005F6821" w:rsidP="005F682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2436998" w14:textId="77777777" w:rsidR="005F6821" w:rsidRPr="00A708A9" w:rsidRDefault="005F6821" w:rsidP="005F682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36C501" w14:textId="77777777" w:rsidR="005F6821" w:rsidRPr="00A708A9" w:rsidRDefault="005F6821" w:rsidP="005F682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</w:tr>
      <w:tr w:rsidR="005F6821" w:rsidRPr="00A708A9" w14:paraId="3B0D5DC0" w14:textId="77777777" w:rsidTr="005F6821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66572F" w14:textId="77777777" w:rsidR="005F6821" w:rsidRPr="00A708A9" w:rsidRDefault="005F6821" w:rsidP="005F682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2B6F21" w14:textId="77777777" w:rsidR="005F6821" w:rsidRPr="00A708A9" w:rsidRDefault="005F6821" w:rsidP="005F682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A5322A6" w14:textId="77777777" w:rsidR="005F6821" w:rsidRPr="00A708A9" w:rsidRDefault="005F6821" w:rsidP="005F682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651618" w14:textId="77777777" w:rsidR="005F6821" w:rsidRPr="00A708A9" w:rsidRDefault="005F6821" w:rsidP="005F682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</w:tr>
      <w:tr w:rsidR="005F6821" w:rsidRPr="00A708A9" w14:paraId="3B6493E0" w14:textId="77777777" w:rsidTr="005F6821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D27016" w14:textId="77777777" w:rsidR="005F6821" w:rsidRPr="00A708A9" w:rsidRDefault="005F6821" w:rsidP="005F682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22AD98" w14:textId="77777777" w:rsidR="005F6821" w:rsidRPr="00A708A9" w:rsidRDefault="005F6821" w:rsidP="005F6821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B6A8380" w14:textId="77777777" w:rsidR="005F6821" w:rsidRPr="00A708A9" w:rsidRDefault="005F6821" w:rsidP="005F682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4392D5" w14:textId="77777777" w:rsidR="005F6821" w:rsidRPr="00A708A9" w:rsidRDefault="005F6821" w:rsidP="005F6821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</w:tr>
      <w:tr w:rsidR="00BA2038" w:rsidRPr="00A708A9" w14:paraId="2336222E" w14:textId="77777777" w:rsidTr="00DF2CCA">
        <w:trPr>
          <w:trHeight w:val="308"/>
          <w:jc w:val="center"/>
        </w:trPr>
        <w:tc>
          <w:tcPr>
            <w:tcW w:w="2445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89CF72" w14:textId="4B55338D" w:rsidR="00BA2038" w:rsidRPr="00A708A9" w:rsidRDefault="00F91899" w:rsidP="00F91899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Tenez-vous compte des saisons pour </w:t>
            </w:r>
            <w:r w:rsidR="002430EC" w:rsidRPr="00A708A9">
              <w:rPr>
                <w:sz w:val="18"/>
                <w:lang w:val="fr-CH"/>
              </w:rPr>
              <w:t>l’achat de vos</w:t>
            </w:r>
            <w:r w:rsidRPr="00A708A9">
              <w:rPr>
                <w:sz w:val="18"/>
                <w:lang w:val="fr-CH"/>
              </w:rPr>
              <w:t xml:space="preserve"> produits </w:t>
            </w:r>
            <w:r w:rsidR="00BA2038" w:rsidRPr="00A708A9">
              <w:rPr>
                <w:sz w:val="18"/>
                <w:lang w:val="fr-CH"/>
              </w:rPr>
              <w:t>?</w:t>
            </w:r>
            <w:r w:rsidR="00BA2038" w:rsidRPr="00A708A9">
              <w:rPr>
                <w:sz w:val="18"/>
                <w:lang w:val="fr-CH"/>
              </w:rPr>
              <w:br/>
              <w:t>(</w:t>
            </w:r>
            <w:r w:rsidRPr="00A708A9">
              <w:rPr>
                <w:sz w:val="18"/>
                <w:lang w:val="fr-CH"/>
              </w:rPr>
              <w:t>Utiliser une tabelle des saisons</w:t>
            </w:r>
            <w:r w:rsidR="00BA2038" w:rsidRPr="00A708A9">
              <w:rPr>
                <w:sz w:val="18"/>
                <w:lang w:val="fr-CH"/>
              </w:rPr>
              <w:t xml:space="preserve"> </w:t>
            </w:r>
            <w:r w:rsidR="00FF5952" w:rsidRPr="00A708A9">
              <w:rPr>
                <w:sz w:val="18"/>
                <w:lang w:val="fr-CH"/>
              </w:rPr>
              <w:t>ou l’application du WWF à ce sujet)</w:t>
            </w:r>
          </w:p>
        </w:tc>
        <w:tc>
          <w:tcPr>
            <w:tcW w:w="2555" w:type="pct"/>
            <w:gridSpan w:val="3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DE80CD2" w14:textId="77777777" w:rsidR="00C83637" w:rsidRPr="00A708A9" w:rsidRDefault="00E42DC1" w:rsidP="00C83637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10009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880661" w:rsidRPr="00A708A9">
              <w:rPr>
                <w:sz w:val="18"/>
                <w:lang w:val="fr-CH"/>
              </w:rPr>
              <w:t>Oui</w:t>
            </w:r>
            <w:r w:rsidR="00C83637" w:rsidRPr="00A708A9">
              <w:rPr>
                <w:sz w:val="18"/>
                <w:lang w:val="fr-CH"/>
              </w:rPr>
              <w:tab/>
            </w:r>
            <w:r w:rsidR="00C83637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5794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C83637" w:rsidRPr="00A708A9">
              <w:rPr>
                <w:sz w:val="18"/>
                <w:lang w:val="fr-CH"/>
              </w:rPr>
              <w:t>N</w:t>
            </w:r>
            <w:r w:rsidR="00880661" w:rsidRPr="00A708A9">
              <w:rPr>
                <w:sz w:val="18"/>
                <w:lang w:val="fr-CH"/>
              </w:rPr>
              <w:t>on</w:t>
            </w:r>
          </w:p>
          <w:p w14:paraId="7A40CE45" w14:textId="77777777" w:rsidR="00BA2038" w:rsidRPr="00A708A9" w:rsidRDefault="00880661" w:rsidP="00C83637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C83637" w:rsidRPr="00A708A9">
              <w:rPr>
                <w:sz w:val="18"/>
                <w:lang w:val="fr-CH"/>
              </w:rPr>
              <w:t>:</w:t>
            </w:r>
            <w:r w:rsidR="001E2F68" w:rsidRPr="00A708A9">
              <w:rPr>
                <w:sz w:val="18"/>
                <w:lang w:val="fr-CH"/>
              </w:rPr>
              <w:t xml:space="preserve"> </w:t>
            </w:r>
            <w:r w:rsidR="001E2F68" w:rsidRPr="00A708A9">
              <w:rPr>
                <w:sz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 w:rsidR="001E2F68" w:rsidRPr="00A708A9">
              <w:rPr>
                <w:sz w:val="18"/>
                <w:lang w:val="fr-CH"/>
              </w:rPr>
              <w:instrText xml:space="preserve"> FORMTEXT </w:instrText>
            </w:r>
            <w:r w:rsidR="001E2F68" w:rsidRPr="00A708A9">
              <w:rPr>
                <w:sz w:val="18"/>
                <w:lang w:val="fr-CH"/>
              </w:rPr>
            </w:r>
            <w:r w:rsidR="001E2F68" w:rsidRPr="00A708A9">
              <w:rPr>
                <w:sz w:val="18"/>
                <w:lang w:val="fr-CH"/>
              </w:rPr>
              <w:fldChar w:fldCharType="separate"/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sz w:val="18"/>
                <w:lang w:val="fr-CH"/>
              </w:rPr>
              <w:fldChar w:fldCharType="end"/>
            </w:r>
            <w:bookmarkEnd w:id="48"/>
          </w:p>
        </w:tc>
      </w:tr>
      <w:tr w:rsidR="00BA2038" w:rsidRPr="00A708A9" w14:paraId="1D3B945D" w14:textId="77777777" w:rsidTr="00DF2CCA">
        <w:trPr>
          <w:trHeight w:val="308"/>
          <w:jc w:val="center"/>
        </w:trPr>
        <w:tc>
          <w:tcPr>
            <w:tcW w:w="2445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A14F3" w14:textId="77777777" w:rsidR="00BA2038" w:rsidRPr="00A708A9" w:rsidRDefault="000F08F9" w:rsidP="00F91899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Lors des achats tenez-vous compte de l’emballage des denrées alimentaires</w:t>
            </w:r>
            <w:r w:rsidR="00BA2038" w:rsidRPr="00A708A9">
              <w:rPr>
                <w:sz w:val="18"/>
                <w:lang w:val="fr-CH"/>
              </w:rPr>
              <w:t>?</w:t>
            </w:r>
          </w:p>
        </w:tc>
        <w:tc>
          <w:tcPr>
            <w:tcW w:w="2555" w:type="pct"/>
            <w:gridSpan w:val="3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992B11A" w14:textId="77777777" w:rsidR="00C83637" w:rsidRPr="00A708A9" w:rsidRDefault="00E42DC1" w:rsidP="00C83637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7801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880661" w:rsidRPr="00A708A9">
              <w:rPr>
                <w:sz w:val="18"/>
                <w:lang w:val="fr-CH"/>
              </w:rPr>
              <w:t>Oui</w:t>
            </w:r>
            <w:r w:rsidR="00C83637" w:rsidRPr="00A708A9">
              <w:rPr>
                <w:sz w:val="18"/>
                <w:lang w:val="fr-CH"/>
              </w:rPr>
              <w:tab/>
            </w:r>
            <w:r w:rsidR="00C83637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16912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C83637" w:rsidRPr="00A708A9">
              <w:rPr>
                <w:sz w:val="18"/>
                <w:lang w:val="fr-CH"/>
              </w:rPr>
              <w:t>N</w:t>
            </w:r>
            <w:r w:rsidR="00880661" w:rsidRPr="00A708A9">
              <w:rPr>
                <w:sz w:val="18"/>
                <w:lang w:val="fr-CH"/>
              </w:rPr>
              <w:t>on</w:t>
            </w:r>
          </w:p>
          <w:p w14:paraId="6BA111FA" w14:textId="77777777" w:rsidR="00BA2038" w:rsidRPr="00A708A9" w:rsidRDefault="00880661" w:rsidP="00C83637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C83637" w:rsidRPr="00A708A9">
              <w:rPr>
                <w:sz w:val="18"/>
                <w:lang w:val="fr-CH"/>
              </w:rPr>
              <w:t>:</w:t>
            </w:r>
            <w:r w:rsidR="00DF2CCA" w:rsidRPr="00A708A9">
              <w:rPr>
                <w:sz w:val="18"/>
                <w:lang w:val="fr-CH"/>
              </w:rPr>
              <w:t xml:space="preserve"> </w:t>
            </w:r>
            <w:r w:rsidR="00DF2CCA" w:rsidRPr="00A708A9">
              <w:rPr>
                <w:sz w:val="18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 w:rsidR="00DF2CCA" w:rsidRPr="00A708A9">
              <w:rPr>
                <w:sz w:val="18"/>
                <w:lang w:val="fr-CH"/>
              </w:rPr>
              <w:instrText xml:space="preserve"> FORMTEXT </w:instrText>
            </w:r>
            <w:r w:rsidR="00DF2CCA" w:rsidRPr="00A708A9">
              <w:rPr>
                <w:sz w:val="18"/>
                <w:lang w:val="fr-CH"/>
              </w:rPr>
            </w:r>
            <w:r w:rsidR="00DF2CCA" w:rsidRPr="00A708A9">
              <w:rPr>
                <w:sz w:val="18"/>
                <w:lang w:val="fr-CH"/>
              </w:rPr>
              <w:fldChar w:fldCharType="separate"/>
            </w:r>
            <w:r w:rsidR="00DF2CCA" w:rsidRPr="00A708A9">
              <w:rPr>
                <w:noProof/>
                <w:sz w:val="18"/>
                <w:lang w:val="fr-CH"/>
              </w:rPr>
              <w:t> </w:t>
            </w:r>
            <w:r w:rsidR="00DF2CCA" w:rsidRPr="00A708A9">
              <w:rPr>
                <w:noProof/>
                <w:sz w:val="18"/>
                <w:lang w:val="fr-CH"/>
              </w:rPr>
              <w:t> </w:t>
            </w:r>
            <w:r w:rsidR="00DF2CCA" w:rsidRPr="00A708A9">
              <w:rPr>
                <w:noProof/>
                <w:sz w:val="18"/>
                <w:lang w:val="fr-CH"/>
              </w:rPr>
              <w:t> </w:t>
            </w:r>
            <w:r w:rsidR="00DF2CCA" w:rsidRPr="00A708A9">
              <w:rPr>
                <w:noProof/>
                <w:sz w:val="18"/>
                <w:lang w:val="fr-CH"/>
              </w:rPr>
              <w:t> </w:t>
            </w:r>
            <w:r w:rsidR="00DF2CCA" w:rsidRPr="00A708A9">
              <w:rPr>
                <w:noProof/>
                <w:sz w:val="18"/>
                <w:lang w:val="fr-CH"/>
              </w:rPr>
              <w:t> </w:t>
            </w:r>
            <w:r w:rsidR="00DF2CCA" w:rsidRPr="00A708A9">
              <w:rPr>
                <w:sz w:val="18"/>
                <w:lang w:val="fr-CH"/>
              </w:rPr>
              <w:fldChar w:fldCharType="end"/>
            </w:r>
            <w:bookmarkEnd w:id="49"/>
          </w:p>
        </w:tc>
      </w:tr>
      <w:tr w:rsidR="00AD578A" w:rsidRPr="00A708A9" w14:paraId="2E0C6DE2" w14:textId="77777777" w:rsidTr="00DF2CCA">
        <w:trPr>
          <w:trHeight w:val="308"/>
          <w:jc w:val="center"/>
        </w:trPr>
        <w:tc>
          <w:tcPr>
            <w:tcW w:w="2445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B78709" w14:textId="77777777" w:rsidR="00AD578A" w:rsidRPr="00A708A9" w:rsidRDefault="00F91899" w:rsidP="00AD578A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Jetez-vous de grande quantité de denrées alimentaires </w:t>
            </w:r>
            <w:r w:rsidR="00AD578A" w:rsidRPr="00A708A9">
              <w:rPr>
                <w:sz w:val="18"/>
                <w:lang w:val="fr-CH"/>
              </w:rPr>
              <w:t>?</w:t>
            </w:r>
          </w:p>
        </w:tc>
        <w:tc>
          <w:tcPr>
            <w:tcW w:w="2555" w:type="pct"/>
            <w:gridSpan w:val="3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8C4102D" w14:textId="77777777" w:rsidR="00AD578A" w:rsidRPr="00A708A9" w:rsidRDefault="00E42DC1" w:rsidP="00AD578A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-2652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8A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D578A" w:rsidRPr="00A708A9">
              <w:rPr>
                <w:sz w:val="18"/>
                <w:lang w:val="fr-CH"/>
              </w:rPr>
              <w:t xml:space="preserve"> </w:t>
            </w:r>
            <w:r w:rsidR="00880661" w:rsidRPr="00A708A9">
              <w:rPr>
                <w:sz w:val="18"/>
                <w:lang w:val="fr-CH"/>
              </w:rPr>
              <w:t>Oui</w:t>
            </w:r>
            <w:r w:rsidR="00AD578A" w:rsidRPr="00A708A9">
              <w:rPr>
                <w:sz w:val="18"/>
                <w:lang w:val="fr-CH"/>
              </w:rPr>
              <w:tab/>
            </w:r>
            <w:r w:rsidR="00AD578A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54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8A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AD578A" w:rsidRPr="00A708A9">
              <w:rPr>
                <w:sz w:val="18"/>
                <w:lang w:val="fr-CH"/>
              </w:rPr>
              <w:t xml:space="preserve"> N</w:t>
            </w:r>
            <w:r w:rsidR="00880661" w:rsidRPr="00A708A9">
              <w:rPr>
                <w:sz w:val="18"/>
                <w:lang w:val="fr-CH"/>
              </w:rPr>
              <w:t>on</w:t>
            </w:r>
          </w:p>
          <w:p w14:paraId="24AD791F" w14:textId="77777777" w:rsidR="00AD578A" w:rsidRPr="00A708A9" w:rsidRDefault="00880661" w:rsidP="00AD578A">
            <w:pPr>
              <w:pStyle w:val="Zahlen"/>
              <w:spacing w:after="60"/>
              <w:ind w:left="57" w:right="57"/>
              <w:jc w:val="left"/>
              <w:rPr>
                <w:sz w:val="24"/>
                <w:szCs w:val="24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AD578A" w:rsidRPr="00A708A9">
              <w:rPr>
                <w:sz w:val="18"/>
                <w:lang w:val="fr-CH"/>
              </w:rPr>
              <w:t xml:space="preserve">: </w:t>
            </w:r>
            <w:r w:rsidR="00AD578A" w:rsidRPr="00A708A9">
              <w:rPr>
                <w:sz w:val="18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D578A" w:rsidRPr="00A708A9">
              <w:rPr>
                <w:sz w:val="18"/>
                <w:lang w:val="fr-CH"/>
              </w:rPr>
              <w:instrText xml:space="preserve"> FORMTEXT </w:instrText>
            </w:r>
            <w:r w:rsidR="00AD578A" w:rsidRPr="00A708A9">
              <w:rPr>
                <w:sz w:val="18"/>
                <w:lang w:val="fr-CH"/>
              </w:rPr>
            </w:r>
            <w:r w:rsidR="00AD578A" w:rsidRPr="00A708A9">
              <w:rPr>
                <w:sz w:val="18"/>
                <w:lang w:val="fr-CH"/>
              </w:rPr>
              <w:fldChar w:fldCharType="separate"/>
            </w:r>
            <w:r w:rsidR="00AD578A" w:rsidRPr="00A708A9">
              <w:rPr>
                <w:noProof/>
                <w:sz w:val="18"/>
                <w:lang w:val="fr-CH"/>
              </w:rPr>
              <w:t> </w:t>
            </w:r>
            <w:r w:rsidR="00AD578A" w:rsidRPr="00A708A9">
              <w:rPr>
                <w:noProof/>
                <w:sz w:val="18"/>
                <w:lang w:val="fr-CH"/>
              </w:rPr>
              <w:t> </w:t>
            </w:r>
            <w:r w:rsidR="00AD578A" w:rsidRPr="00A708A9">
              <w:rPr>
                <w:noProof/>
                <w:sz w:val="18"/>
                <w:lang w:val="fr-CH"/>
              </w:rPr>
              <w:t> </w:t>
            </w:r>
            <w:r w:rsidR="00AD578A" w:rsidRPr="00A708A9">
              <w:rPr>
                <w:noProof/>
                <w:sz w:val="18"/>
                <w:lang w:val="fr-CH"/>
              </w:rPr>
              <w:t> </w:t>
            </w:r>
            <w:r w:rsidR="00AD578A" w:rsidRPr="00A708A9">
              <w:rPr>
                <w:noProof/>
                <w:sz w:val="18"/>
                <w:lang w:val="fr-CH"/>
              </w:rPr>
              <w:t> </w:t>
            </w:r>
            <w:r w:rsidR="00AD578A" w:rsidRPr="00A708A9">
              <w:rPr>
                <w:sz w:val="18"/>
                <w:lang w:val="fr-CH"/>
              </w:rPr>
              <w:fldChar w:fldCharType="end"/>
            </w:r>
          </w:p>
        </w:tc>
      </w:tr>
      <w:tr w:rsidR="00F927F1" w:rsidRPr="00A708A9" w14:paraId="6B2731F6" w14:textId="77777777" w:rsidTr="00BE371C">
        <w:trPr>
          <w:trHeight w:val="360"/>
          <w:jc w:val="center"/>
        </w:trPr>
        <w:tc>
          <w:tcPr>
            <w:tcW w:w="24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E045DA" w14:textId="77777777" w:rsidR="00F927F1" w:rsidRPr="00A708A9" w:rsidRDefault="00880661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 souhaitez-vous améliorer?</w:t>
            </w:r>
          </w:p>
          <w:p w14:paraId="0FE4925E" w14:textId="77777777" w:rsidR="00F927F1" w:rsidRPr="00A708A9" w:rsidRDefault="00F927F1" w:rsidP="00C672F2">
            <w:pPr>
              <w:rPr>
                <w:sz w:val="18"/>
                <w:lang w:val="fr-CH"/>
              </w:rPr>
            </w:pPr>
          </w:p>
          <w:p w14:paraId="4ECFCF47" w14:textId="77777777" w:rsidR="00F927F1" w:rsidRPr="00A708A9" w:rsidRDefault="00F927F1" w:rsidP="00C672F2">
            <w:pPr>
              <w:rPr>
                <w:sz w:val="18"/>
                <w:lang w:val="fr-CH"/>
              </w:rPr>
            </w:pPr>
          </w:p>
          <w:p w14:paraId="154FBA4D" w14:textId="77777777" w:rsidR="00F927F1" w:rsidRPr="00A708A9" w:rsidRDefault="00F927F1" w:rsidP="00C672F2">
            <w:pPr>
              <w:rPr>
                <w:sz w:val="18"/>
                <w:lang w:val="fr-CH"/>
              </w:rPr>
            </w:pPr>
          </w:p>
        </w:tc>
        <w:tc>
          <w:tcPr>
            <w:tcW w:w="255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EAAD7D7" w14:textId="77777777" w:rsidR="00F927F1" w:rsidRPr="00A708A9" w:rsidRDefault="00BE371C" w:rsidP="00BE371C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50"/>
          </w:p>
        </w:tc>
      </w:tr>
      <w:tr w:rsidR="00F927F1" w:rsidRPr="00A708A9" w14:paraId="6966A5E4" w14:textId="77777777" w:rsidTr="00BE371C">
        <w:trPr>
          <w:trHeight w:val="360"/>
          <w:jc w:val="center"/>
        </w:trPr>
        <w:tc>
          <w:tcPr>
            <w:tcW w:w="24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B4A8EB" w14:textId="77777777" w:rsidR="00F927F1" w:rsidRPr="00A708A9" w:rsidRDefault="00880661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F927F1" w:rsidRPr="00A708A9">
              <w:rPr>
                <w:sz w:val="18"/>
                <w:lang w:val="fr-CH"/>
              </w:rPr>
              <w:t>:</w:t>
            </w:r>
          </w:p>
          <w:p w14:paraId="02C137A3" w14:textId="77777777" w:rsidR="0009729C" w:rsidRPr="00A708A9" w:rsidRDefault="0009729C" w:rsidP="00C672F2">
            <w:pPr>
              <w:rPr>
                <w:sz w:val="18"/>
                <w:lang w:val="fr-CH"/>
              </w:rPr>
            </w:pPr>
          </w:p>
          <w:p w14:paraId="498009C8" w14:textId="77777777" w:rsidR="00F927F1" w:rsidRPr="00A708A9" w:rsidRDefault="00F927F1" w:rsidP="00C672F2">
            <w:pPr>
              <w:rPr>
                <w:sz w:val="18"/>
                <w:lang w:val="fr-CH"/>
              </w:rPr>
            </w:pPr>
          </w:p>
        </w:tc>
        <w:tc>
          <w:tcPr>
            <w:tcW w:w="255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00425E2" w14:textId="77777777" w:rsidR="00F927F1" w:rsidRPr="00A708A9" w:rsidRDefault="00BE371C" w:rsidP="00BE371C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51"/>
          </w:p>
          <w:p w14:paraId="4A2E32FB" w14:textId="77777777" w:rsidR="00C21847" w:rsidRPr="00A708A9" w:rsidRDefault="00C21847" w:rsidP="00C21847">
            <w:pPr>
              <w:pStyle w:val="Zahlen"/>
              <w:ind w:right="57"/>
              <w:jc w:val="left"/>
              <w:rPr>
                <w:sz w:val="18"/>
                <w:lang w:val="fr-CH"/>
              </w:rPr>
            </w:pPr>
          </w:p>
        </w:tc>
      </w:tr>
    </w:tbl>
    <w:p w14:paraId="21F70C73" w14:textId="77777777" w:rsidR="00F927F1" w:rsidRPr="00A708A9" w:rsidRDefault="00F927F1">
      <w:pPr>
        <w:rPr>
          <w:sz w:val="18"/>
          <w:lang w:val="fr-CH"/>
        </w:rPr>
      </w:pPr>
    </w:p>
    <w:p w14:paraId="1DA54B7B" w14:textId="77777777" w:rsidR="001D1895" w:rsidRPr="00A708A9" w:rsidRDefault="001D1895">
      <w:pPr>
        <w:rPr>
          <w:sz w:val="18"/>
          <w:lang w:val="fr-CH"/>
        </w:rPr>
      </w:pPr>
    </w:p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4640"/>
      </w:tblGrid>
      <w:tr w:rsidR="001D1895" w:rsidRPr="00A708A9" w14:paraId="29AA6C7B" w14:textId="77777777" w:rsidTr="004F378B">
        <w:trPr>
          <w:trHeight w:val="293"/>
          <w:jc w:val="center"/>
        </w:trPr>
        <w:tc>
          <w:tcPr>
            <w:tcW w:w="2436" w:type="pct"/>
            <w:tcBorders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694D6DE5" w14:textId="77777777" w:rsidR="001D1895" w:rsidRPr="00A708A9" w:rsidRDefault="000F08F9" w:rsidP="006242A4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Produits de nettoyage</w:t>
            </w:r>
          </w:p>
        </w:tc>
        <w:tc>
          <w:tcPr>
            <w:tcW w:w="2564" w:type="pct"/>
            <w:tcBorders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5A7DDD94" w14:textId="77777777" w:rsidR="001D1895" w:rsidRPr="00A708A9" w:rsidRDefault="000F08F9" w:rsidP="00C672F2">
            <w:pPr>
              <w:pStyle w:val="Titre2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Réponse</w:t>
            </w:r>
          </w:p>
        </w:tc>
      </w:tr>
      <w:tr w:rsidR="001D1895" w:rsidRPr="00A708A9" w14:paraId="5C2DA1B2" w14:textId="77777777" w:rsidTr="003751B0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106BE0" w14:textId="2DC418A4" w:rsidR="001D1895" w:rsidRPr="00A708A9" w:rsidRDefault="000F08F9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Quelle sorte de produits de nettoyage utilisez-vous</w:t>
            </w:r>
            <w:r w:rsidR="00344205" w:rsidRPr="00A708A9">
              <w:rPr>
                <w:sz w:val="18"/>
                <w:lang w:val="fr-CH"/>
              </w:rPr>
              <w:t xml:space="preserve"> </w:t>
            </w:r>
            <w:r w:rsidR="003E1FAA" w:rsidRPr="00A708A9">
              <w:rPr>
                <w:sz w:val="18"/>
                <w:lang w:val="fr-CH"/>
              </w:rPr>
              <w:t xml:space="preserve">: </w:t>
            </w:r>
            <w:r w:rsidRPr="00A708A9">
              <w:rPr>
                <w:sz w:val="18"/>
                <w:lang w:val="fr-CH"/>
              </w:rPr>
              <w:t xml:space="preserve">nom du produit et </w:t>
            </w:r>
            <w:r w:rsidR="0049730A" w:rsidRPr="00A708A9">
              <w:rPr>
                <w:sz w:val="18"/>
                <w:lang w:val="fr-CH"/>
              </w:rPr>
              <w:t xml:space="preserve">du </w:t>
            </w:r>
            <w:r w:rsidRPr="00A708A9">
              <w:rPr>
                <w:sz w:val="18"/>
                <w:lang w:val="fr-CH"/>
              </w:rPr>
              <w:t>fabricant</w:t>
            </w:r>
            <w:r w:rsidR="00344205" w:rsidRPr="00A708A9">
              <w:rPr>
                <w:sz w:val="18"/>
                <w:lang w:val="fr-CH"/>
              </w:rPr>
              <w:t xml:space="preserve"> </w:t>
            </w:r>
            <w:r w:rsidR="004F7062" w:rsidRPr="00A708A9">
              <w:rPr>
                <w:sz w:val="18"/>
                <w:lang w:val="fr-CH"/>
              </w:rPr>
              <w:t>?</w:t>
            </w:r>
          </w:p>
          <w:p w14:paraId="330724E7" w14:textId="77777777" w:rsidR="001D1895" w:rsidRPr="00A708A9" w:rsidRDefault="001D1895" w:rsidP="00C672F2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41F720F" w14:textId="77777777" w:rsidR="001D1895" w:rsidRPr="00A708A9" w:rsidRDefault="003751B0" w:rsidP="003751B0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52"/>
          </w:p>
          <w:p w14:paraId="35676F82" w14:textId="77777777" w:rsidR="001D1895" w:rsidRPr="00A708A9" w:rsidRDefault="001D1895" w:rsidP="003751B0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  <w:tr w:rsidR="001D1895" w:rsidRPr="00A708A9" w14:paraId="2F71D937" w14:textId="77777777" w:rsidTr="00A84D11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DA110D7" w14:textId="54842BAB" w:rsidR="001D1895" w:rsidRPr="00A708A9" w:rsidRDefault="00FA54CB" w:rsidP="00F90EE9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Connaissez-vous la liste de</w:t>
            </w:r>
            <w:r w:rsidR="0049730A" w:rsidRPr="00A708A9">
              <w:rPr>
                <w:sz w:val="18"/>
                <w:lang w:val="fr-CH"/>
              </w:rPr>
              <w:t>s</w:t>
            </w:r>
            <w:r w:rsidRPr="00A708A9">
              <w:rPr>
                <w:sz w:val="18"/>
                <w:lang w:val="fr-CH"/>
              </w:rPr>
              <w:t xml:space="preserve"> recommandation</w:t>
            </w:r>
            <w:r w:rsidR="0049730A" w:rsidRPr="00A708A9">
              <w:rPr>
                <w:sz w:val="18"/>
                <w:lang w:val="fr-CH"/>
              </w:rPr>
              <w:t xml:space="preserve">s d’achat </w:t>
            </w:r>
            <w:r w:rsidRPr="00A708A9">
              <w:rPr>
                <w:sz w:val="18"/>
                <w:lang w:val="fr-CH"/>
              </w:rPr>
              <w:t>pour les produits de nettoyage de</w:t>
            </w:r>
            <w:r w:rsidR="00F90EE9" w:rsidRPr="00A708A9">
              <w:rPr>
                <w:sz w:val="18"/>
                <w:lang w:val="fr-CH"/>
              </w:rPr>
              <w:t xml:space="preserve"> </w:t>
            </w:r>
            <w:r w:rsidRPr="00A708A9">
              <w:rPr>
                <w:sz w:val="18"/>
                <w:lang w:val="fr-CH"/>
              </w:rPr>
              <w:t>l’</w:t>
            </w:r>
            <w:r w:rsidR="00F90EE9" w:rsidRPr="00A708A9">
              <w:rPr>
                <w:sz w:val="18"/>
                <w:lang w:val="fr-CH"/>
              </w:rPr>
              <w:t>IGÖB</w:t>
            </w:r>
            <w:r w:rsidR="00344205" w:rsidRPr="00A708A9">
              <w:rPr>
                <w:sz w:val="18"/>
                <w:lang w:val="fr-CH"/>
              </w:rPr>
              <w:t xml:space="preserve"> </w:t>
            </w:r>
            <w:r w:rsidR="00F90EE9" w:rsidRPr="00A708A9">
              <w:rPr>
                <w:sz w:val="18"/>
                <w:lang w:val="fr-CH"/>
              </w:rPr>
              <w:t>?</w:t>
            </w:r>
            <w:r w:rsidR="00F90EE9" w:rsidRPr="00A708A9">
              <w:rPr>
                <w:sz w:val="18"/>
                <w:lang w:val="fr-CH"/>
              </w:rPr>
              <w:br/>
              <w:t>(</w:t>
            </w:r>
            <w:r w:rsidR="0049730A" w:rsidRPr="00A708A9">
              <w:rPr>
                <w:sz w:val="18"/>
                <w:lang w:val="fr-CH"/>
              </w:rPr>
              <w:t>https://oeffentlichebeschaffung.kompass-nachhaltigkeit.ch/fr/groupes-de-produits/nettoyage</w:t>
            </w:r>
            <w:r w:rsidR="00F90EE9" w:rsidRPr="00A708A9">
              <w:rPr>
                <w:sz w:val="18"/>
                <w:lang w:val="fr-CH"/>
              </w:rPr>
              <w:t>)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70FE685" w14:textId="77777777" w:rsidR="00C83637" w:rsidRPr="00A708A9" w:rsidRDefault="00E42DC1" w:rsidP="00C83637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2209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849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C83637" w:rsidRPr="00A708A9">
              <w:rPr>
                <w:sz w:val="18"/>
                <w:lang w:val="fr-CH"/>
              </w:rPr>
              <w:t xml:space="preserve"> </w:t>
            </w:r>
            <w:r w:rsidR="00FA54CB" w:rsidRPr="00A708A9">
              <w:rPr>
                <w:sz w:val="18"/>
                <w:lang w:val="fr-CH"/>
              </w:rPr>
              <w:t>Oui</w:t>
            </w:r>
            <w:r w:rsidR="00C83637" w:rsidRPr="00A708A9">
              <w:rPr>
                <w:sz w:val="18"/>
                <w:lang w:val="fr-CH"/>
              </w:rPr>
              <w:tab/>
            </w:r>
            <w:r w:rsidR="00C83637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1881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C83637" w:rsidRPr="00A708A9">
              <w:rPr>
                <w:sz w:val="18"/>
                <w:lang w:val="fr-CH"/>
              </w:rPr>
              <w:t>N</w:t>
            </w:r>
            <w:r w:rsidR="00FA54CB" w:rsidRPr="00A708A9">
              <w:rPr>
                <w:sz w:val="18"/>
                <w:lang w:val="fr-CH"/>
              </w:rPr>
              <w:t>on</w:t>
            </w:r>
          </w:p>
          <w:p w14:paraId="080B2AB3" w14:textId="77777777" w:rsidR="001D1895" w:rsidRPr="00A708A9" w:rsidRDefault="001D1895" w:rsidP="00C83637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  <w:tr w:rsidR="001D1895" w:rsidRPr="00A708A9" w14:paraId="52A0824D" w14:textId="77777777" w:rsidTr="00A84D11">
        <w:trPr>
          <w:trHeight w:val="635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203B1B" w14:textId="7A80F4CF" w:rsidR="001D1895" w:rsidRPr="00A708A9" w:rsidRDefault="00F91899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lastRenderedPageBreak/>
              <w:t xml:space="preserve">Utilisez-vous des produits de la liste de recommandation </w:t>
            </w:r>
            <w:r w:rsidR="0049730A" w:rsidRPr="00A708A9">
              <w:rPr>
                <w:sz w:val="18"/>
                <w:lang w:val="fr-CH"/>
              </w:rPr>
              <w:t xml:space="preserve">de l’IGÖB </w:t>
            </w:r>
            <w:r w:rsidR="00F5414E" w:rsidRPr="00A708A9">
              <w:rPr>
                <w:sz w:val="18"/>
                <w:lang w:val="fr-CH"/>
              </w:rPr>
              <w:t>ou du site « En toute conscience » ?</w:t>
            </w:r>
          </w:p>
          <w:p w14:paraId="3DA6D1B2" w14:textId="42683E7C" w:rsidR="00F5414E" w:rsidRPr="00A708A9" w:rsidRDefault="00F5414E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https://www.en-toute-conscience.ch/produits-dentretien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3C774C7" w14:textId="77777777" w:rsidR="001D1895" w:rsidRPr="00A708A9" w:rsidRDefault="00E42DC1" w:rsidP="00C83637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-5096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4F7062" w:rsidRPr="00A708A9">
              <w:rPr>
                <w:sz w:val="18"/>
                <w:lang w:val="fr-CH"/>
              </w:rPr>
              <w:t xml:space="preserve"> </w:t>
            </w:r>
            <w:r w:rsidR="00F91899" w:rsidRPr="00A708A9">
              <w:rPr>
                <w:sz w:val="18"/>
                <w:lang w:val="fr-CH"/>
              </w:rPr>
              <w:t>Oui</w:t>
            </w:r>
            <w:r w:rsidR="004F7062" w:rsidRPr="00A708A9">
              <w:rPr>
                <w:sz w:val="18"/>
                <w:lang w:val="fr-CH"/>
              </w:rPr>
              <w:tab/>
            </w:r>
            <w:r w:rsidR="004F7062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15841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4F7062" w:rsidRPr="00A708A9">
              <w:rPr>
                <w:sz w:val="18"/>
                <w:lang w:val="fr-CH"/>
              </w:rPr>
              <w:t xml:space="preserve"> N</w:t>
            </w:r>
            <w:r w:rsidR="00F91899" w:rsidRPr="00A708A9">
              <w:rPr>
                <w:sz w:val="18"/>
                <w:lang w:val="fr-CH"/>
              </w:rPr>
              <w:t>on</w:t>
            </w:r>
          </w:p>
          <w:p w14:paraId="55D7CB56" w14:textId="77777777" w:rsidR="00C83637" w:rsidRPr="00A708A9" w:rsidRDefault="00F91899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C83637" w:rsidRPr="00A708A9">
              <w:rPr>
                <w:sz w:val="18"/>
                <w:lang w:val="fr-CH"/>
              </w:rPr>
              <w:t>:</w:t>
            </w:r>
            <w:r w:rsidR="001E2F68" w:rsidRPr="00A708A9">
              <w:rPr>
                <w:sz w:val="18"/>
                <w:lang w:val="fr-CH"/>
              </w:rPr>
              <w:t xml:space="preserve"> </w:t>
            </w:r>
            <w:r w:rsidR="001E2F68" w:rsidRPr="00A708A9">
              <w:rPr>
                <w:sz w:val="18"/>
                <w:lang w:val="fr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3" w:name="Text108"/>
            <w:r w:rsidR="001E2F68" w:rsidRPr="00A708A9">
              <w:rPr>
                <w:sz w:val="18"/>
                <w:lang w:val="fr-CH"/>
              </w:rPr>
              <w:instrText xml:space="preserve"> FORMTEXT </w:instrText>
            </w:r>
            <w:r w:rsidR="001E2F68" w:rsidRPr="00A708A9">
              <w:rPr>
                <w:sz w:val="18"/>
                <w:lang w:val="fr-CH"/>
              </w:rPr>
            </w:r>
            <w:r w:rsidR="001E2F68" w:rsidRPr="00A708A9">
              <w:rPr>
                <w:sz w:val="18"/>
                <w:lang w:val="fr-CH"/>
              </w:rPr>
              <w:fldChar w:fldCharType="separate"/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sz w:val="18"/>
                <w:lang w:val="fr-CH"/>
              </w:rPr>
              <w:fldChar w:fldCharType="end"/>
            </w:r>
            <w:bookmarkEnd w:id="53"/>
          </w:p>
        </w:tc>
      </w:tr>
      <w:tr w:rsidR="000D6290" w:rsidRPr="00A708A9" w14:paraId="274D10D7" w14:textId="77777777" w:rsidTr="0049730A">
        <w:trPr>
          <w:trHeight w:val="1121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B39890" w14:textId="398DBFFC" w:rsidR="000D6290" w:rsidRPr="00A708A9" w:rsidRDefault="00344205" w:rsidP="004F706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Mettez-vous une méthode économique </w:t>
            </w:r>
            <w:r w:rsidR="0049730A" w:rsidRPr="00A708A9">
              <w:rPr>
                <w:sz w:val="18"/>
                <w:lang w:val="fr-CH"/>
              </w:rPr>
              <w:t>pour l’</w:t>
            </w:r>
            <w:r w:rsidRPr="00A708A9">
              <w:rPr>
                <w:sz w:val="18"/>
                <w:lang w:val="fr-CH"/>
              </w:rPr>
              <w:t xml:space="preserve">utilisation des produits de nettoyage </w:t>
            </w:r>
            <w:r w:rsidR="003E1FAA" w:rsidRPr="00A708A9">
              <w:rPr>
                <w:sz w:val="18"/>
                <w:lang w:val="fr-CH"/>
              </w:rPr>
              <w:t>(</w:t>
            </w:r>
            <w:r w:rsidRPr="00A708A9">
              <w:rPr>
                <w:sz w:val="18"/>
                <w:lang w:val="fr-CH"/>
              </w:rPr>
              <w:t>par exemple, le nettoyage</w:t>
            </w:r>
            <w:r w:rsidR="0049730A" w:rsidRPr="00A708A9">
              <w:rPr>
                <w:sz w:val="18"/>
                <w:lang w:val="fr-CH"/>
              </w:rPr>
              <w:t xml:space="preserve"> avec des produits en</w:t>
            </w:r>
            <w:r w:rsidRPr="00A708A9">
              <w:rPr>
                <w:sz w:val="18"/>
                <w:lang w:val="fr-CH"/>
              </w:rPr>
              <w:t xml:space="preserve"> </w:t>
            </w:r>
            <w:proofErr w:type="spellStart"/>
            <w:r w:rsidRPr="00A708A9">
              <w:rPr>
                <w:sz w:val="18"/>
                <w:lang w:val="fr-CH"/>
              </w:rPr>
              <w:t>micro-fibres</w:t>
            </w:r>
            <w:proofErr w:type="spellEnd"/>
            <w:r w:rsidR="003E1FAA" w:rsidRPr="00A708A9">
              <w:rPr>
                <w:sz w:val="18"/>
                <w:lang w:val="fr-CH"/>
              </w:rPr>
              <w:t>)</w:t>
            </w:r>
            <w:r w:rsidRPr="00A708A9">
              <w:rPr>
                <w:sz w:val="18"/>
                <w:lang w:val="fr-CH"/>
              </w:rPr>
              <w:t xml:space="preserve"> </w:t>
            </w:r>
            <w:r w:rsidR="003E1FAA" w:rsidRPr="00A708A9">
              <w:rPr>
                <w:sz w:val="18"/>
                <w:lang w:val="fr-CH"/>
              </w:rPr>
              <w:t xml:space="preserve">? 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EF0CF49" w14:textId="77777777" w:rsidR="000D6290" w:rsidRPr="00A708A9" w:rsidRDefault="00E42DC1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-14960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344205" w:rsidRPr="00A708A9">
              <w:rPr>
                <w:sz w:val="18"/>
                <w:lang w:val="fr-CH"/>
              </w:rPr>
              <w:t>Oui</w:t>
            </w:r>
            <w:r w:rsidR="003E1FAA" w:rsidRPr="00A708A9">
              <w:rPr>
                <w:sz w:val="18"/>
                <w:lang w:val="fr-CH"/>
              </w:rPr>
              <w:tab/>
            </w:r>
            <w:r w:rsidR="003E1FAA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817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3E1FAA" w:rsidRPr="00A708A9">
              <w:rPr>
                <w:sz w:val="18"/>
                <w:lang w:val="fr-CH"/>
              </w:rPr>
              <w:t>N</w:t>
            </w:r>
            <w:r w:rsidR="00344205" w:rsidRPr="00A708A9">
              <w:rPr>
                <w:sz w:val="18"/>
                <w:lang w:val="fr-CH"/>
              </w:rPr>
              <w:t>on</w:t>
            </w:r>
          </w:p>
        </w:tc>
      </w:tr>
      <w:tr w:rsidR="003E1FAA" w:rsidRPr="00A708A9" w14:paraId="7670BA1C" w14:textId="77777777" w:rsidTr="004F378B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8BE28B" w14:textId="77777777" w:rsidR="004F7062" w:rsidRPr="00A708A9" w:rsidRDefault="00344205" w:rsidP="003E1FAA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Est-ce que l’une des astuces suivantes est suivie</w:t>
            </w:r>
            <w:r w:rsidR="0058180B" w:rsidRPr="00A708A9">
              <w:rPr>
                <w:sz w:val="18"/>
                <w:lang w:val="fr-CH"/>
              </w:rPr>
              <w:t xml:space="preserve"> </w:t>
            </w:r>
            <w:r w:rsidR="004F7062" w:rsidRPr="00A708A9">
              <w:rPr>
                <w:sz w:val="18"/>
                <w:lang w:val="fr-CH"/>
              </w:rPr>
              <w:t>:</w:t>
            </w:r>
          </w:p>
          <w:p w14:paraId="5B7ED18D" w14:textId="35521816" w:rsidR="004F7062" w:rsidRPr="00A708A9" w:rsidRDefault="00344205" w:rsidP="004F7062">
            <w:pPr>
              <w:pStyle w:val="Paragraphedeliste"/>
              <w:numPr>
                <w:ilvl w:val="0"/>
                <w:numId w:val="10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intervalle</w:t>
            </w:r>
            <w:r w:rsidR="0049730A" w:rsidRPr="00A708A9">
              <w:rPr>
                <w:sz w:val="18"/>
                <w:lang w:val="fr-CH"/>
              </w:rPr>
              <w:t>s</w:t>
            </w:r>
            <w:r w:rsidRPr="00A708A9">
              <w:rPr>
                <w:sz w:val="18"/>
                <w:lang w:val="fr-CH"/>
              </w:rPr>
              <w:t xml:space="preserve"> </w:t>
            </w:r>
            <w:r w:rsidR="0049730A" w:rsidRPr="00A708A9">
              <w:rPr>
                <w:sz w:val="18"/>
                <w:lang w:val="fr-CH"/>
              </w:rPr>
              <w:t>plus espacés entre les</w:t>
            </w:r>
            <w:r w:rsidRPr="00A708A9">
              <w:rPr>
                <w:sz w:val="18"/>
                <w:lang w:val="fr-CH"/>
              </w:rPr>
              <w:t xml:space="preserve"> nettoyage</w:t>
            </w:r>
            <w:r w:rsidR="0049730A" w:rsidRPr="00A708A9">
              <w:rPr>
                <w:sz w:val="18"/>
                <w:lang w:val="fr-CH"/>
              </w:rPr>
              <w:t>s</w:t>
            </w:r>
            <w:r w:rsidR="003E1FAA" w:rsidRPr="00A708A9">
              <w:rPr>
                <w:sz w:val="18"/>
                <w:lang w:val="fr-CH"/>
              </w:rPr>
              <w:t xml:space="preserve"> </w:t>
            </w:r>
          </w:p>
          <w:p w14:paraId="2B39ED02" w14:textId="63E546E3" w:rsidR="004F7062" w:rsidRPr="00A708A9" w:rsidRDefault="00344205" w:rsidP="004F7062">
            <w:pPr>
              <w:pStyle w:val="Paragraphedeliste"/>
              <w:numPr>
                <w:ilvl w:val="0"/>
                <w:numId w:val="10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Produits de nettoyage ménageant l’environnement</w:t>
            </w:r>
          </w:p>
          <w:p w14:paraId="6DDD6554" w14:textId="54B609B3" w:rsidR="00D92263" w:rsidRPr="00A708A9" w:rsidRDefault="00D92263" w:rsidP="004F7062">
            <w:pPr>
              <w:pStyle w:val="Paragraphedeliste"/>
              <w:numPr>
                <w:ilvl w:val="0"/>
                <w:numId w:val="10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Dosage économique des produits</w:t>
            </w:r>
          </w:p>
          <w:p w14:paraId="684636F2" w14:textId="7EFF949F" w:rsidR="003E1FAA" w:rsidRPr="00A708A9" w:rsidRDefault="00344205" w:rsidP="004F7062">
            <w:pPr>
              <w:pStyle w:val="Paragraphedeliste"/>
              <w:numPr>
                <w:ilvl w:val="0"/>
                <w:numId w:val="10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Assortiment simple de produits de nettoyage</w:t>
            </w:r>
            <w:r w:rsidR="0058180B" w:rsidRPr="00A708A9">
              <w:rPr>
                <w:sz w:val="18"/>
                <w:lang w:val="fr-CH"/>
              </w:rPr>
              <w:t xml:space="preserve"> </w:t>
            </w:r>
            <w:r w:rsidR="00D92263" w:rsidRPr="00A708A9">
              <w:rPr>
                <w:sz w:val="18"/>
                <w:lang w:val="fr-CH"/>
              </w:rPr>
              <w:t>sans huile de palme</w:t>
            </w:r>
            <w:r w:rsidR="004F7062" w:rsidRPr="00A708A9">
              <w:rPr>
                <w:sz w:val="18"/>
                <w:lang w:val="fr-CH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8B6DE38" w14:textId="77777777" w:rsidR="003E1FAA" w:rsidRPr="00A708A9" w:rsidRDefault="00E42DC1" w:rsidP="004F7062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13406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344205" w:rsidRPr="00A708A9">
              <w:rPr>
                <w:sz w:val="18"/>
                <w:lang w:val="fr-CH"/>
              </w:rPr>
              <w:t>Oui</w:t>
            </w:r>
            <w:r w:rsidR="004F7062" w:rsidRPr="00A708A9">
              <w:rPr>
                <w:sz w:val="18"/>
                <w:lang w:val="fr-CH"/>
              </w:rPr>
              <w:tab/>
            </w:r>
            <w:r w:rsidR="004F7062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210699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1E2F68" w:rsidRPr="00A708A9">
              <w:rPr>
                <w:sz w:val="18"/>
                <w:lang w:val="fr-CH"/>
              </w:rPr>
              <w:t xml:space="preserve"> </w:t>
            </w:r>
            <w:r w:rsidR="004F7062" w:rsidRPr="00A708A9">
              <w:rPr>
                <w:sz w:val="18"/>
                <w:lang w:val="fr-CH"/>
              </w:rPr>
              <w:t>N</w:t>
            </w:r>
            <w:r w:rsidR="00344205" w:rsidRPr="00A708A9">
              <w:rPr>
                <w:sz w:val="18"/>
                <w:lang w:val="fr-CH"/>
              </w:rPr>
              <w:t>on</w:t>
            </w:r>
          </w:p>
          <w:p w14:paraId="4A77F14B" w14:textId="77777777" w:rsidR="004F7062" w:rsidRPr="00A708A9" w:rsidRDefault="00344205" w:rsidP="00C672F2">
            <w:pPr>
              <w:pStyle w:val="Zahlen"/>
              <w:ind w:left="57" w:right="57"/>
              <w:jc w:val="left"/>
              <w:rPr>
                <w:sz w:val="24"/>
                <w:szCs w:val="24"/>
                <w:lang w:val="fr-CH"/>
              </w:rPr>
            </w:pPr>
            <w:r w:rsidRPr="00A708A9">
              <w:rPr>
                <w:sz w:val="18"/>
                <w:lang w:val="fr-CH"/>
              </w:rPr>
              <w:t>Remarque:</w:t>
            </w:r>
            <w:r w:rsidR="004F7062" w:rsidRPr="00A708A9">
              <w:rPr>
                <w:sz w:val="18"/>
                <w:lang w:val="fr-CH"/>
              </w:rPr>
              <w:t xml:space="preserve"> </w:t>
            </w:r>
            <w:r w:rsidR="001E2F68" w:rsidRPr="00A708A9">
              <w:rPr>
                <w:sz w:val="18"/>
                <w:lang w:val="fr-CH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4" w:name="Text109"/>
            <w:r w:rsidR="001E2F68" w:rsidRPr="00A708A9">
              <w:rPr>
                <w:sz w:val="18"/>
                <w:lang w:val="fr-CH"/>
              </w:rPr>
              <w:instrText xml:space="preserve"> FORMTEXT </w:instrText>
            </w:r>
            <w:r w:rsidR="001E2F68" w:rsidRPr="00A708A9">
              <w:rPr>
                <w:sz w:val="18"/>
                <w:lang w:val="fr-CH"/>
              </w:rPr>
            </w:r>
            <w:r w:rsidR="001E2F68" w:rsidRPr="00A708A9">
              <w:rPr>
                <w:sz w:val="18"/>
                <w:lang w:val="fr-CH"/>
              </w:rPr>
              <w:fldChar w:fldCharType="separate"/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noProof/>
                <w:sz w:val="18"/>
                <w:lang w:val="fr-CH"/>
              </w:rPr>
              <w:t> </w:t>
            </w:r>
            <w:r w:rsidR="001E2F68" w:rsidRPr="00A708A9">
              <w:rPr>
                <w:sz w:val="18"/>
                <w:lang w:val="fr-CH"/>
              </w:rPr>
              <w:fldChar w:fldCharType="end"/>
            </w:r>
            <w:bookmarkEnd w:id="54"/>
          </w:p>
        </w:tc>
      </w:tr>
      <w:tr w:rsidR="00076D6E" w:rsidRPr="00A708A9" w14:paraId="3657BBA5" w14:textId="77777777" w:rsidTr="004F378B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A0CBA4" w14:textId="77777777" w:rsidR="00076D6E" w:rsidRPr="00A708A9" w:rsidRDefault="005525D9" w:rsidP="003E1FAA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Quel produit de nettoyage pour la vaisselle utilisez-vous</w:t>
            </w:r>
            <w:r w:rsidR="0058180B" w:rsidRPr="00A708A9">
              <w:rPr>
                <w:sz w:val="18"/>
                <w:lang w:val="fr-CH"/>
              </w:rPr>
              <w:t xml:space="preserve"> </w:t>
            </w:r>
            <w:r w:rsidR="00076D6E" w:rsidRPr="00A708A9">
              <w:rPr>
                <w:sz w:val="18"/>
                <w:lang w:val="fr-CH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CB13C00" w14:textId="77777777" w:rsidR="00076D6E" w:rsidRPr="00A708A9" w:rsidRDefault="005F6821" w:rsidP="004F7062">
            <w:pPr>
              <w:pStyle w:val="Zahlen"/>
              <w:spacing w:after="60"/>
              <w:ind w:left="57" w:right="57"/>
              <w:jc w:val="left"/>
              <w:rPr>
                <w:sz w:val="24"/>
                <w:szCs w:val="24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</w:tr>
      <w:tr w:rsidR="003D52C7" w:rsidRPr="00A708A9" w14:paraId="42D2CBA1" w14:textId="77777777" w:rsidTr="003751B0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2CC707" w14:textId="2C407E7E" w:rsidR="003D52C7" w:rsidRPr="00A708A9" w:rsidRDefault="003D52C7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Quel produit de </w:t>
            </w:r>
            <w:r w:rsidR="00E35F8E" w:rsidRPr="00A708A9">
              <w:rPr>
                <w:sz w:val="18"/>
                <w:lang w:val="fr-CH"/>
              </w:rPr>
              <w:t>vaisselle</w:t>
            </w:r>
            <w:r w:rsidRPr="00A708A9">
              <w:rPr>
                <w:sz w:val="18"/>
                <w:lang w:val="fr-CH"/>
              </w:rPr>
              <w:t xml:space="preserve"> utilisez-vous ?</w:t>
            </w: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7DC2060" w14:textId="52769E53" w:rsidR="003D52C7" w:rsidRPr="00A708A9" w:rsidRDefault="003D52C7" w:rsidP="003751B0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</w:p>
        </w:tc>
      </w:tr>
      <w:tr w:rsidR="001D1895" w:rsidRPr="00A708A9" w14:paraId="32EEFD6F" w14:textId="77777777" w:rsidTr="003751B0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C6754B" w14:textId="77777777" w:rsidR="001D1895" w:rsidRPr="00A708A9" w:rsidRDefault="005525D9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 souhaitez-vous améliorer</w:t>
            </w:r>
            <w:r w:rsidR="001D1895" w:rsidRPr="00A708A9">
              <w:rPr>
                <w:sz w:val="18"/>
                <w:lang w:val="fr-CH"/>
              </w:rPr>
              <w:t>?</w:t>
            </w:r>
          </w:p>
          <w:p w14:paraId="7E8E9B9A" w14:textId="77777777" w:rsidR="001D1895" w:rsidRPr="00A708A9" w:rsidRDefault="001D1895" w:rsidP="00C672F2">
            <w:pPr>
              <w:rPr>
                <w:sz w:val="18"/>
                <w:lang w:val="fr-CH"/>
              </w:rPr>
            </w:pPr>
          </w:p>
          <w:p w14:paraId="3FF46F96" w14:textId="77777777" w:rsidR="001D1895" w:rsidRPr="00A708A9" w:rsidRDefault="001D1895" w:rsidP="00C672F2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F69A516" w14:textId="77777777" w:rsidR="001D1895" w:rsidRPr="00A708A9" w:rsidRDefault="003751B0" w:rsidP="003751B0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55"/>
          </w:p>
        </w:tc>
      </w:tr>
      <w:tr w:rsidR="001D1895" w:rsidRPr="00A708A9" w14:paraId="075A56FC" w14:textId="77777777" w:rsidTr="004F378B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7D46E5" w14:textId="77777777" w:rsidR="001D1895" w:rsidRPr="00A708A9" w:rsidRDefault="007D1E6C" w:rsidP="00C672F2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Remarque:</w:t>
            </w:r>
          </w:p>
          <w:p w14:paraId="0215822E" w14:textId="77777777" w:rsidR="00D32C6F" w:rsidRPr="00A708A9" w:rsidRDefault="00D32C6F" w:rsidP="00C672F2">
            <w:pPr>
              <w:rPr>
                <w:sz w:val="18"/>
                <w:lang w:val="fr-CH"/>
              </w:rPr>
            </w:pPr>
          </w:p>
          <w:p w14:paraId="0E2FE107" w14:textId="77777777" w:rsidR="001D1895" w:rsidRPr="00A708A9" w:rsidRDefault="001D1895" w:rsidP="00C672F2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DD87381" w14:textId="77777777" w:rsidR="001D1895" w:rsidRPr="00A708A9" w:rsidRDefault="003751B0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56"/>
          </w:p>
          <w:p w14:paraId="53D401EA" w14:textId="77777777" w:rsidR="001D1895" w:rsidRPr="00A708A9" w:rsidRDefault="001D1895" w:rsidP="00C672F2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</w:tbl>
    <w:tbl>
      <w:tblPr>
        <w:tblStyle w:val="NormaleTabelle1"/>
        <w:tblpPr w:leftFromText="141" w:rightFromText="141" w:vertAnchor="text" w:horzAnchor="margin" w:tblpY="-15"/>
        <w:tblW w:w="5017" w:type="pct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4640"/>
      </w:tblGrid>
      <w:tr w:rsidR="00FD402D" w:rsidRPr="00A708A9" w14:paraId="012473CD" w14:textId="77777777" w:rsidTr="00FD402D">
        <w:trPr>
          <w:trHeight w:val="293"/>
        </w:trPr>
        <w:tc>
          <w:tcPr>
            <w:tcW w:w="2436" w:type="pct"/>
            <w:tcBorders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2FC7C762" w14:textId="77777777" w:rsidR="00FD402D" w:rsidRPr="00A708A9" w:rsidRDefault="005525D9" w:rsidP="00FD402D">
            <w:pPr>
              <w:pStyle w:val="Titre3"/>
              <w:numPr>
                <w:ilvl w:val="0"/>
                <w:numId w:val="7"/>
              </w:num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lastRenderedPageBreak/>
              <w:t>Herbicides</w:t>
            </w:r>
          </w:p>
        </w:tc>
        <w:tc>
          <w:tcPr>
            <w:tcW w:w="2564" w:type="pct"/>
            <w:tcBorders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1E38B92B" w14:textId="77777777" w:rsidR="00FD402D" w:rsidRPr="00A708A9" w:rsidRDefault="005525D9" w:rsidP="00FD402D">
            <w:pPr>
              <w:pStyle w:val="Titre2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Réponse</w:t>
            </w:r>
          </w:p>
        </w:tc>
      </w:tr>
      <w:tr w:rsidR="00FD402D" w:rsidRPr="00A708A9" w14:paraId="0B8B1239" w14:textId="77777777" w:rsidTr="00FD402D">
        <w:trPr>
          <w:trHeight w:val="360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7B3665" w14:textId="77777777" w:rsidR="00FD402D" w:rsidRPr="00A708A9" w:rsidRDefault="005525D9" w:rsidP="00FD402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Utilisez-vous des herbicides</w:t>
            </w:r>
            <w:r w:rsidR="00FD402D" w:rsidRPr="00A708A9">
              <w:rPr>
                <w:sz w:val="18"/>
                <w:lang w:val="fr-CH"/>
              </w:rPr>
              <w:t>?</w:t>
            </w:r>
            <w:r w:rsidR="00FD402D" w:rsidRPr="00A708A9">
              <w:rPr>
                <w:sz w:val="18"/>
                <w:lang w:val="fr-CH"/>
              </w:rPr>
              <w:br/>
            </w:r>
          </w:p>
          <w:p w14:paraId="07E2A001" w14:textId="77777777" w:rsidR="00FD402D" w:rsidRPr="00A708A9" w:rsidRDefault="00FD402D" w:rsidP="00FD402D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C21072E" w14:textId="77777777" w:rsidR="00FD402D" w:rsidRPr="00A708A9" w:rsidRDefault="00FD402D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57"/>
          </w:p>
          <w:p w14:paraId="3A1D27C2" w14:textId="77777777" w:rsidR="00FD402D" w:rsidRPr="00A708A9" w:rsidRDefault="00FD402D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  <w:tr w:rsidR="00FD402D" w:rsidRPr="00A708A9" w14:paraId="6B2D999A" w14:textId="77777777" w:rsidTr="00FD402D">
        <w:trPr>
          <w:trHeight w:val="635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036FA0" w14:textId="77777777" w:rsidR="00FD402D" w:rsidRPr="00A708A9" w:rsidRDefault="007D1E6C" w:rsidP="00330DA1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Dans l’affirmatif, savez-vous que les herbicides sont interdits sur les routes, chemins et places, de même sur les toits et les terrasses</w:t>
            </w:r>
            <w:r w:rsidR="00330DA1" w:rsidRPr="00A708A9">
              <w:rPr>
                <w:sz w:val="18"/>
                <w:lang w:val="fr-CH"/>
              </w:rPr>
              <w:t xml:space="preserve"> (</w:t>
            </w:r>
            <w:r w:rsidRPr="00A708A9">
              <w:rPr>
                <w:sz w:val="18"/>
                <w:lang w:val="fr-CH"/>
              </w:rPr>
              <w:t xml:space="preserve">ordonnance sur les produits chimiques, </w:t>
            </w:r>
            <w:proofErr w:type="spellStart"/>
            <w:r w:rsidR="00330DA1" w:rsidRPr="00A708A9">
              <w:rPr>
                <w:sz w:val="18"/>
                <w:lang w:val="fr-CH"/>
              </w:rPr>
              <w:t>ChemRRV</w:t>
            </w:r>
            <w:proofErr w:type="spellEnd"/>
            <w:r w:rsidR="00330DA1" w:rsidRPr="00A708A9">
              <w:rPr>
                <w:sz w:val="18"/>
                <w:lang w:val="fr-CH"/>
              </w:rPr>
              <w:t xml:space="preserve">, </w:t>
            </w:r>
            <w:r w:rsidR="009846D4" w:rsidRPr="00A708A9">
              <w:rPr>
                <w:sz w:val="18"/>
                <w:lang w:val="fr-CH"/>
              </w:rPr>
              <w:t>Annexe</w:t>
            </w:r>
            <w:r w:rsidR="00330DA1" w:rsidRPr="00A708A9">
              <w:rPr>
                <w:sz w:val="18"/>
                <w:lang w:val="fr-CH"/>
              </w:rPr>
              <w:t xml:space="preserve"> 2.5)</w:t>
            </w:r>
            <w:r w:rsidR="0058180B" w:rsidRPr="00A708A9">
              <w:rPr>
                <w:sz w:val="18"/>
                <w:lang w:val="fr-CH"/>
              </w:rPr>
              <w:t xml:space="preserve"> </w:t>
            </w:r>
            <w:r w:rsidR="00330DA1" w:rsidRPr="00A708A9">
              <w:rPr>
                <w:sz w:val="18"/>
                <w:lang w:val="fr-CH"/>
              </w:rPr>
              <w:t>?</w:t>
            </w:r>
          </w:p>
          <w:p w14:paraId="7146D8E4" w14:textId="4A642C69" w:rsidR="00936C06" w:rsidRPr="00A708A9" w:rsidRDefault="00936C06" w:rsidP="00330DA1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https://www.en-toute-conscience.ch/pesticides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5FB87E8" w14:textId="77777777" w:rsidR="00FD402D" w:rsidRPr="00A708A9" w:rsidRDefault="00FD402D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58"/>
          </w:p>
          <w:p w14:paraId="5D99AA78" w14:textId="77777777" w:rsidR="00FD402D" w:rsidRPr="00A708A9" w:rsidRDefault="00FD402D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  <w:tr w:rsidR="00FD402D" w:rsidRPr="00A708A9" w14:paraId="345968E9" w14:textId="77777777" w:rsidTr="00FD402D">
        <w:trPr>
          <w:trHeight w:val="635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6AAB3F" w14:textId="77777777" w:rsidR="00FD402D" w:rsidRPr="00A708A9" w:rsidRDefault="00AB1616" w:rsidP="00FD402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Utilisez-vous de la tourbe pour les sols 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A3864EE" w14:textId="77777777" w:rsidR="00FD402D" w:rsidRPr="00A708A9" w:rsidRDefault="00E42DC1" w:rsidP="00FD402D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-18253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FD402D" w:rsidRPr="00A708A9">
              <w:rPr>
                <w:sz w:val="18"/>
                <w:lang w:val="fr-CH"/>
              </w:rPr>
              <w:t xml:space="preserve"> </w:t>
            </w:r>
            <w:r w:rsidR="007D1E6C" w:rsidRPr="00A708A9">
              <w:rPr>
                <w:sz w:val="18"/>
                <w:lang w:val="fr-CH"/>
              </w:rPr>
              <w:t>Oui</w:t>
            </w:r>
            <w:r w:rsidR="00FD402D" w:rsidRPr="00A708A9">
              <w:rPr>
                <w:sz w:val="18"/>
                <w:lang w:val="fr-CH"/>
              </w:rPr>
              <w:tab/>
            </w:r>
            <w:r w:rsidR="00FD402D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14557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FD402D" w:rsidRPr="00A708A9">
              <w:rPr>
                <w:sz w:val="18"/>
                <w:lang w:val="fr-CH"/>
              </w:rPr>
              <w:t xml:space="preserve"> N</w:t>
            </w:r>
            <w:r w:rsidR="007D1E6C" w:rsidRPr="00A708A9">
              <w:rPr>
                <w:sz w:val="18"/>
                <w:lang w:val="fr-CH"/>
              </w:rPr>
              <w:t>on</w:t>
            </w:r>
          </w:p>
          <w:p w14:paraId="7084DE84" w14:textId="77777777" w:rsidR="00FD402D" w:rsidRPr="00A708A9" w:rsidRDefault="007D1E6C" w:rsidP="007D1E6C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FD402D" w:rsidRPr="00A708A9">
              <w:rPr>
                <w:sz w:val="18"/>
                <w:lang w:val="fr-CH"/>
              </w:rPr>
              <w:t xml:space="preserve">: </w:t>
            </w:r>
            <w:r w:rsidR="00FD402D" w:rsidRPr="00A708A9">
              <w:rPr>
                <w:sz w:val="18"/>
                <w:lang w:val="fr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9" w:name="Text110"/>
            <w:r w:rsidR="00FD402D" w:rsidRPr="00A708A9">
              <w:rPr>
                <w:sz w:val="18"/>
                <w:lang w:val="fr-CH"/>
              </w:rPr>
              <w:instrText xml:space="preserve"> FORMTEXT </w:instrText>
            </w:r>
            <w:r w:rsidR="00FD402D" w:rsidRPr="00A708A9">
              <w:rPr>
                <w:sz w:val="18"/>
                <w:lang w:val="fr-CH"/>
              </w:rPr>
            </w:r>
            <w:r w:rsidR="00FD402D" w:rsidRPr="00A708A9">
              <w:rPr>
                <w:sz w:val="18"/>
                <w:lang w:val="fr-CH"/>
              </w:rPr>
              <w:fldChar w:fldCharType="separate"/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sz w:val="18"/>
                <w:lang w:val="fr-CH"/>
              </w:rPr>
              <w:fldChar w:fldCharType="end"/>
            </w:r>
            <w:bookmarkEnd w:id="59"/>
          </w:p>
        </w:tc>
      </w:tr>
      <w:tr w:rsidR="00FD402D" w:rsidRPr="00A708A9" w14:paraId="24FAC1BB" w14:textId="77777777" w:rsidTr="00FD402D">
        <w:trPr>
          <w:trHeight w:val="635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1A8F54" w14:textId="38B21F7C" w:rsidR="00FD402D" w:rsidRPr="00A708A9" w:rsidRDefault="00AB1616" w:rsidP="00FD402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Utilisez-vous des engrais </w:t>
            </w:r>
            <w:r w:rsidR="00A40BE2" w:rsidRPr="00A708A9">
              <w:rPr>
                <w:sz w:val="18"/>
                <w:lang w:val="fr-CH"/>
              </w:rPr>
              <w:t xml:space="preserve">de synthèse </w:t>
            </w:r>
            <w:r w:rsidRPr="00A708A9">
              <w:rPr>
                <w:sz w:val="18"/>
                <w:lang w:val="fr-CH"/>
              </w:rPr>
              <w:t>dans les espaces à l’extérieur 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6F97DCE" w14:textId="77777777" w:rsidR="00FD402D" w:rsidRPr="00A708A9" w:rsidRDefault="00E42DC1" w:rsidP="00FD402D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33473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FD402D" w:rsidRPr="00A708A9">
              <w:rPr>
                <w:sz w:val="18"/>
                <w:lang w:val="fr-CH"/>
              </w:rPr>
              <w:t xml:space="preserve"> </w:t>
            </w:r>
            <w:r w:rsidR="007D1E6C" w:rsidRPr="00A708A9">
              <w:rPr>
                <w:sz w:val="18"/>
                <w:lang w:val="fr-CH"/>
              </w:rPr>
              <w:t>Oui</w:t>
            </w:r>
            <w:r w:rsidR="00FD402D" w:rsidRPr="00A708A9">
              <w:rPr>
                <w:sz w:val="18"/>
                <w:lang w:val="fr-CH"/>
              </w:rPr>
              <w:tab/>
            </w:r>
            <w:r w:rsidR="00FD402D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-91716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FD402D" w:rsidRPr="00A708A9">
              <w:rPr>
                <w:sz w:val="18"/>
                <w:lang w:val="fr-CH"/>
              </w:rPr>
              <w:t xml:space="preserve"> N</w:t>
            </w:r>
            <w:r w:rsidR="007D1E6C" w:rsidRPr="00A708A9">
              <w:rPr>
                <w:sz w:val="18"/>
                <w:lang w:val="fr-CH"/>
              </w:rPr>
              <w:t>on</w:t>
            </w:r>
          </w:p>
          <w:p w14:paraId="6C5C1E13" w14:textId="77777777" w:rsidR="00FD402D" w:rsidRPr="00A708A9" w:rsidRDefault="007D1E6C" w:rsidP="007D1E6C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FD402D" w:rsidRPr="00A708A9">
              <w:rPr>
                <w:sz w:val="18"/>
                <w:lang w:val="fr-CH"/>
              </w:rPr>
              <w:t xml:space="preserve">: </w:t>
            </w:r>
            <w:r w:rsidR="00FD402D" w:rsidRPr="00A708A9">
              <w:rPr>
                <w:sz w:val="18"/>
                <w:lang w:val="fr-CH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="00FD402D" w:rsidRPr="00A708A9">
              <w:rPr>
                <w:sz w:val="18"/>
                <w:lang w:val="fr-CH"/>
              </w:rPr>
              <w:instrText xml:space="preserve"> FORMTEXT </w:instrText>
            </w:r>
            <w:r w:rsidR="00FD402D" w:rsidRPr="00A708A9">
              <w:rPr>
                <w:sz w:val="18"/>
                <w:lang w:val="fr-CH"/>
              </w:rPr>
            </w:r>
            <w:r w:rsidR="00FD402D" w:rsidRPr="00A708A9">
              <w:rPr>
                <w:sz w:val="18"/>
                <w:lang w:val="fr-CH"/>
              </w:rPr>
              <w:fldChar w:fldCharType="separate"/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sz w:val="18"/>
                <w:lang w:val="fr-CH"/>
              </w:rPr>
              <w:fldChar w:fldCharType="end"/>
            </w:r>
            <w:bookmarkEnd w:id="60"/>
          </w:p>
        </w:tc>
      </w:tr>
      <w:tr w:rsidR="00FD402D" w:rsidRPr="00A708A9" w14:paraId="706D8976" w14:textId="77777777" w:rsidTr="00FD402D">
        <w:trPr>
          <w:trHeight w:val="360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E6DC1B" w14:textId="77777777" w:rsidR="00FD402D" w:rsidRPr="00A708A9" w:rsidRDefault="007D1E6C" w:rsidP="00FD402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 souhaitez-vous améliorer</w:t>
            </w:r>
            <w:r w:rsidR="00FD402D" w:rsidRPr="00A708A9">
              <w:rPr>
                <w:sz w:val="18"/>
                <w:lang w:val="fr-CH"/>
              </w:rPr>
              <w:t>?</w:t>
            </w:r>
          </w:p>
          <w:p w14:paraId="2D96C1FD" w14:textId="77777777" w:rsidR="00FD402D" w:rsidRPr="00A708A9" w:rsidRDefault="00FD402D" w:rsidP="00FD402D">
            <w:pPr>
              <w:rPr>
                <w:sz w:val="18"/>
                <w:lang w:val="fr-CH"/>
              </w:rPr>
            </w:pPr>
          </w:p>
          <w:p w14:paraId="0B9CDA02" w14:textId="77777777" w:rsidR="00FD402D" w:rsidRPr="00A708A9" w:rsidRDefault="00FD402D" w:rsidP="00FD402D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B644310" w14:textId="77777777" w:rsidR="00FD402D" w:rsidRPr="00A708A9" w:rsidRDefault="00FD402D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1"/>
          </w:p>
        </w:tc>
      </w:tr>
      <w:tr w:rsidR="00FD402D" w:rsidRPr="00A708A9" w14:paraId="78AF021B" w14:textId="77777777" w:rsidTr="00FD402D">
        <w:trPr>
          <w:trHeight w:val="360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3F6D1A" w14:textId="77777777" w:rsidR="007D1E6C" w:rsidRPr="00A708A9" w:rsidRDefault="007D1E6C" w:rsidP="007D1E6C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Remarque:</w:t>
            </w:r>
          </w:p>
          <w:p w14:paraId="5D495463" w14:textId="77777777" w:rsidR="00FD402D" w:rsidRPr="00A708A9" w:rsidRDefault="00FD402D" w:rsidP="00FD402D">
            <w:pPr>
              <w:rPr>
                <w:sz w:val="18"/>
                <w:lang w:val="fr-CH"/>
              </w:rPr>
            </w:pPr>
          </w:p>
          <w:p w14:paraId="613740EA" w14:textId="77777777" w:rsidR="00FD402D" w:rsidRPr="00A708A9" w:rsidRDefault="00FD402D" w:rsidP="00FD402D">
            <w:pPr>
              <w:rPr>
                <w:sz w:val="18"/>
                <w:lang w:val="fr-CH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FC240E1" w14:textId="77777777" w:rsidR="00FD402D" w:rsidRPr="00A708A9" w:rsidRDefault="00FD402D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2"/>
          </w:p>
          <w:p w14:paraId="7A3FB27B" w14:textId="77777777" w:rsidR="00FD402D" w:rsidRPr="00A708A9" w:rsidRDefault="00FD402D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</w:p>
        </w:tc>
      </w:tr>
    </w:tbl>
    <w:p w14:paraId="6CF0B586" w14:textId="77777777" w:rsidR="0009729C" w:rsidRPr="00A708A9" w:rsidRDefault="0009729C">
      <w:pPr>
        <w:rPr>
          <w:sz w:val="18"/>
          <w:lang w:val="fr-CH"/>
        </w:rPr>
      </w:pPr>
    </w:p>
    <w:p w14:paraId="6970CF49" w14:textId="77777777" w:rsidR="00C21847" w:rsidRPr="00A708A9" w:rsidRDefault="00C21847">
      <w:pPr>
        <w:rPr>
          <w:sz w:val="18"/>
          <w:lang w:val="fr-CH"/>
        </w:rPr>
      </w:pPr>
      <w:r w:rsidRPr="00A708A9">
        <w:rPr>
          <w:sz w:val="18"/>
          <w:lang w:val="fr-CH"/>
        </w:rPr>
        <w:br w:type="page"/>
      </w:r>
    </w:p>
    <w:p w14:paraId="27CD1C3B" w14:textId="77777777" w:rsidR="00D32C6F" w:rsidRPr="00A708A9" w:rsidRDefault="00D32C6F">
      <w:pPr>
        <w:rPr>
          <w:sz w:val="18"/>
          <w:lang w:val="fr-CH"/>
        </w:rPr>
      </w:pPr>
    </w:p>
    <w:tbl>
      <w:tblPr>
        <w:tblStyle w:val="NormaleTabelle1"/>
        <w:tblpPr w:leftFromText="141" w:rightFromText="141" w:vertAnchor="text" w:horzAnchor="margin" w:tblpY="57"/>
        <w:tblW w:w="5000" w:type="pct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54"/>
        <w:gridCol w:w="1928"/>
        <w:gridCol w:w="519"/>
        <w:gridCol w:w="2157"/>
        <w:gridCol w:w="1959"/>
      </w:tblGrid>
      <w:tr w:rsidR="00FD402D" w:rsidRPr="00A708A9" w14:paraId="39CAD110" w14:textId="77777777" w:rsidTr="00811F30">
        <w:trPr>
          <w:trHeight w:val="587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02C0CED1" w14:textId="515BCDB8" w:rsidR="00FD402D" w:rsidRPr="00A708A9" w:rsidRDefault="00BE22CC" w:rsidP="00FD402D">
            <w:pPr>
              <w:pStyle w:val="Titre2"/>
              <w:numPr>
                <w:ilvl w:val="0"/>
                <w:numId w:val="7"/>
              </w:numPr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A</w:t>
            </w:r>
            <w:r w:rsidRPr="00A708A9">
              <w:rPr>
                <w:sz w:val="18"/>
                <w:lang w:val="fr-CH"/>
              </w:rPr>
              <w:t>chat de mobilier, d'équipement (de bureau) et d'autres produits (qui ne sont pas déjà mentionnés aux points 1-8)</w:t>
            </w:r>
          </w:p>
        </w:tc>
      </w:tr>
      <w:tr w:rsidR="00FD402D" w:rsidRPr="00A708A9" w14:paraId="3CF9DDD6" w14:textId="77777777" w:rsidTr="00811F30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E9D849" w14:textId="103B66CE" w:rsidR="00BE22CC" w:rsidRPr="00A708A9" w:rsidRDefault="00BE22CC" w:rsidP="00BE22CC">
            <w:pPr>
              <w:spacing w:after="60"/>
              <w:rPr>
                <w:i/>
                <w:iCs/>
                <w:sz w:val="18"/>
                <w:lang w:val="fr-CH"/>
              </w:rPr>
            </w:pPr>
            <w:r w:rsidRPr="00A708A9">
              <w:rPr>
                <w:i/>
                <w:iCs/>
                <w:sz w:val="18"/>
                <w:lang w:val="fr-CH"/>
              </w:rPr>
              <w:t>Vos</w:t>
            </w:r>
            <w:r w:rsidRPr="00A708A9">
              <w:rPr>
                <w:i/>
                <w:iCs/>
                <w:sz w:val="18"/>
                <w:lang w:val="fr-CH"/>
              </w:rPr>
              <w:t xml:space="preserve"> produits sont-ils achetés selon des critères écologiques et/ou équitables ?</w:t>
            </w:r>
          </w:p>
          <w:p w14:paraId="34C321F1" w14:textId="48F861B7" w:rsidR="00FD402D" w:rsidRPr="00A708A9" w:rsidRDefault="00BE22CC" w:rsidP="00BE22CC">
            <w:pPr>
              <w:spacing w:after="60"/>
              <w:rPr>
                <w:i/>
                <w:iCs/>
                <w:sz w:val="18"/>
                <w:lang w:val="fr-CH"/>
              </w:rPr>
            </w:pPr>
            <w:r w:rsidRPr="00A708A9">
              <w:rPr>
                <w:i/>
                <w:iCs/>
                <w:sz w:val="18"/>
                <w:lang w:val="fr-CH"/>
              </w:rPr>
              <w:t xml:space="preserve">(Inscrivez dans le tableau les 1 à 4 produits les plus fréquemment </w:t>
            </w:r>
            <w:r w:rsidRPr="00A708A9">
              <w:rPr>
                <w:i/>
                <w:iCs/>
                <w:sz w:val="18"/>
                <w:lang w:val="fr-CH"/>
              </w:rPr>
              <w:t>consommés dans votre communauté</w:t>
            </w:r>
            <w:r w:rsidRPr="00A708A9">
              <w:rPr>
                <w:i/>
                <w:iCs/>
                <w:sz w:val="18"/>
                <w:lang w:val="fr-CH"/>
              </w:rPr>
              <w:t>)</w:t>
            </w:r>
          </w:p>
        </w:tc>
      </w:tr>
      <w:tr w:rsidR="00FD402D" w:rsidRPr="00A708A9" w14:paraId="3FF7FABF" w14:textId="77777777" w:rsidTr="00811F30">
        <w:trPr>
          <w:trHeight w:val="308"/>
        </w:trPr>
        <w:tc>
          <w:tcPr>
            <w:tcW w:w="13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C038ED" w14:textId="20E996D2" w:rsidR="00FD402D" w:rsidRPr="00A708A9" w:rsidRDefault="00AF12C0" w:rsidP="00FD402D">
            <w:pPr>
              <w:jc w:val="center"/>
              <w:rPr>
                <w:b/>
                <w:sz w:val="18"/>
                <w:lang w:val="fr-CH"/>
              </w:rPr>
            </w:pPr>
            <w:r w:rsidRPr="00A708A9">
              <w:rPr>
                <w:b/>
                <w:sz w:val="18"/>
                <w:lang w:val="fr-CH"/>
              </w:rPr>
              <w:t>Produit</w:t>
            </w:r>
          </w:p>
        </w:tc>
        <w:tc>
          <w:tcPr>
            <w:tcW w:w="135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54C24C" w14:textId="5F26D517" w:rsidR="00FD402D" w:rsidRPr="00A708A9" w:rsidRDefault="00AF12C0" w:rsidP="00FD402D">
            <w:pPr>
              <w:jc w:val="center"/>
              <w:rPr>
                <w:b/>
                <w:sz w:val="18"/>
                <w:lang w:val="fr-CH"/>
              </w:rPr>
            </w:pPr>
            <w:r w:rsidRPr="00A708A9">
              <w:rPr>
                <w:b/>
                <w:sz w:val="18"/>
                <w:lang w:val="fr-CH"/>
              </w:rPr>
              <w:t>Entreprise</w:t>
            </w:r>
          </w:p>
        </w:tc>
        <w:tc>
          <w:tcPr>
            <w:tcW w:w="119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BAED486" w14:textId="658510E8" w:rsidR="00FD402D" w:rsidRPr="00A708A9" w:rsidRDefault="00AF12C0" w:rsidP="00FD402D">
            <w:pPr>
              <w:pStyle w:val="Zahlen"/>
              <w:ind w:left="57" w:right="57"/>
              <w:rPr>
                <w:b/>
                <w:sz w:val="18"/>
                <w:lang w:val="fr-CH"/>
              </w:rPr>
            </w:pPr>
            <w:r w:rsidRPr="00A708A9">
              <w:rPr>
                <w:b/>
                <w:sz w:val="18"/>
                <w:lang w:val="fr-CH"/>
              </w:rPr>
              <w:t>Critère de sélection</w:t>
            </w:r>
            <w:r w:rsidR="00274168" w:rsidRPr="00A708A9">
              <w:rPr>
                <w:b/>
                <w:sz w:val="18"/>
                <w:lang w:val="fr-CH"/>
              </w:rPr>
              <w:t xml:space="preserve"> (labels)</w:t>
            </w:r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1BD645" w14:textId="2D155AB4" w:rsidR="00FD402D" w:rsidRPr="00A708A9" w:rsidRDefault="00AF12C0" w:rsidP="00FD402D">
            <w:pPr>
              <w:pStyle w:val="Zahlen"/>
              <w:ind w:left="57" w:right="57"/>
              <w:rPr>
                <w:b/>
                <w:sz w:val="18"/>
                <w:lang w:val="fr-CH"/>
              </w:rPr>
            </w:pPr>
            <w:r w:rsidRPr="00A708A9">
              <w:rPr>
                <w:b/>
                <w:sz w:val="18"/>
                <w:lang w:val="fr-CH"/>
              </w:rPr>
              <w:t>Quantité/année</w:t>
            </w:r>
          </w:p>
        </w:tc>
      </w:tr>
      <w:tr w:rsidR="00FD402D" w:rsidRPr="00A708A9" w14:paraId="22298CBF" w14:textId="77777777" w:rsidTr="00811F30">
        <w:trPr>
          <w:trHeight w:val="308"/>
        </w:trPr>
        <w:tc>
          <w:tcPr>
            <w:tcW w:w="13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5B3785" w14:textId="77777777" w:rsidR="00FD402D" w:rsidRPr="00A708A9" w:rsidRDefault="00FD402D" w:rsidP="00FD402D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3"/>
          </w:p>
        </w:tc>
        <w:tc>
          <w:tcPr>
            <w:tcW w:w="135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6DC3C1" w14:textId="77777777" w:rsidR="00FD402D" w:rsidRPr="00A708A9" w:rsidRDefault="00FD402D" w:rsidP="00FD402D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4"/>
          </w:p>
        </w:tc>
        <w:tc>
          <w:tcPr>
            <w:tcW w:w="119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AFBA62C" w14:textId="77777777" w:rsidR="00FD402D" w:rsidRPr="00A708A9" w:rsidRDefault="00FD402D" w:rsidP="00FD402D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5" w:name="Text7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5"/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229E8E" w14:textId="77777777" w:rsidR="00FD402D" w:rsidRPr="00A708A9" w:rsidRDefault="00FD402D" w:rsidP="00FD402D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6"/>
          </w:p>
        </w:tc>
      </w:tr>
      <w:tr w:rsidR="00FD402D" w:rsidRPr="00A708A9" w14:paraId="4AB4EF46" w14:textId="77777777" w:rsidTr="00811F30">
        <w:trPr>
          <w:trHeight w:val="308"/>
        </w:trPr>
        <w:tc>
          <w:tcPr>
            <w:tcW w:w="13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094917" w14:textId="77777777" w:rsidR="00FD402D" w:rsidRPr="00A708A9" w:rsidRDefault="00FD402D" w:rsidP="00FD402D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7"/>
          </w:p>
        </w:tc>
        <w:tc>
          <w:tcPr>
            <w:tcW w:w="135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45B8B2" w14:textId="77777777" w:rsidR="00FD402D" w:rsidRPr="00A708A9" w:rsidRDefault="00FD402D" w:rsidP="00FD402D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8"/>
          </w:p>
        </w:tc>
        <w:tc>
          <w:tcPr>
            <w:tcW w:w="119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7CB4721" w14:textId="77777777" w:rsidR="00FD402D" w:rsidRPr="00A708A9" w:rsidRDefault="00FD402D" w:rsidP="00FD402D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69"/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7474E2" w14:textId="77777777" w:rsidR="00FD402D" w:rsidRPr="00A708A9" w:rsidRDefault="00FD402D" w:rsidP="00FD402D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0"/>
          </w:p>
        </w:tc>
      </w:tr>
      <w:tr w:rsidR="00FD402D" w:rsidRPr="00A708A9" w14:paraId="04D1B44C" w14:textId="77777777" w:rsidTr="00811F30">
        <w:trPr>
          <w:trHeight w:val="308"/>
        </w:trPr>
        <w:tc>
          <w:tcPr>
            <w:tcW w:w="13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4C1CEF" w14:textId="77777777" w:rsidR="00FD402D" w:rsidRPr="00A708A9" w:rsidRDefault="00FD402D" w:rsidP="00FD402D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1"/>
          </w:p>
        </w:tc>
        <w:tc>
          <w:tcPr>
            <w:tcW w:w="135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FEC1C1" w14:textId="77777777" w:rsidR="00FD402D" w:rsidRPr="00A708A9" w:rsidRDefault="00FD402D" w:rsidP="00FD402D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2"/>
          </w:p>
        </w:tc>
        <w:tc>
          <w:tcPr>
            <w:tcW w:w="119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C5C0D82" w14:textId="77777777" w:rsidR="00FD402D" w:rsidRPr="00A708A9" w:rsidRDefault="00FD402D" w:rsidP="00FD402D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3"/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7F32EF" w14:textId="77777777" w:rsidR="00FD402D" w:rsidRPr="00A708A9" w:rsidRDefault="00FD402D" w:rsidP="00FD402D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4"/>
          </w:p>
        </w:tc>
      </w:tr>
      <w:tr w:rsidR="00FD402D" w:rsidRPr="00A708A9" w14:paraId="630F1091" w14:textId="77777777" w:rsidTr="00811F30">
        <w:trPr>
          <w:trHeight w:val="308"/>
        </w:trPr>
        <w:tc>
          <w:tcPr>
            <w:tcW w:w="13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FE874C" w14:textId="77777777" w:rsidR="00FD402D" w:rsidRPr="00A708A9" w:rsidRDefault="00FD402D" w:rsidP="00FD402D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5" w:name="Text8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5"/>
          </w:p>
        </w:tc>
        <w:tc>
          <w:tcPr>
            <w:tcW w:w="135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995795" w14:textId="77777777" w:rsidR="00FD402D" w:rsidRPr="00A708A9" w:rsidRDefault="00FD402D" w:rsidP="00FD402D">
            <w:pPr>
              <w:jc w:val="center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6"/>
          </w:p>
        </w:tc>
        <w:tc>
          <w:tcPr>
            <w:tcW w:w="119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BC1DB67" w14:textId="77777777" w:rsidR="00FD402D" w:rsidRPr="00A708A9" w:rsidRDefault="00FD402D" w:rsidP="00FD402D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7"/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0AC407" w14:textId="77777777" w:rsidR="00FD402D" w:rsidRPr="00A708A9" w:rsidRDefault="00FD402D" w:rsidP="00FD402D">
            <w:pPr>
              <w:pStyle w:val="Zahlen"/>
              <w:ind w:left="57" w:right="57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8" w:name="Text88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78"/>
          </w:p>
        </w:tc>
      </w:tr>
      <w:tr w:rsidR="00FD402D" w:rsidRPr="00A708A9" w14:paraId="5C381171" w14:textId="77777777" w:rsidTr="00811F30">
        <w:trPr>
          <w:trHeight w:val="635"/>
        </w:trPr>
        <w:tc>
          <w:tcPr>
            <w:tcW w:w="2430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B6437" w14:textId="6C2E3A65" w:rsidR="00FD402D" w:rsidRPr="00A708A9" w:rsidRDefault="00274168" w:rsidP="00FD402D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Achetez-vous de la vaisselle à usage unique (vaisselle jetable) ?</w:t>
            </w:r>
          </w:p>
        </w:tc>
        <w:tc>
          <w:tcPr>
            <w:tcW w:w="2570" w:type="pct"/>
            <w:gridSpan w:val="3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E406E24" w14:textId="036151DE" w:rsidR="00FD402D" w:rsidRPr="00A708A9" w:rsidRDefault="00E42DC1" w:rsidP="00FD402D">
            <w:pPr>
              <w:pStyle w:val="Zahlen"/>
              <w:spacing w:after="60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-4483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FD402D" w:rsidRPr="00A708A9">
              <w:rPr>
                <w:sz w:val="18"/>
                <w:lang w:val="fr-CH"/>
              </w:rPr>
              <w:t xml:space="preserve"> </w:t>
            </w:r>
            <w:r w:rsidR="00274168" w:rsidRPr="00A708A9">
              <w:rPr>
                <w:sz w:val="18"/>
                <w:lang w:val="fr-CH"/>
              </w:rPr>
              <w:t>oui</w:t>
            </w:r>
            <w:r w:rsidR="00FD402D" w:rsidRPr="00A708A9">
              <w:rPr>
                <w:sz w:val="18"/>
                <w:lang w:val="fr-CH"/>
              </w:rPr>
              <w:tab/>
            </w:r>
            <w:r w:rsidR="00FD402D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3537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FD402D" w:rsidRPr="00A708A9">
              <w:rPr>
                <w:sz w:val="18"/>
                <w:lang w:val="fr-CH"/>
              </w:rPr>
              <w:t xml:space="preserve"> </w:t>
            </w:r>
            <w:r w:rsidR="00274168" w:rsidRPr="00A708A9">
              <w:rPr>
                <w:sz w:val="18"/>
                <w:lang w:val="fr-CH"/>
              </w:rPr>
              <w:t>non</w:t>
            </w:r>
          </w:p>
          <w:p w14:paraId="38CE44F4" w14:textId="256BD859" w:rsidR="00FD402D" w:rsidRPr="00A708A9" w:rsidRDefault="00274168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</w:t>
            </w:r>
            <w:r w:rsidR="00FD402D" w:rsidRPr="00A708A9">
              <w:rPr>
                <w:sz w:val="18"/>
                <w:lang w:val="fr-CH"/>
              </w:rPr>
              <w:t xml:space="preserve">: </w:t>
            </w:r>
            <w:r w:rsidR="00FD402D" w:rsidRPr="00A708A9">
              <w:rPr>
                <w:sz w:val="18"/>
                <w:lang w:val="fr-CH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9" w:name="Text112"/>
            <w:r w:rsidR="00FD402D" w:rsidRPr="00A708A9">
              <w:rPr>
                <w:sz w:val="18"/>
                <w:lang w:val="fr-CH"/>
              </w:rPr>
              <w:instrText xml:space="preserve"> FORMTEXT </w:instrText>
            </w:r>
            <w:r w:rsidR="00FD402D" w:rsidRPr="00A708A9">
              <w:rPr>
                <w:sz w:val="18"/>
                <w:lang w:val="fr-CH"/>
              </w:rPr>
            </w:r>
            <w:r w:rsidR="00FD402D" w:rsidRPr="00A708A9">
              <w:rPr>
                <w:sz w:val="18"/>
                <w:lang w:val="fr-CH"/>
              </w:rPr>
              <w:fldChar w:fldCharType="separate"/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noProof/>
                <w:sz w:val="18"/>
                <w:lang w:val="fr-CH"/>
              </w:rPr>
              <w:t> </w:t>
            </w:r>
            <w:r w:rsidR="00FD402D" w:rsidRPr="00A708A9">
              <w:rPr>
                <w:sz w:val="18"/>
                <w:lang w:val="fr-CH"/>
              </w:rPr>
              <w:fldChar w:fldCharType="end"/>
            </w:r>
            <w:bookmarkEnd w:id="79"/>
          </w:p>
        </w:tc>
      </w:tr>
      <w:tr w:rsidR="00FD402D" w:rsidRPr="00A708A9" w14:paraId="209868CC" w14:textId="77777777" w:rsidTr="00811F30">
        <w:trPr>
          <w:trHeight w:val="635"/>
        </w:trPr>
        <w:tc>
          <w:tcPr>
            <w:tcW w:w="2430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01FCDB" w14:textId="3990C0B8" w:rsidR="00FD402D" w:rsidRPr="00A708A9" w:rsidRDefault="007A6E4B" w:rsidP="00D32C6F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 xml:space="preserve">Utilisez-vous de l'essence </w:t>
            </w:r>
            <w:proofErr w:type="spellStart"/>
            <w:r w:rsidRPr="00A708A9">
              <w:rPr>
                <w:sz w:val="18"/>
                <w:lang w:val="fr-CH"/>
              </w:rPr>
              <w:t>alkylée</w:t>
            </w:r>
            <w:proofErr w:type="spellEnd"/>
            <w:r w:rsidRPr="00A708A9">
              <w:rPr>
                <w:sz w:val="18"/>
                <w:lang w:val="fr-CH"/>
              </w:rPr>
              <w:t>*</w:t>
            </w:r>
            <w:r w:rsidRPr="00A708A9">
              <w:rPr>
                <w:sz w:val="18"/>
                <w:lang w:val="fr-CH"/>
              </w:rPr>
              <w:t xml:space="preserve"> pour les moteurs à 4 temps (tondeuses à gazon et autres) et à 2 temps (taille-haies, souffleurs de feuilles, tronçonneuses, débroussailleuses et autres) ?</w:t>
            </w:r>
          </w:p>
        </w:tc>
        <w:tc>
          <w:tcPr>
            <w:tcW w:w="2570" w:type="pct"/>
            <w:gridSpan w:val="3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D4E5179" w14:textId="40B84E87" w:rsidR="00FD402D" w:rsidRPr="00A708A9" w:rsidRDefault="00E42DC1" w:rsidP="00FD402D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-2036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FD402D" w:rsidRPr="00A708A9">
              <w:rPr>
                <w:sz w:val="18"/>
                <w:lang w:val="fr-CH"/>
              </w:rPr>
              <w:t xml:space="preserve"> </w:t>
            </w:r>
            <w:r w:rsidR="00274168" w:rsidRPr="00A708A9">
              <w:rPr>
                <w:sz w:val="18"/>
                <w:lang w:val="fr-CH"/>
              </w:rPr>
              <w:t>oui</w:t>
            </w:r>
            <w:r w:rsidR="00FD402D" w:rsidRPr="00A708A9">
              <w:rPr>
                <w:sz w:val="18"/>
                <w:lang w:val="fr-CH"/>
              </w:rPr>
              <w:tab/>
            </w:r>
            <w:r w:rsidR="00FD402D" w:rsidRPr="00A708A9">
              <w:rPr>
                <w:sz w:val="18"/>
                <w:lang w:val="fr-CH"/>
              </w:rPr>
              <w:tab/>
            </w:r>
            <w:sdt>
              <w:sdtPr>
                <w:rPr>
                  <w:sz w:val="24"/>
                  <w:szCs w:val="24"/>
                  <w:lang w:val="fr-CH"/>
                </w:rPr>
                <w:id w:val="149438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 w:rsidRPr="00A708A9">
                  <w:rPr>
                    <w:rFonts w:ascii="MS Gothic" w:eastAsia="MS Gothic" w:hAnsi="MS Gothic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FD402D" w:rsidRPr="00A708A9">
              <w:rPr>
                <w:sz w:val="18"/>
                <w:lang w:val="fr-CH"/>
              </w:rPr>
              <w:t xml:space="preserve"> </w:t>
            </w:r>
            <w:r w:rsidR="00274168" w:rsidRPr="00A708A9">
              <w:rPr>
                <w:sz w:val="18"/>
                <w:lang w:val="fr-CH"/>
              </w:rPr>
              <w:t>non</w:t>
            </w:r>
          </w:p>
        </w:tc>
      </w:tr>
      <w:tr w:rsidR="00811F30" w:rsidRPr="00A708A9" w14:paraId="7E12C9EF" w14:textId="77777777" w:rsidTr="00811F30">
        <w:trPr>
          <w:trHeight w:val="360"/>
        </w:trPr>
        <w:tc>
          <w:tcPr>
            <w:tcW w:w="243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09F52" w14:textId="77777777" w:rsidR="00811F30" w:rsidRPr="00A708A9" w:rsidRDefault="00811F30" w:rsidP="00811F30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Que souhaitez-vous améliorer?</w:t>
            </w:r>
          </w:p>
          <w:p w14:paraId="29FCE6EE" w14:textId="77777777" w:rsidR="00811F30" w:rsidRPr="00A708A9" w:rsidRDefault="00811F30" w:rsidP="00811F30">
            <w:pPr>
              <w:rPr>
                <w:sz w:val="18"/>
                <w:lang w:val="fr-CH"/>
              </w:rPr>
            </w:pPr>
          </w:p>
          <w:p w14:paraId="7B2AA795" w14:textId="77777777" w:rsidR="00811F30" w:rsidRPr="00A708A9" w:rsidRDefault="00811F30" w:rsidP="00811F30">
            <w:pPr>
              <w:rPr>
                <w:sz w:val="18"/>
                <w:lang w:val="fr-CH"/>
              </w:rPr>
            </w:pPr>
          </w:p>
        </w:tc>
        <w:tc>
          <w:tcPr>
            <w:tcW w:w="257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E6BF13F" w14:textId="77777777" w:rsidR="00811F30" w:rsidRPr="00A708A9" w:rsidRDefault="00811F30" w:rsidP="00811F30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0" w:name="Text105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80"/>
          </w:p>
        </w:tc>
      </w:tr>
      <w:tr w:rsidR="00811F30" w:rsidRPr="00A708A9" w14:paraId="7FB44B6F" w14:textId="77777777" w:rsidTr="00811F30">
        <w:trPr>
          <w:trHeight w:val="360"/>
        </w:trPr>
        <w:tc>
          <w:tcPr>
            <w:tcW w:w="243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E325D8" w14:textId="77777777" w:rsidR="00811F30" w:rsidRPr="00A708A9" w:rsidRDefault="00811F30" w:rsidP="00811F30">
            <w:pPr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t>Remarque:</w:t>
            </w:r>
          </w:p>
          <w:p w14:paraId="6C2FC58E" w14:textId="77777777" w:rsidR="00811F30" w:rsidRPr="00A708A9" w:rsidRDefault="00811F30" w:rsidP="00811F30">
            <w:pPr>
              <w:rPr>
                <w:sz w:val="18"/>
                <w:lang w:val="fr-CH"/>
              </w:rPr>
            </w:pPr>
          </w:p>
          <w:p w14:paraId="31D9E40A" w14:textId="6633FFA4" w:rsidR="00811F30" w:rsidRPr="00A708A9" w:rsidRDefault="00811F30" w:rsidP="00811F30">
            <w:pPr>
              <w:rPr>
                <w:sz w:val="18"/>
                <w:lang w:val="fr-CH"/>
              </w:rPr>
            </w:pPr>
          </w:p>
        </w:tc>
        <w:tc>
          <w:tcPr>
            <w:tcW w:w="257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F0E242F" w14:textId="77777777" w:rsidR="00811F30" w:rsidRPr="00A708A9" w:rsidRDefault="00811F30" w:rsidP="00811F30">
            <w:pPr>
              <w:pStyle w:val="Zahlen"/>
              <w:ind w:left="57" w:right="57"/>
              <w:jc w:val="left"/>
              <w:rPr>
                <w:sz w:val="18"/>
                <w:lang w:val="fr-CH"/>
              </w:rPr>
            </w:pPr>
            <w:r w:rsidRPr="00A708A9">
              <w:rPr>
                <w:sz w:val="18"/>
                <w:lang w:val="fr-CH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1" w:name="Text106"/>
            <w:r w:rsidRPr="00A708A9">
              <w:rPr>
                <w:sz w:val="18"/>
                <w:lang w:val="fr-CH"/>
              </w:rPr>
              <w:instrText xml:space="preserve"> FORMTEXT </w:instrText>
            </w:r>
            <w:r w:rsidRPr="00A708A9">
              <w:rPr>
                <w:sz w:val="18"/>
                <w:lang w:val="fr-CH"/>
              </w:rPr>
            </w:r>
            <w:r w:rsidRPr="00A708A9">
              <w:rPr>
                <w:sz w:val="18"/>
                <w:lang w:val="fr-CH"/>
              </w:rPr>
              <w:fldChar w:fldCharType="separate"/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noProof/>
                <w:sz w:val="18"/>
                <w:lang w:val="fr-CH"/>
              </w:rPr>
              <w:t> </w:t>
            </w:r>
            <w:r w:rsidRPr="00A708A9">
              <w:rPr>
                <w:sz w:val="18"/>
                <w:lang w:val="fr-CH"/>
              </w:rPr>
              <w:fldChar w:fldCharType="end"/>
            </w:r>
            <w:bookmarkEnd w:id="81"/>
          </w:p>
          <w:p w14:paraId="2C8EDCAB" w14:textId="77777777" w:rsidR="00811F30" w:rsidRPr="00A708A9" w:rsidRDefault="00811F30" w:rsidP="00811F30">
            <w:pPr>
              <w:pStyle w:val="Zahlen"/>
              <w:ind w:right="57"/>
              <w:jc w:val="left"/>
              <w:rPr>
                <w:sz w:val="18"/>
                <w:lang w:val="fr-CH"/>
              </w:rPr>
            </w:pPr>
          </w:p>
        </w:tc>
      </w:tr>
    </w:tbl>
    <w:p w14:paraId="42BECDD2" w14:textId="013E1336" w:rsidR="00BB08E9" w:rsidRPr="00A708A9" w:rsidRDefault="00BB08E9">
      <w:pPr>
        <w:rPr>
          <w:sz w:val="18"/>
          <w:lang w:val="fr-CH"/>
        </w:rPr>
      </w:pPr>
    </w:p>
    <w:p w14:paraId="4573B338" w14:textId="46919032" w:rsidR="007A6E4B" w:rsidRPr="00A708A9" w:rsidRDefault="007A6E4B">
      <w:pPr>
        <w:rPr>
          <w:sz w:val="18"/>
          <w:lang w:val="fr-CH"/>
        </w:rPr>
      </w:pPr>
      <w:r w:rsidRPr="00A708A9">
        <w:rPr>
          <w:sz w:val="18"/>
          <w:lang w:val="fr-CH"/>
        </w:rPr>
        <w:t>*</w:t>
      </w:r>
      <w:r w:rsidRPr="00A708A9">
        <w:rPr>
          <w:lang w:val="fr-CH"/>
        </w:rPr>
        <w:t xml:space="preserve"> </w:t>
      </w:r>
      <w:r w:rsidRPr="00A708A9">
        <w:rPr>
          <w:sz w:val="18"/>
          <w:lang w:val="fr-CH"/>
        </w:rPr>
        <w:t xml:space="preserve">L'OFSP recommande donc d'utiliser de l'essence peu nocive, vendue également sous le nom d'essence </w:t>
      </w:r>
      <w:proofErr w:type="spellStart"/>
      <w:r w:rsidRPr="00A708A9">
        <w:rPr>
          <w:sz w:val="18"/>
          <w:lang w:val="fr-CH"/>
        </w:rPr>
        <w:t>alkylée</w:t>
      </w:r>
      <w:proofErr w:type="spellEnd"/>
      <w:r w:rsidRPr="00A708A9">
        <w:rPr>
          <w:sz w:val="18"/>
          <w:lang w:val="fr-CH"/>
        </w:rPr>
        <w:t>, qui contient au moins dix fois moins de benzène que l'essence ordinaire et une concentration inférieure en hydrocarbures aromatiques toxiques.</w:t>
      </w:r>
    </w:p>
    <w:p w14:paraId="5955B6C3" w14:textId="77777777" w:rsidR="007A6E4B" w:rsidRPr="00A708A9" w:rsidRDefault="007A6E4B">
      <w:pPr>
        <w:rPr>
          <w:sz w:val="18"/>
          <w:lang w:val="fr-CH"/>
        </w:rPr>
      </w:pPr>
    </w:p>
    <w:p w14:paraId="2CEACBBB" w14:textId="0EA70391" w:rsidR="009517A3" w:rsidRPr="00A708A9" w:rsidRDefault="00132BC4">
      <w:pPr>
        <w:rPr>
          <w:sz w:val="18"/>
          <w:lang w:val="fr-CH"/>
        </w:rPr>
      </w:pPr>
      <w:r w:rsidRPr="00A708A9">
        <w:rPr>
          <w:sz w:val="18"/>
          <w:lang w:val="fr-CH"/>
        </w:rPr>
        <w:t>Dat</w:t>
      </w:r>
      <w:r w:rsidR="007A6E4B" w:rsidRPr="00A708A9">
        <w:rPr>
          <w:sz w:val="18"/>
          <w:lang w:val="fr-CH"/>
        </w:rPr>
        <w:t>e</w:t>
      </w:r>
      <w:r w:rsidRPr="00A708A9">
        <w:rPr>
          <w:sz w:val="18"/>
          <w:lang w:val="fr-CH"/>
        </w:rPr>
        <w:t>:</w:t>
      </w:r>
      <w:r w:rsidR="00B70D57" w:rsidRPr="00A708A9">
        <w:rPr>
          <w:sz w:val="18"/>
          <w:lang w:val="fr-CH"/>
        </w:rPr>
        <w:t xml:space="preserve"> </w:t>
      </w:r>
      <w:sdt>
        <w:sdtPr>
          <w:rPr>
            <w:sz w:val="18"/>
            <w:lang w:val="fr-CH"/>
          </w:rPr>
          <w:id w:val="1857151309"/>
          <w:date w:fullDate="2017-07-2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D6A80" w:rsidRPr="00A708A9">
            <w:rPr>
              <w:sz w:val="18"/>
              <w:lang w:val="fr-CH"/>
            </w:rPr>
            <w:t>28.07.2017</w:t>
          </w:r>
        </w:sdtContent>
      </w:sdt>
    </w:p>
    <w:p w14:paraId="469681A0" w14:textId="77777777" w:rsidR="00B005EB" w:rsidRPr="00A708A9" w:rsidRDefault="00B005EB">
      <w:pPr>
        <w:rPr>
          <w:sz w:val="18"/>
          <w:lang w:val="fr-CH"/>
        </w:rPr>
      </w:pPr>
    </w:p>
    <w:p w14:paraId="16F7B5EA" w14:textId="101BC7EE" w:rsidR="00B005EB" w:rsidRPr="00A708A9" w:rsidRDefault="007A6E4B">
      <w:pPr>
        <w:rPr>
          <w:sz w:val="18"/>
          <w:lang w:val="fr-CH"/>
        </w:rPr>
      </w:pPr>
      <w:r w:rsidRPr="00A708A9">
        <w:rPr>
          <w:sz w:val="18"/>
          <w:lang w:val="fr-CH"/>
        </w:rPr>
        <w:t>Signature :</w:t>
      </w:r>
    </w:p>
    <w:sectPr w:rsidR="00B005EB" w:rsidRPr="00A708A9" w:rsidSect="005E61E1">
      <w:headerReference w:type="default" r:id="rId8"/>
      <w:footerReference w:type="default" r:id="rId9"/>
      <w:pgSz w:w="11907" w:h="16839"/>
      <w:pgMar w:top="1276" w:right="1440" w:bottom="1134" w:left="1440" w:header="567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190A" w14:textId="77777777" w:rsidR="00E42DC1" w:rsidRDefault="00E42DC1" w:rsidP="009524D6">
      <w:r>
        <w:separator/>
      </w:r>
    </w:p>
  </w:endnote>
  <w:endnote w:type="continuationSeparator" w:id="0">
    <w:p w14:paraId="52452ADD" w14:textId="77777777" w:rsidR="00E42DC1" w:rsidRDefault="00E42DC1" w:rsidP="0095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PS">
    <w:altName w:val="Symbol"/>
    <w:panose1 w:val="020B0604020202020204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8E4" w14:textId="10DBA41B" w:rsidR="007E57C7" w:rsidRPr="0050566C" w:rsidRDefault="0050566C" w:rsidP="005E61E1">
    <w:pPr>
      <w:pStyle w:val="Pieddepage"/>
      <w:rPr>
        <w:lang w:val="fr-CH"/>
      </w:rPr>
    </w:pPr>
    <w:r w:rsidRPr="0050566C">
      <w:rPr>
        <w:lang w:val="fr-CH"/>
      </w:rPr>
      <w:t>Checklist pour le SME Coq vert, page</w:t>
    </w:r>
    <w:sdt>
      <w:sdtPr>
        <w:rPr>
          <w:lang w:val="fr-CH"/>
        </w:rPr>
        <w:id w:val="826325882"/>
        <w:docPartObj>
          <w:docPartGallery w:val="Page Numbers (Bottom of Page)"/>
          <w:docPartUnique/>
        </w:docPartObj>
      </w:sdtPr>
      <w:sdtEndPr/>
      <w:sdtContent>
        <w:r>
          <w:rPr>
            <w:lang w:val="fr-CH"/>
          </w:rPr>
          <w:t xml:space="preserve"> </w:t>
        </w:r>
        <w:r w:rsidR="007E57C7" w:rsidRPr="0050566C">
          <w:rPr>
            <w:lang w:val="fr-CH"/>
          </w:rPr>
          <w:fldChar w:fldCharType="begin"/>
        </w:r>
        <w:r w:rsidR="007E57C7" w:rsidRPr="0050566C">
          <w:rPr>
            <w:lang w:val="fr-CH"/>
          </w:rPr>
          <w:instrText>PAGE   \* MERGEFORMAT</w:instrText>
        </w:r>
        <w:r w:rsidR="007E57C7" w:rsidRPr="0050566C">
          <w:rPr>
            <w:lang w:val="fr-CH"/>
          </w:rPr>
          <w:fldChar w:fldCharType="separate"/>
        </w:r>
        <w:r w:rsidR="007E57C7" w:rsidRPr="0050566C">
          <w:rPr>
            <w:lang w:val="fr-CH"/>
          </w:rPr>
          <w:t>2</w:t>
        </w:r>
        <w:r w:rsidR="007E57C7" w:rsidRPr="0050566C">
          <w:rPr>
            <w:lang w:val="fr-CH"/>
          </w:rPr>
          <w:fldChar w:fldCharType="end"/>
        </w:r>
        <w:r w:rsidR="007E57C7" w:rsidRPr="0050566C">
          <w:rPr>
            <w:lang w:val="fr-CH"/>
          </w:rPr>
          <w:t>/5</w:t>
        </w:r>
        <w:r>
          <w:rPr>
            <w:lang w:val="fr-CH"/>
          </w:rPr>
          <w:tab/>
          <w:t xml:space="preserve">              organisme de certification œco Églises pour l’environnement</w:t>
        </w:r>
      </w:sdtContent>
    </w:sdt>
  </w:p>
  <w:p w14:paraId="3F71B1B1" w14:textId="77777777" w:rsidR="007E57C7" w:rsidRPr="0050566C" w:rsidRDefault="007E57C7" w:rsidP="00132BC4">
    <w:pPr>
      <w:pStyle w:val="Pieddepage"/>
      <w:tabs>
        <w:tab w:val="right" w:pos="9027"/>
      </w:tabs>
      <w:jc w:val="both"/>
      <w:rPr>
        <w:sz w:val="14"/>
        <w:lang w:val="fr-CH"/>
      </w:rPr>
    </w:pPr>
  </w:p>
  <w:p w14:paraId="07BABC5B" w14:textId="77777777" w:rsidR="007E57C7" w:rsidRPr="0050566C" w:rsidRDefault="007E57C7" w:rsidP="00132BC4">
    <w:pPr>
      <w:pStyle w:val="Pieddepage"/>
      <w:tabs>
        <w:tab w:val="right" w:pos="9027"/>
      </w:tabs>
      <w:jc w:val="both"/>
      <w:rPr>
        <w:sz w:val="1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D94C" w14:textId="77777777" w:rsidR="00E42DC1" w:rsidRDefault="00E42DC1" w:rsidP="009524D6">
      <w:r>
        <w:separator/>
      </w:r>
    </w:p>
  </w:footnote>
  <w:footnote w:type="continuationSeparator" w:id="0">
    <w:p w14:paraId="31399ABE" w14:textId="77777777" w:rsidR="00E42DC1" w:rsidRDefault="00E42DC1" w:rsidP="0095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400" w14:textId="2EAE28FB" w:rsidR="00421E76" w:rsidRPr="00421E76" w:rsidRDefault="00421E76" w:rsidP="00421E76">
    <w:pPr>
      <w:spacing w:after="200" w:line="276" w:lineRule="auto"/>
      <w:ind w:right="-906"/>
      <w:rPr>
        <w:rFonts w:ascii="ITC Officina Sans Book" w:eastAsia="Calibri" w:hAnsi="ITC Officina Sans Book"/>
        <w:b/>
        <w:iCs/>
        <w:color w:val="76923C"/>
        <w:sz w:val="28"/>
        <w:szCs w:val="22"/>
        <w:lang w:val="fr-CH" w:eastAsia="en-US"/>
      </w:rPr>
    </w:pPr>
    <w:r w:rsidRPr="00421E76">
      <w:rPr>
        <w:rFonts w:ascii="Calibri" w:eastAsia="Calibri" w:hAnsi="Calibri"/>
        <w:sz w:val="22"/>
        <w:szCs w:val="22"/>
        <w:lang w:val="fr-CH" w:eastAsia="de-CH"/>
      </w:rPr>
      <w:drawing>
        <wp:anchor distT="0" distB="0" distL="114300" distR="114300" simplePos="0" relativeHeight="251659264" behindDoc="0" locked="0" layoutInCell="1" allowOverlap="1" wp14:anchorId="02CABDF5" wp14:editId="36E61E32">
          <wp:simplePos x="0" y="0"/>
          <wp:positionH relativeFrom="column">
            <wp:posOffset>5088255</wp:posOffset>
          </wp:positionH>
          <wp:positionV relativeFrom="paragraph">
            <wp:posOffset>-231775</wp:posOffset>
          </wp:positionV>
          <wp:extent cx="828000" cy="764798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6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E76">
      <w:rPr>
        <w:rFonts w:ascii="ITC Officina Sans Book" w:eastAsia="Calibri" w:hAnsi="ITC Officina Sans Book"/>
        <w:b/>
        <w:color w:val="76923C"/>
        <w:sz w:val="28"/>
        <w:szCs w:val="22"/>
        <w:lang w:val="fr-CH" w:eastAsia="en-US"/>
      </w:rPr>
      <w:t>Checklist</w:t>
    </w:r>
    <w:r w:rsidRPr="00421E76">
      <w:rPr>
        <w:rFonts w:ascii="ITC Officina Sans Book" w:eastAsia="Calibri" w:hAnsi="ITC Officina Sans Book"/>
        <w:b/>
        <w:color w:val="76923C"/>
        <w:sz w:val="28"/>
        <w:szCs w:val="22"/>
        <w:lang w:val="fr-CH" w:eastAsia="en-US"/>
      </w:rPr>
      <w:t xml:space="preserve"> pour les achats durables</w:t>
    </w:r>
    <w:r w:rsidRPr="00421E76">
      <w:rPr>
        <w:rFonts w:ascii="ITC Officina Sans Book" w:eastAsia="Calibri" w:hAnsi="ITC Officina Sans Book"/>
        <w:b/>
        <w:color w:val="76923C"/>
        <w:sz w:val="28"/>
        <w:szCs w:val="22"/>
        <w:lang w:val="fr-CH" w:eastAsia="en-US"/>
      </w:rPr>
      <w:t xml:space="preserve"> (4</w:t>
    </w:r>
    <w:r w:rsidRPr="00421E76">
      <w:rPr>
        <w:rFonts w:ascii="ITC Officina Sans Book" w:eastAsia="Calibri" w:hAnsi="ITC Officina Sans Book"/>
        <w:b/>
        <w:color w:val="76923C"/>
        <w:sz w:val="28"/>
        <w:szCs w:val="22"/>
        <w:lang w:val="fr-CH" w:eastAsia="en-US"/>
      </w:rPr>
      <w:t>C</w:t>
    </w:r>
    <w:r w:rsidRPr="00421E76">
      <w:rPr>
        <w:rFonts w:ascii="ITC Officina Sans Book" w:eastAsia="Calibri" w:hAnsi="ITC Officina Sans Book"/>
        <w:b/>
        <w:color w:val="76923C"/>
        <w:sz w:val="28"/>
        <w:szCs w:val="22"/>
        <w:lang w:val="fr-CH" w:eastAsia="en-US"/>
      </w:rPr>
      <w:t>)</w:t>
    </w:r>
  </w:p>
  <w:p w14:paraId="5E5C5EAC" w14:textId="77777777" w:rsidR="007E57C7" w:rsidRPr="00326D29" w:rsidRDefault="007E57C7">
    <w:pPr>
      <w:pStyle w:val="En-tte"/>
      <w:rPr>
        <w:rFonts w:ascii="Arial Black" w:hAnsi="Arial Black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6F1"/>
    <w:multiLevelType w:val="hybridMultilevel"/>
    <w:tmpl w:val="A6E413D6"/>
    <w:lvl w:ilvl="0" w:tplc="CB4A5D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377"/>
    <w:multiLevelType w:val="hybridMultilevel"/>
    <w:tmpl w:val="56D8FDF4"/>
    <w:lvl w:ilvl="0" w:tplc="BE5C447E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76596"/>
    <w:multiLevelType w:val="hybridMultilevel"/>
    <w:tmpl w:val="5EE6FC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53EA"/>
    <w:multiLevelType w:val="hybridMultilevel"/>
    <w:tmpl w:val="EEDE84AE"/>
    <w:lvl w:ilvl="0" w:tplc="BE5C447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6713"/>
    <w:multiLevelType w:val="hybridMultilevel"/>
    <w:tmpl w:val="F6B2AA26"/>
    <w:lvl w:ilvl="0" w:tplc="4122400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7E5"/>
    <w:multiLevelType w:val="hybridMultilevel"/>
    <w:tmpl w:val="EAD47474"/>
    <w:lvl w:ilvl="0" w:tplc="51604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47A0A"/>
    <w:multiLevelType w:val="hybridMultilevel"/>
    <w:tmpl w:val="515CCB68"/>
    <w:lvl w:ilvl="0" w:tplc="F556A22A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BEF"/>
    <w:multiLevelType w:val="hybridMultilevel"/>
    <w:tmpl w:val="32344DEE"/>
    <w:lvl w:ilvl="0" w:tplc="A9883A7E">
      <w:start w:val="1"/>
      <w:numFmt w:val="bullet"/>
      <w:lvlText w:val=""/>
      <w:lvlJc w:val="left"/>
      <w:pPr>
        <w:ind w:left="360" w:hanging="360"/>
      </w:pPr>
      <w:rPr>
        <w:rFonts w:ascii="SymbolPS" w:hAnsi="SymbolPS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83875"/>
    <w:multiLevelType w:val="hybridMultilevel"/>
    <w:tmpl w:val="557A7F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821"/>
    <w:multiLevelType w:val="hybridMultilevel"/>
    <w:tmpl w:val="B25E2CD0"/>
    <w:lvl w:ilvl="0" w:tplc="2782F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D6"/>
    <w:rsid w:val="000046A2"/>
    <w:rsid w:val="000316B7"/>
    <w:rsid w:val="00032B6F"/>
    <w:rsid w:val="00046202"/>
    <w:rsid w:val="00076D6E"/>
    <w:rsid w:val="00096582"/>
    <w:rsid w:val="0009729C"/>
    <w:rsid w:val="000C7081"/>
    <w:rsid w:val="000D6290"/>
    <w:rsid w:val="000D736D"/>
    <w:rsid w:val="000F08F9"/>
    <w:rsid w:val="0010709E"/>
    <w:rsid w:val="00110104"/>
    <w:rsid w:val="001137B6"/>
    <w:rsid w:val="00121F6F"/>
    <w:rsid w:val="00132BC4"/>
    <w:rsid w:val="00134B79"/>
    <w:rsid w:val="00134C7A"/>
    <w:rsid w:val="00140F93"/>
    <w:rsid w:val="001629B8"/>
    <w:rsid w:val="001656FC"/>
    <w:rsid w:val="001715A9"/>
    <w:rsid w:val="001A3219"/>
    <w:rsid w:val="001A3FB2"/>
    <w:rsid w:val="001D1895"/>
    <w:rsid w:val="001E2F68"/>
    <w:rsid w:val="001F3E15"/>
    <w:rsid w:val="00206828"/>
    <w:rsid w:val="002206B8"/>
    <w:rsid w:val="00222AD5"/>
    <w:rsid w:val="002332A3"/>
    <w:rsid w:val="002430EC"/>
    <w:rsid w:val="00274168"/>
    <w:rsid w:val="002A2BB1"/>
    <w:rsid w:val="002E0814"/>
    <w:rsid w:val="003053B7"/>
    <w:rsid w:val="0031356A"/>
    <w:rsid w:val="0031414A"/>
    <w:rsid w:val="00326D29"/>
    <w:rsid w:val="00330622"/>
    <w:rsid w:val="00330DA1"/>
    <w:rsid w:val="00331CD9"/>
    <w:rsid w:val="00332A13"/>
    <w:rsid w:val="00344205"/>
    <w:rsid w:val="003751B0"/>
    <w:rsid w:val="003C1679"/>
    <w:rsid w:val="003D268A"/>
    <w:rsid w:val="003D52C7"/>
    <w:rsid w:val="003E1FAA"/>
    <w:rsid w:val="0041215C"/>
    <w:rsid w:val="00421E76"/>
    <w:rsid w:val="00461B3F"/>
    <w:rsid w:val="00462CF9"/>
    <w:rsid w:val="00464812"/>
    <w:rsid w:val="004707E9"/>
    <w:rsid w:val="00471B23"/>
    <w:rsid w:val="00481CFA"/>
    <w:rsid w:val="0049730A"/>
    <w:rsid w:val="004A3A38"/>
    <w:rsid w:val="004A5D6B"/>
    <w:rsid w:val="004C41F1"/>
    <w:rsid w:val="004E5100"/>
    <w:rsid w:val="004F378B"/>
    <w:rsid w:val="004F7062"/>
    <w:rsid w:val="0050566C"/>
    <w:rsid w:val="005525D9"/>
    <w:rsid w:val="00576417"/>
    <w:rsid w:val="0058180B"/>
    <w:rsid w:val="005867CF"/>
    <w:rsid w:val="005D09C2"/>
    <w:rsid w:val="005D297F"/>
    <w:rsid w:val="005D6A80"/>
    <w:rsid w:val="005E034E"/>
    <w:rsid w:val="005E123A"/>
    <w:rsid w:val="005E61E1"/>
    <w:rsid w:val="005F59D0"/>
    <w:rsid w:val="005F6821"/>
    <w:rsid w:val="006242A4"/>
    <w:rsid w:val="00635634"/>
    <w:rsid w:val="00642FBE"/>
    <w:rsid w:val="00652B3A"/>
    <w:rsid w:val="006742D9"/>
    <w:rsid w:val="00680816"/>
    <w:rsid w:val="006A1AC3"/>
    <w:rsid w:val="006A2065"/>
    <w:rsid w:val="006C25B0"/>
    <w:rsid w:val="006C2D23"/>
    <w:rsid w:val="00710712"/>
    <w:rsid w:val="0071757A"/>
    <w:rsid w:val="00736F1D"/>
    <w:rsid w:val="00747E9F"/>
    <w:rsid w:val="00780333"/>
    <w:rsid w:val="00787C42"/>
    <w:rsid w:val="007A54D4"/>
    <w:rsid w:val="007A6E4B"/>
    <w:rsid w:val="007D1E6C"/>
    <w:rsid w:val="007E0FC4"/>
    <w:rsid w:val="007E2C8F"/>
    <w:rsid w:val="007E57C7"/>
    <w:rsid w:val="007F107E"/>
    <w:rsid w:val="00800293"/>
    <w:rsid w:val="00811F30"/>
    <w:rsid w:val="008251C1"/>
    <w:rsid w:val="008269FD"/>
    <w:rsid w:val="008304A3"/>
    <w:rsid w:val="008376CD"/>
    <w:rsid w:val="00841048"/>
    <w:rsid w:val="008457F5"/>
    <w:rsid w:val="00880661"/>
    <w:rsid w:val="00882849"/>
    <w:rsid w:val="00882D89"/>
    <w:rsid w:val="00894518"/>
    <w:rsid w:val="008A2958"/>
    <w:rsid w:val="008B6EE3"/>
    <w:rsid w:val="008F54FA"/>
    <w:rsid w:val="008F6897"/>
    <w:rsid w:val="0092095B"/>
    <w:rsid w:val="00924083"/>
    <w:rsid w:val="00936C06"/>
    <w:rsid w:val="00941A2C"/>
    <w:rsid w:val="009517A3"/>
    <w:rsid w:val="009524D6"/>
    <w:rsid w:val="009609AB"/>
    <w:rsid w:val="009846D4"/>
    <w:rsid w:val="00985C5D"/>
    <w:rsid w:val="009862A1"/>
    <w:rsid w:val="009B7B34"/>
    <w:rsid w:val="009F308A"/>
    <w:rsid w:val="00A14D3D"/>
    <w:rsid w:val="00A24D9F"/>
    <w:rsid w:val="00A40BE2"/>
    <w:rsid w:val="00A62BBC"/>
    <w:rsid w:val="00A676C1"/>
    <w:rsid w:val="00A708A9"/>
    <w:rsid w:val="00A76FFC"/>
    <w:rsid w:val="00A81C47"/>
    <w:rsid w:val="00A84085"/>
    <w:rsid w:val="00A84D11"/>
    <w:rsid w:val="00AA2DA2"/>
    <w:rsid w:val="00AB1616"/>
    <w:rsid w:val="00AC56CC"/>
    <w:rsid w:val="00AD578A"/>
    <w:rsid w:val="00AF12C0"/>
    <w:rsid w:val="00AF1C08"/>
    <w:rsid w:val="00AF7B4D"/>
    <w:rsid w:val="00B005EB"/>
    <w:rsid w:val="00B122B2"/>
    <w:rsid w:val="00B12F31"/>
    <w:rsid w:val="00B42E8C"/>
    <w:rsid w:val="00B50597"/>
    <w:rsid w:val="00B70D57"/>
    <w:rsid w:val="00B71F97"/>
    <w:rsid w:val="00B87A28"/>
    <w:rsid w:val="00B902F3"/>
    <w:rsid w:val="00BA2038"/>
    <w:rsid w:val="00BB08E9"/>
    <w:rsid w:val="00BB3AA9"/>
    <w:rsid w:val="00BB6AD1"/>
    <w:rsid w:val="00BC1B68"/>
    <w:rsid w:val="00BC1D55"/>
    <w:rsid w:val="00BE142B"/>
    <w:rsid w:val="00BE22CC"/>
    <w:rsid w:val="00BE371C"/>
    <w:rsid w:val="00BE3B4C"/>
    <w:rsid w:val="00BE5F53"/>
    <w:rsid w:val="00C13F51"/>
    <w:rsid w:val="00C15930"/>
    <w:rsid w:val="00C21847"/>
    <w:rsid w:val="00C33C68"/>
    <w:rsid w:val="00C40167"/>
    <w:rsid w:val="00C6313F"/>
    <w:rsid w:val="00C672F2"/>
    <w:rsid w:val="00C76078"/>
    <w:rsid w:val="00C83637"/>
    <w:rsid w:val="00C97BF4"/>
    <w:rsid w:val="00CE2BBF"/>
    <w:rsid w:val="00CE3A7F"/>
    <w:rsid w:val="00D32C6F"/>
    <w:rsid w:val="00D5694C"/>
    <w:rsid w:val="00D6380D"/>
    <w:rsid w:val="00D92263"/>
    <w:rsid w:val="00D92B6A"/>
    <w:rsid w:val="00DC5E08"/>
    <w:rsid w:val="00DD1960"/>
    <w:rsid w:val="00DE06E4"/>
    <w:rsid w:val="00DF2CCA"/>
    <w:rsid w:val="00E03D90"/>
    <w:rsid w:val="00E24104"/>
    <w:rsid w:val="00E27A3B"/>
    <w:rsid w:val="00E323A6"/>
    <w:rsid w:val="00E35F8E"/>
    <w:rsid w:val="00E42DC1"/>
    <w:rsid w:val="00E46E39"/>
    <w:rsid w:val="00E60358"/>
    <w:rsid w:val="00E61C78"/>
    <w:rsid w:val="00E75D33"/>
    <w:rsid w:val="00E920CA"/>
    <w:rsid w:val="00ED0BE4"/>
    <w:rsid w:val="00EE70DE"/>
    <w:rsid w:val="00EF5D24"/>
    <w:rsid w:val="00F10B13"/>
    <w:rsid w:val="00F1379C"/>
    <w:rsid w:val="00F15965"/>
    <w:rsid w:val="00F5414E"/>
    <w:rsid w:val="00F646CD"/>
    <w:rsid w:val="00F663A5"/>
    <w:rsid w:val="00F90EE9"/>
    <w:rsid w:val="00F91899"/>
    <w:rsid w:val="00F927F1"/>
    <w:rsid w:val="00FA54CB"/>
    <w:rsid w:val="00FA6E18"/>
    <w:rsid w:val="00FD402D"/>
    <w:rsid w:val="00FF4BC7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3901D"/>
  <w15:docId w15:val="{871B79C6-977F-45BB-93DF-244EE6D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Verdana"/>
      <w:sz w:val="16"/>
      <w:szCs w:val="16"/>
      <w:lang w:val="de-DE" w:eastAsia="de-DE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qFormat/>
    <w:pPr>
      <w:outlineLvl w:val="2"/>
    </w:pPr>
    <w:rPr>
      <w:rFonts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paragraph" w:customStyle="1" w:styleId="Spaltenberschrift">
    <w:name w:val="Spaltenüberschrift"/>
    <w:basedOn w:val="Titre2"/>
    <w:rPr>
      <w:rFonts w:cs="Verdana"/>
      <w:bCs/>
      <w:sz w:val="15"/>
      <w:szCs w:val="15"/>
      <w:lang w:bidi="de-DE"/>
    </w:rPr>
  </w:style>
  <w:style w:type="paragraph" w:customStyle="1" w:styleId="Anweisungen">
    <w:name w:val="Anweisungen"/>
    <w:basedOn w:val="Normal"/>
    <w:pPr>
      <w:jc w:val="center"/>
    </w:pPr>
    <w:rPr>
      <w:lang w:bidi="de-DE"/>
    </w:rPr>
  </w:style>
  <w:style w:type="paragraph" w:customStyle="1" w:styleId="Zahlen">
    <w:name w:val="Zahlen"/>
    <w:basedOn w:val="Normal"/>
    <w:pPr>
      <w:jc w:val="center"/>
    </w:pPr>
    <w:rPr>
      <w:lang w:bidi="de-DE"/>
    </w:rPr>
  </w:style>
  <w:style w:type="character" w:styleId="Marquedecommentaire">
    <w:name w:val="annotation reference"/>
    <w:basedOn w:val="Policepardfaut"/>
    <w:semiHidden/>
    <w:rPr>
      <w:sz w:val="16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952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24D6"/>
    <w:rPr>
      <w:rFonts w:ascii="Verdana" w:hAnsi="Verdana" w:cs="Verdana"/>
      <w:sz w:val="16"/>
      <w:szCs w:val="16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952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4D6"/>
    <w:rPr>
      <w:rFonts w:ascii="Verdana" w:hAnsi="Verdana" w:cs="Verdana"/>
      <w:sz w:val="16"/>
      <w:szCs w:val="16"/>
      <w:lang w:val="de-DE" w:eastAsia="de-DE"/>
    </w:rPr>
  </w:style>
  <w:style w:type="character" w:styleId="Lienhypertexte">
    <w:name w:val="Hyperlink"/>
    <w:basedOn w:val="Policepardfaut"/>
    <w:rsid w:val="00BB3A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5E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0D57"/>
    <w:rPr>
      <w:color w:val="808080"/>
    </w:rPr>
  </w:style>
  <w:style w:type="paragraph" w:styleId="Rvision">
    <w:name w:val="Revision"/>
    <w:hidden/>
    <w:uiPriority w:val="99"/>
    <w:semiHidden/>
    <w:rsid w:val="00F646CD"/>
    <w:rPr>
      <w:rFonts w:ascii="Verdana" w:hAnsi="Verdana" w:cs="Verdan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Survey%20of%20prioriti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6A61-B621-4DBF-BCA6-43A0C4B6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C:\Users\Andreas\AppData\Roaming\Microsoft\Templates\Survey of priorities.dot</Template>
  <TotalTime>71</TotalTime>
  <Pages>6</Pages>
  <Words>1349</Words>
  <Characters>7425</Characters>
  <Application>Microsoft Office Word</Application>
  <DocSecurity>0</DocSecurity>
  <Lines>61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Umfrage nach Grad der Wichtigkeit</vt:lpstr>
    </vt:vector>
  </TitlesOfParts>
  <Company>Microsoft Corporation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Frei</dc:creator>
  <cp:lastModifiedBy>Marc Roethlisberger</cp:lastModifiedBy>
  <cp:revision>52</cp:revision>
  <cp:lastPrinted>2018-11-09T13:13:00Z</cp:lastPrinted>
  <dcterms:created xsi:type="dcterms:W3CDTF">2022-02-08T11:11:00Z</dcterms:created>
  <dcterms:modified xsi:type="dcterms:W3CDTF">2022-02-08T15:26:00Z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TC010176161031</vt:lpwstr>
  </property>
</Properties>
</file>