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eTabelle1"/>
        <w:tblW w:w="5104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176"/>
        <w:gridCol w:w="4200"/>
      </w:tblGrid>
      <w:tr w:rsidR="00206828" w:rsidRPr="00642FBE" w14:paraId="3A6D04F4" w14:textId="77777777" w:rsidTr="00EE233D">
        <w:trPr>
          <w:trHeight w:val="69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61FD04D" w14:textId="173B6CEF" w:rsidR="00206828" w:rsidRPr="00642FBE" w:rsidRDefault="00132BC4" w:rsidP="009524D6">
            <w:pPr>
              <w:pStyle w:val="berschrift1"/>
              <w:jc w:val="left"/>
            </w:pPr>
            <w:r>
              <w:t xml:space="preserve">fragebogen zur </w:t>
            </w:r>
            <w:r w:rsidR="00A77AAB">
              <w:t>Kurz</w:t>
            </w:r>
            <w:r>
              <w:t>beratung</w:t>
            </w:r>
          </w:p>
          <w:p w14:paraId="7D86E0DA" w14:textId="77777777" w:rsidR="00206828" w:rsidRPr="00642FBE" w:rsidRDefault="00206828"/>
        </w:tc>
      </w:tr>
      <w:tr w:rsidR="00206828" w:rsidRPr="00132BC4" w14:paraId="2A521B3C" w14:textId="77777777" w:rsidTr="00EE233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63E4ED" w14:textId="790F466C" w:rsidR="00206828" w:rsidRPr="00132BC4" w:rsidRDefault="00652B3A" w:rsidP="00A81C47">
            <w:pPr>
              <w:rPr>
                <w:sz w:val="18"/>
              </w:rPr>
            </w:pPr>
            <w:r w:rsidRPr="00132BC4">
              <w:rPr>
                <w:sz w:val="18"/>
              </w:rPr>
              <w:t>Ihr</w:t>
            </w:r>
            <w:r w:rsidR="00A81C47">
              <w:rPr>
                <w:sz w:val="18"/>
              </w:rPr>
              <w:t xml:space="preserve">e Kirchgemeinde/Pfarrei: </w:t>
            </w:r>
            <w:r w:rsidRPr="00132BC4">
              <w:rPr>
                <w:sz w:val="18"/>
              </w:rPr>
              <w:t xml:space="preserve"> </w:t>
            </w:r>
            <w:r w:rsidR="00267ED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7ED8">
              <w:rPr>
                <w:sz w:val="18"/>
              </w:rPr>
              <w:instrText xml:space="preserve"> FORMTEXT </w:instrText>
            </w:r>
            <w:r w:rsidR="00267ED8">
              <w:rPr>
                <w:sz w:val="18"/>
              </w:rPr>
            </w:r>
            <w:r w:rsidR="00267ED8">
              <w:rPr>
                <w:sz w:val="18"/>
              </w:rPr>
              <w:fldChar w:fldCharType="separate"/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sz w:val="18"/>
              </w:rPr>
              <w:fldChar w:fldCharType="end"/>
            </w:r>
            <w:bookmarkEnd w:id="0"/>
          </w:p>
        </w:tc>
      </w:tr>
      <w:tr w:rsidR="00A81C47" w:rsidRPr="00132BC4" w14:paraId="2BF49D71" w14:textId="77777777" w:rsidTr="00EE233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EB9D0C" w14:textId="165BC231" w:rsidR="00A81C47" w:rsidRPr="00132BC4" w:rsidRDefault="00A81C47">
            <w:pPr>
              <w:rPr>
                <w:sz w:val="18"/>
              </w:rPr>
            </w:pPr>
            <w:r>
              <w:rPr>
                <w:sz w:val="18"/>
              </w:rPr>
              <w:t xml:space="preserve">Ihr </w:t>
            </w:r>
            <w:r w:rsidRPr="00132BC4">
              <w:rPr>
                <w:sz w:val="18"/>
              </w:rPr>
              <w:t>Name:</w:t>
            </w:r>
            <w:r w:rsidR="00BE3B4C">
              <w:rPr>
                <w:sz w:val="18"/>
              </w:rPr>
              <w:t xml:space="preserve"> </w:t>
            </w:r>
            <w:r w:rsidR="00267ED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67ED8">
              <w:rPr>
                <w:sz w:val="18"/>
              </w:rPr>
              <w:instrText xml:space="preserve"> FORMTEXT </w:instrText>
            </w:r>
            <w:r w:rsidR="00267ED8">
              <w:rPr>
                <w:sz w:val="18"/>
              </w:rPr>
            </w:r>
            <w:r w:rsidR="00267ED8">
              <w:rPr>
                <w:sz w:val="18"/>
              </w:rPr>
              <w:fldChar w:fldCharType="separate"/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sz w:val="18"/>
              </w:rPr>
              <w:fldChar w:fldCharType="end"/>
            </w:r>
            <w:bookmarkEnd w:id="1"/>
          </w:p>
        </w:tc>
      </w:tr>
      <w:tr w:rsidR="00206828" w:rsidRPr="00132BC4" w14:paraId="1D27BAD5" w14:textId="77777777" w:rsidTr="00EE233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48C7D9" w14:textId="447523BB" w:rsidR="00206828" w:rsidRPr="00132BC4" w:rsidRDefault="00652B3A">
            <w:pPr>
              <w:rPr>
                <w:sz w:val="18"/>
              </w:rPr>
            </w:pPr>
            <w:r w:rsidRPr="00132BC4">
              <w:rPr>
                <w:sz w:val="18"/>
              </w:rPr>
              <w:t xml:space="preserve">Ihre </w:t>
            </w:r>
            <w:r w:rsidR="009524D6" w:rsidRPr="00132BC4">
              <w:rPr>
                <w:sz w:val="18"/>
              </w:rPr>
              <w:t>Funktion</w:t>
            </w:r>
            <w:r w:rsidR="00206828" w:rsidRPr="00132BC4">
              <w:rPr>
                <w:sz w:val="18"/>
              </w:rPr>
              <w:t>:</w:t>
            </w:r>
            <w:r w:rsidR="00BE3B4C">
              <w:rPr>
                <w:sz w:val="18"/>
              </w:rPr>
              <w:t xml:space="preserve"> </w:t>
            </w:r>
            <w:r w:rsidR="00267ED8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ED8">
              <w:rPr>
                <w:sz w:val="18"/>
              </w:rPr>
              <w:instrText xml:space="preserve"> FORMTEXT </w:instrText>
            </w:r>
            <w:r w:rsidR="00267ED8">
              <w:rPr>
                <w:sz w:val="18"/>
              </w:rPr>
            </w:r>
            <w:r w:rsidR="00267ED8">
              <w:rPr>
                <w:sz w:val="18"/>
              </w:rPr>
              <w:fldChar w:fldCharType="separate"/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noProof/>
                <w:sz w:val="18"/>
              </w:rPr>
              <w:t> </w:t>
            </w:r>
            <w:r w:rsidR="00267ED8">
              <w:rPr>
                <w:sz w:val="18"/>
              </w:rPr>
              <w:fldChar w:fldCharType="end"/>
            </w:r>
            <w:bookmarkEnd w:id="2"/>
          </w:p>
        </w:tc>
      </w:tr>
      <w:tr w:rsidR="00206828" w:rsidRPr="00132BC4" w14:paraId="4089AA65" w14:textId="77777777" w:rsidTr="00EE233D">
        <w:trPr>
          <w:trHeight w:val="293"/>
          <w:jc w:val="center"/>
        </w:trPr>
        <w:tc>
          <w:tcPr>
            <w:tcW w:w="27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8373F8B" w14:textId="77777777" w:rsidR="00206828" w:rsidRPr="00132BC4" w:rsidRDefault="00206828">
            <w:pPr>
              <w:pStyle w:val="berschrift3"/>
              <w:rPr>
                <w:sz w:val="18"/>
              </w:rPr>
            </w:pPr>
            <w:r w:rsidRPr="00132BC4">
              <w:rPr>
                <w:sz w:val="18"/>
              </w:rPr>
              <w:t>Frage</w:t>
            </w:r>
            <w:r w:rsidR="00BC1B68">
              <w:rPr>
                <w:sz w:val="18"/>
              </w:rPr>
              <w:t>n zu Ihrer Gemeinde</w:t>
            </w:r>
          </w:p>
        </w:tc>
        <w:tc>
          <w:tcPr>
            <w:tcW w:w="22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A8D79E3" w14:textId="77777777" w:rsidR="00206828" w:rsidRPr="00132BC4" w:rsidRDefault="009524D6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9524D6" w:rsidRPr="00132BC4" w14:paraId="0E7A3D7E" w14:textId="77777777" w:rsidTr="00EE233D">
        <w:trPr>
          <w:trHeight w:val="360"/>
          <w:jc w:val="center"/>
        </w:trPr>
        <w:tc>
          <w:tcPr>
            <w:tcW w:w="27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5AAF9E" w14:textId="7B299FF7" w:rsidR="009524D6" w:rsidRPr="00132BC4" w:rsidRDefault="009524D6">
            <w:pPr>
              <w:rPr>
                <w:sz w:val="18"/>
              </w:rPr>
            </w:pPr>
            <w:r w:rsidRPr="00132BC4">
              <w:rPr>
                <w:sz w:val="18"/>
              </w:rPr>
              <w:t>Anzahl Mitglieder</w:t>
            </w:r>
            <w:r w:rsidR="00782002">
              <w:rPr>
                <w:sz w:val="18"/>
              </w:rPr>
              <w:t xml:space="preserve"> (ungefähr</w:t>
            </w:r>
            <w:r w:rsidR="006A397C">
              <w:rPr>
                <w:sz w:val="18"/>
              </w:rPr>
              <w:t>)</w:t>
            </w:r>
            <w:r w:rsidR="00B71F97" w:rsidRPr="00132BC4">
              <w:rPr>
                <w:sz w:val="18"/>
              </w:rPr>
              <w:t>:</w:t>
            </w:r>
          </w:p>
        </w:tc>
        <w:tc>
          <w:tcPr>
            <w:tcW w:w="22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1032D0" w14:textId="61474AEE" w:rsidR="009524D6" w:rsidRPr="00132BC4" w:rsidRDefault="00267ED8" w:rsidP="00BE3B4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9524D6" w:rsidRPr="00132BC4" w14:paraId="658886BB" w14:textId="77777777" w:rsidTr="00EE233D">
        <w:trPr>
          <w:trHeight w:val="360"/>
          <w:jc w:val="center"/>
        </w:trPr>
        <w:tc>
          <w:tcPr>
            <w:tcW w:w="27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95BBC8" w14:textId="0416701E" w:rsidR="009524D6" w:rsidRPr="00132BC4" w:rsidRDefault="009524D6">
            <w:pPr>
              <w:rPr>
                <w:sz w:val="18"/>
              </w:rPr>
            </w:pPr>
            <w:r w:rsidRPr="00132BC4">
              <w:rPr>
                <w:sz w:val="18"/>
              </w:rPr>
              <w:t>Anzahl Mitarbeitende (</w:t>
            </w:r>
            <w:r w:rsidR="006A397C">
              <w:rPr>
                <w:sz w:val="18"/>
              </w:rPr>
              <w:t xml:space="preserve">auf </w:t>
            </w:r>
            <w:r w:rsidRPr="00132BC4">
              <w:rPr>
                <w:sz w:val="18"/>
              </w:rPr>
              <w:t>100%</w:t>
            </w:r>
            <w:r w:rsidR="006A397C">
              <w:rPr>
                <w:sz w:val="18"/>
              </w:rPr>
              <w:t>, ungefähr</w:t>
            </w:r>
            <w:r w:rsidRPr="00132BC4">
              <w:rPr>
                <w:sz w:val="18"/>
              </w:rPr>
              <w:t>)</w:t>
            </w:r>
            <w:r w:rsidR="00B71F97" w:rsidRPr="00132BC4">
              <w:rPr>
                <w:sz w:val="18"/>
              </w:rPr>
              <w:t>:</w:t>
            </w:r>
          </w:p>
        </w:tc>
        <w:tc>
          <w:tcPr>
            <w:tcW w:w="22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519331" w14:textId="3B887AA1" w:rsidR="009524D6" w:rsidRPr="00132BC4" w:rsidRDefault="00267ED8" w:rsidP="00BE3B4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24D6" w:rsidRPr="00132BC4" w14:paraId="327672C7" w14:textId="77777777" w:rsidTr="00EE233D">
        <w:trPr>
          <w:trHeight w:val="360"/>
          <w:jc w:val="center"/>
        </w:trPr>
        <w:tc>
          <w:tcPr>
            <w:tcW w:w="27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A5B329" w14:textId="77777777" w:rsidR="009524D6" w:rsidRPr="00132BC4" w:rsidRDefault="00B71F97">
            <w:pPr>
              <w:rPr>
                <w:sz w:val="18"/>
              </w:rPr>
            </w:pPr>
            <w:r w:rsidRPr="00132BC4">
              <w:rPr>
                <w:sz w:val="18"/>
              </w:rPr>
              <w:t>Anzahl der Liegenschaften im Besitz der Gemeinde:</w:t>
            </w:r>
          </w:p>
        </w:tc>
        <w:tc>
          <w:tcPr>
            <w:tcW w:w="22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D71612" w14:textId="5105D876" w:rsidR="009524D6" w:rsidRPr="00132BC4" w:rsidRDefault="00C8187B" w:rsidP="00BE3B4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51E05A7" w14:textId="77777777" w:rsidR="00B71F97" w:rsidRPr="00132BC4" w:rsidRDefault="00B71F97" w:rsidP="00B71F97">
      <w:pPr>
        <w:pStyle w:val="Anweisungen"/>
        <w:jc w:val="left"/>
        <w:rPr>
          <w:sz w:val="18"/>
        </w:rPr>
      </w:pPr>
    </w:p>
    <w:tbl>
      <w:tblPr>
        <w:tblStyle w:val="NormaleTabelle1"/>
        <w:tblW w:w="5106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080"/>
        <w:gridCol w:w="2090"/>
        <w:gridCol w:w="4200"/>
      </w:tblGrid>
      <w:tr w:rsidR="00B17DC4" w:rsidRPr="00132BC4" w14:paraId="717F4DBA" w14:textId="77777777" w:rsidTr="00B17DC4">
        <w:trPr>
          <w:trHeight w:val="293"/>
          <w:jc w:val="center"/>
        </w:trPr>
        <w:tc>
          <w:tcPr>
            <w:tcW w:w="275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6BCB8479" w14:textId="2F6DA891" w:rsidR="00B71F97" w:rsidRPr="00132BC4" w:rsidRDefault="00B71F97" w:rsidP="00D97D71">
            <w:pPr>
              <w:pStyle w:val="berschrift3"/>
              <w:rPr>
                <w:sz w:val="18"/>
              </w:rPr>
            </w:pPr>
            <w:r w:rsidRPr="00132BC4">
              <w:rPr>
                <w:sz w:val="18"/>
              </w:rPr>
              <w:t>Frage</w:t>
            </w:r>
            <w:r w:rsidR="00BC1B68">
              <w:rPr>
                <w:sz w:val="18"/>
              </w:rPr>
              <w:t xml:space="preserve">n zur </w:t>
            </w:r>
            <w:r w:rsidR="00A77AAB">
              <w:rPr>
                <w:sz w:val="18"/>
              </w:rPr>
              <w:t>Kurz</w:t>
            </w:r>
            <w:r w:rsidR="00BC1B68">
              <w:rPr>
                <w:sz w:val="18"/>
              </w:rPr>
              <w:t>beratung</w:t>
            </w:r>
          </w:p>
        </w:tc>
        <w:tc>
          <w:tcPr>
            <w:tcW w:w="2241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79A6079F" w14:textId="77777777" w:rsidR="00B71F97" w:rsidRPr="00132BC4" w:rsidRDefault="00B71F97" w:rsidP="00D97D71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B17DC4" w:rsidRPr="00132BC4" w14:paraId="2321751E" w14:textId="77777777" w:rsidTr="00B17DC4">
        <w:trPr>
          <w:trHeight w:val="360"/>
          <w:jc w:val="center"/>
        </w:trPr>
        <w:tc>
          <w:tcPr>
            <w:tcW w:w="275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FB34E7" w14:textId="6739D3AC" w:rsidR="00BE3B4C" w:rsidRDefault="00BC1B68" w:rsidP="00BC1B68">
            <w:pPr>
              <w:rPr>
                <w:sz w:val="18"/>
              </w:rPr>
            </w:pPr>
            <w:r w:rsidRPr="00BC1B68">
              <w:rPr>
                <w:sz w:val="18"/>
              </w:rPr>
              <w:t xml:space="preserve">Warum eine </w:t>
            </w:r>
            <w:r w:rsidR="00A77AAB">
              <w:rPr>
                <w:sz w:val="18"/>
              </w:rPr>
              <w:t>Kurz</w:t>
            </w:r>
            <w:r w:rsidRPr="00BC1B68">
              <w:rPr>
                <w:sz w:val="18"/>
              </w:rPr>
              <w:t>beratung?</w:t>
            </w:r>
            <w:r>
              <w:rPr>
                <w:sz w:val="18"/>
              </w:rPr>
              <w:t>:</w:t>
            </w:r>
            <w:r w:rsidR="00C6313F">
              <w:rPr>
                <w:sz w:val="18"/>
              </w:rPr>
              <w:br/>
              <w:t>(Motivation/Auslöser)</w:t>
            </w:r>
          </w:p>
          <w:p w14:paraId="6129498C" w14:textId="77777777" w:rsidR="00BE3B4C" w:rsidRPr="00132BC4" w:rsidRDefault="00BE3B4C" w:rsidP="00BC1B68">
            <w:pPr>
              <w:rPr>
                <w:sz w:val="18"/>
              </w:rPr>
            </w:pPr>
          </w:p>
        </w:tc>
        <w:tc>
          <w:tcPr>
            <w:tcW w:w="2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AF34EC3" w14:textId="30EE1398" w:rsidR="00F10B13" w:rsidRPr="00132BC4" w:rsidRDefault="00C8187B" w:rsidP="00173E86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7DC4" w:rsidRPr="00132BC4" w14:paraId="48C46E01" w14:textId="77777777" w:rsidTr="00B17DC4">
        <w:trPr>
          <w:trHeight w:val="635"/>
          <w:jc w:val="center"/>
        </w:trPr>
        <w:tc>
          <w:tcPr>
            <w:tcW w:w="275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96D76A" w14:textId="0C75A14A" w:rsidR="00B71F97" w:rsidRPr="00132BC4" w:rsidRDefault="00B71F97" w:rsidP="00D97D71">
            <w:pPr>
              <w:rPr>
                <w:sz w:val="18"/>
              </w:rPr>
            </w:pPr>
            <w:r w:rsidRPr="00132BC4">
              <w:rPr>
                <w:sz w:val="18"/>
              </w:rPr>
              <w:t xml:space="preserve">Welche Liegenschaft wollen Sie in der </w:t>
            </w:r>
            <w:r w:rsidR="00A77AAB">
              <w:rPr>
                <w:sz w:val="18"/>
              </w:rPr>
              <w:t>Kurz</w:t>
            </w:r>
            <w:r w:rsidRPr="00132BC4">
              <w:rPr>
                <w:sz w:val="18"/>
              </w:rPr>
              <w:t xml:space="preserve">beratung genauer </w:t>
            </w:r>
            <w:r w:rsidR="00633C2C" w:rsidRPr="00132BC4">
              <w:rPr>
                <w:sz w:val="18"/>
              </w:rPr>
              <w:t>anschauen?</w:t>
            </w:r>
          </w:p>
        </w:tc>
        <w:tc>
          <w:tcPr>
            <w:tcW w:w="224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28238A9" w14:textId="2E6717D0" w:rsidR="00BE3B4C" w:rsidRPr="00132BC4" w:rsidRDefault="00C8187B" w:rsidP="00173E86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7DC4" w:rsidRPr="00132BC4" w14:paraId="6C2596E9" w14:textId="77777777" w:rsidTr="00B17DC4">
        <w:trPr>
          <w:trHeight w:val="360"/>
          <w:jc w:val="center"/>
        </w:trPr>
        <w:tc>
          <w:tcPr>
            <w:tcW w:w="275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BD0890" w14:textId="4590C6C9" w:rsidR="005B3078" w:rsidRPr="00132BC4" w:rsidRDefault="00B71F97" w:rsidP="00D97D71">
            <w:pPr>
              <w:rPr>
                <w:sz w:val="18"/>
              </w:rPr>
            </w:pPr>
            <w:r w:rsidRPr="00132BC4">
              <w:rPr>
                <w:sz w:val="18"/>
              </w:rPr>
              <w:t xml:space="preserve">Baujahr und letzte </w:t>
            </w:r>
            <w:r w:rsidRPr="00633C2C">
              <w:rPr>
                <w:noProof/>
                <w:sz w:val="18"/>
                <w:lang w:val="de-CH"/>
              </w:rPr>
              <w:t>grosse</w:t>
            </w:r>
            <w:r w:rsidRPr="00132BC4">
              <w:rPr>
                <w:sz w:val="18"/>
              </w:rPr>
              <w:t xml:space="preserve"> Renovation der Liegenschaft</w:t>
            </w:r>
            <w:r w:rsidR="00A229DA">
              <w:rPr>
                <w:sz w:val="18"/>
              </w:rPr>
              <w:t xml:space="preserve"> (innen und/oder aussen)</w:t>
            </w:r>
          </w:p>
        </w:tc>
        <w:tc>
          <w:tcPr>
            <w:tcW w:w="2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FE3AE1" w14:textId="0EFED71C" w:rsidR="00B71F97" w:rsidRPr="00132BC4" w:rsidRDefault="00C8187B" w:rsidP="00BE3B4C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54573" w:rsidRPr="00132BC4" w14:paraId="3A0A131A" w14:textId="77777777" w:rsidTr="00B17DC4">
        <w:trPr>
          <w:trHeight w:val="360"/>
          <w:jc w:val="center"/>
        </w:trPr>
        <w:tc>
          <w:tcPr>
            <w:tcW w:w="275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5F4613" w14:textId="0A08DFB5" w:rsidR="00754573" w:rsidRPr="00132BC4" w:rsidRDefault="000F058B" w:rsidP="00D97D71">
            <w:pPr>
              <w:rPr>
                <w:sz w:val="18"/>
              </w:rPr>
            </w:pPr>
            <w:r>
              <w:rPr>
                <w:sz w:val="18"/>
              </w:rPr>
              <w:t>Art und Alter der Heizung</w:t>
            </w:r>
          </w:p>
        </w:tc>
        <w:tc>
          <w:tcPr>
            <w:tcW w:w="2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101BDF" w14:textId="618F1088" w:rsidR="00754573" w:rsidRPr="00132BC4" w:rsidRDefault="00C8187B" w:rsidP="00BE3B4C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7DC4" w:rsidRPr="00132BC4" w14:paraId="162F36D2" w14:textId="77777777" w:rsidTr="00B17DC4">
        <w:trPr>
          <w:trHeight w:val="360"/>
          <w:jc w:val="center"/>
        </w:trPr>
        <w:tc>
          <w:tcPr>
            <w:tcW w:w="275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1B6C4A" w14:textId="77777777" w:rsidR="00B71F97" w:rsidRDefault="00652B3A" w:rsidP="00652B3A">
            <w:pPr>
              <w:rPr>
                <w:sz w:val="18"/>
              </w:rPr>
            </w:pPr>
            <w:r w:rsidRPr="00132BC4">
              <w:rPr>
                <w:sz w:val="18"/>
              </w:rPr>
              <w:t>Bemerkung</w:t>
            </w:r>
            <w:r w:rsidR="00B71F97" w:rsidRPr="00132BC4">
              <w:rPr>
                <w:sz w:val="18"/>
              </w:rPr>
              <w:t>:</w:t>
            </w:r>
          </w:p>
          <w:p w14:paraId="2C1658A2" w14:textId="77777777" w:rsidR="00BE3B4C" w:rsidRDefault="00BE3B4C" w:rsidP="00652B3A">
            <w:pPr>
              <w:rPr>
                <w:sz w:val="18"/>
              </w:rPr>
            </w:pPr>
          </w:p>
          <w:p w14:paraId="7052FB2B" w14:textId="77777777" w:rsidR="00BE3B4C" w:rsidRDefault="00BE3B4C" w:rsidP="00652B3A">
            <w:pPr>
              <w:rPr>
                <w:sz w:val="18"/>
              </w:rPr>
            </w:pPr>
          </w:p>
          <w:p w14:paraId="3A7A82ED" w14:textId="77777777" w:rsidR="00BE3B4C" w:rsidRPr="00132BC4" w:rsidRDefault="00BE3B4C" w:rsidP="00652B3A">
            <w:pPr>
              <w:rPr>
                <w:sz w:val="18"/>
              </w:rPr>
            </w:pPr>
          </w:p>
        </w:tc>
        <w:tc>
          <w:tcPr>
            <w:tcW w:w="224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5868F2C" w14:textId="5117B88B" w:rsidR="00652B3A" w:rsidRPr="00132BC4" w:rsidRDefault="00C8187B" w:rsidP="00173E86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7DC4" w:rsidRPr="00132BC4" w14:paraId="36C7CCDA" w14:textId="77777777" w:rsidTr="00B17DC4">
        <w:trPr>
          <w:trHeight w:val="340"/>
          <w:jc w:val="center"/>
        </w:trPr>
        <w:tc>
          <w:tcPr>
            <w:tcW w:w="164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56D3BB" w14:textId="79334A57" w:rsidR="00982C6E" w:rsidRPr="00A86ECC" w:rsidRDefault="00982C6E" w:rsidP="00982C6E">
            <w:pPr>
              <w:rPr>
                <w:sz w:val="18"/>
              </w:rPr>
            </w:pPr>
            <w:r w:rsidRPr="00A86ECC">
              <w:rPr>
                <w:sz w:val="18"/>
              </w:rPr>
              <w:t xml:space="preserve">Schwerpunkt der </w:t>
            </w:r>
            <w:r w:rsidR="00A77AAB">
              <w:rPr>
                <w:sz w:val="18"/>
              </w:rPr>
              <w:t>Kurz</w:t>
            </w:r>
            <w:r w:rsidRPr="00A86ECC">
              <w:rPr>
                <w:sz w:val="18"/>
              </w:rPr>
              <w:t>beratung:</w:t>
            </w:r>
          </w:p>
          <w:p w14:paraId="1A0584AD" w14:textId="77777777" w:rsidR="00652B3A" w:rsidRPr="00132BC4" w:rsidRDefault="00982C6E" w:rsidP="00982C6E">
            <w:pPr>
              <w:rPr>
                <w:sz w:val="18"/>
              </w:rPr>
            </w:pPr>
            <w:r w:rsidRPr="00A86ECC">
              <w:rPr>
                <w:sz w:val="18"/>
              </w:rPr>
              <w:t>Wählen Sie</w:t>
            </w:r>
            <w:r>
              <w:rPr>
                <w:sz w:val="18"/>
              </w:rPr>
              <w:t xml:space="preserve"> </w:t>
            </w:r>
            <w:r w:rsidRPr="000274F3">
              <w:rPr>
                <w:sz w:val="18"/>
                <w:u w:val="single"/>
              </w:rPr>
              <w:t>ein</w:t>
            </w:r>
            <w:r>
              <w:rPr>
                <w:sz w:val="18"/>
                <w:u w:val="single"/>
              </w:rPr>
              <w:t xml:space="preserve"> (max. zwei)</w:t>
            </w:r>
            <w:r>
              <w:rPr>
                <w:sz w:val="18"/>
              </w:rPr>
              <w:t xml:space="preserve"> Themen</w:t>
            </w:r>
            <w:r w:rsidRPr="00A86ECC">
              <w:rPr>
                <w:sz w:val="18"/>
              </w:rPr>
              <w:t xml:space="preserve"> aus der folgenden </w:t>
            </w:r>
            <w:r w:rsidRPr="003D637E">
              <w:rPr>
                <w:sz w:val="18"/>
              </w:rPr>
              <w:t xml:space="preserve">Liste </w:t>
            </w:r>
            <w:r w:rsidRPr="00A86ECC">
              <w:rPr>
                <w:sz w:val="18"/>
              </w:rPr>
              <w:t>aus</w:t>
            </w:r>
            <w:r w:rsidRPr="003D637E">
              <w:rPr>
                <w:sz w:val="18"/>
              </w:rPr>
              <w:t xml:space="preserve"> (Ankreuzen):</w:t>
            </w:r>
          </w:p>
        </w:tc>
        <w:tc>
          <w:tcPr>
            <w:tcW w:w="335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BFAF39" w14:textId="457C424C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263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Erarbeitung von Schöpfungsleitlinien (Umweltleitbild) für </w:t>
            </w:r>
            <w:r w:rsidR="006742D9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 xml:space="preserve">die </w:t>
            </w:r>
            <w:r w:rsidR="006742D9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>Gemeinde</w:t>
            </w:r>
          </w:p>
          <w:p w14:paraId="34B1F766" w14:textId="41059868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89364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Einführung in </w:t>
            </w:r>
            <w:r w:rsidR="0017712C" w:rsidRPr="00132BC4">
              <w:rPr>
                <w:sz w:val="18"/>
              </w:rPr>
              <w:t>die Energiebuchhaltung</w:t>
            </w:r>
            <w:r w:rsidR="00633C2C">
              <w:rPr>
                <w:sz w:val="18"/>
              </w:rPr>
              <w:t xml:space="preserve"> (Grünes Datenkonto)</w:t>
            </w:r>
          </w:p>
          <w:p w14:paraId="2A6CC7CB" w14:textId="2F4A301E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402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Büro-Ökologie (Papier; gesundes Büro; Bürogeräte)</w:t>
            </w:r>
          </w:p>
          <w:p w14:paraId="2A397204" w14:textId="32049008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2777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95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633C2C">
              <w:rPr>
                <w:sz w:val="18"/>
              </w:rPr>
              <w:t>Aktion „u</w:t>
            </w:r>
            <w:r w:rsidR="00EF5D24" w:rsidRPr="00132BC4">
              <w:rPr>
                <w:sz w:val="18"/>
              </w:rPr>
              <w:t>rwaldfreundlich</w:t>
            </w:r>
            <w:r w:rsidR="00633C2C">
              <w:rPr>
                <w:sz w:val="18"/>
              </w:rPr>
              <w:t xml:space="preserve">“ für </w:t>
            </w:r>
            <w:r w:rsidR="00EF5D24" w:rsidRPr="00132BC4">
              <w:rPr>
                <w:sz w:val="18"/>
              </w:rPr>
              <w:t>Kirchgemeinde</w:t>
            </w:r>
            <w:r w:rsidR="00633C2C">
              <w:rPr>
                <w:sz w:val="18"/>
              </w:rPr>
              <w:t>n</w:t>
            </w:r>
          </w:p>
          <w:p w14:paraId="0A770D43" w14:textId="07D4EECB" w:rsidR="00982C6E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5752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95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Nachhaltige Beschaffung</w:t>
            </w:r>
          </w:p>
          <w:p w14:paraId="14446BE1" w14:textId="77777777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580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95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CO</w:t>
            </w:r>
            <w:r w:rsidR="00EF5D24" w:rsidRPr="00132BC4">
              <w:rPr>
                <w:sz w:val="18"/>
                <w:vertAlign w:val="subscript"/>
              </w:rPr>
              <w:t>2</w:t>
            </w:r>
            <w:r w:rsidR="00EF5D24" w:rsidRPr="00132BC4">
              <w:rPr>
                <w:sz w:val="18"/>
              </w:rPr>
              <w:t>-Bilanzierung</w:t>
            </w:r>
          </w:p>
          <w:p w14:paraId="1FEB547B" w14:textId="4EDD5E6A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765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Umweltfreundliche Veranstaltung</w:t>
            </w:r>
          </w:p>
          <w:p w14:paraId="2214BFF0" w14:textId="089EFFD4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4402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Umgebungsgestaltung (Problempflanzen-Check; </w:t>
            </w:r>
            <w:r w:rsidR="000D6397">
              <w:rPr>
                <w:sz w:val="18"/>
              </w:rPr>
              <w:br/>
            </w:r>
            <w:r w:rsidR="000D6397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 xml:space="preserve">Biodiversität auf den Grünflächen fördern; Vogel- und </w:t>
            </w:r>
            <w:r w:rsidR="006742D9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>fledermausfreundliche Gebäude)</w:t>
            </w:r>
          </w:p>
          <w:p w14:paraId="11141815" w14:textId="7B4F6BDF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236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Mobilität </w:t>
            </w:r>
            <w:r w:rsidR="002355EE">
              <w:rPr>
                <w:sz w:val="18"/>
              </w:rPr>
              <w:t>(</w:t>
            </w:r>
            <w:r w:rsidR="007D2C10">
              <w:rPr>
                <w:sz w:val="18"/>
              </w:rPr>
              <w:t xml:space="preserve">Arbeitsweg der </w:t>
            </w:r>
            <w:r w:rsidR="00EF5D24" w:rsidRPr="00132BC4">
              <w:rPr>
                <w:sz w:val="18"/>
              </w:rPr>
              <w:t>Mitarbeitende</w:t>
            </w:r>
            <w:r w:rsidR="007D2C10">
              <w:rPr>
                <w:sz w:val="18"/>
              </w:rPr>
              <w:t>n</w:t>
            </w:r>
            <w:r w:rsidR="00EF5D24" w:rsidRPr="00132BC4">
              <w:rPr>
                <w:sz w:val="18"/>
              </w:rPr>
              <w:t>; Mobil</w:t>
            </w:r>
            <w:r w:rsidR="00513453">
              <w:rPr>
                <w:sz w:val="18"/>
              </w:rPr>
              <w:t xml:space="preserve">ität, </w:t>
            </w:r>
            <w:r w:rsidR="00513453">
              <w:rPr>
                <w:sz w:val="18"/>
              </w:rPr>
              <w:br/>
            </w:r>
            <w:r w:rsidR="00513453">
              <w:rPr>
                <w:sz w:val="18"/>
              </w:rPr>
              <w:tab/>
              <w:t>welche die Aktivitäten der Kirchgemeinde erzeugt</w:t>
            </w:r>
            <w:r w:rsidR="00EF5D24" w:rsidRPr="00132BC4">
              <w:rPr>
                <w:sz w:val="18"/>
              </w:rPr>
              <w:t>)</w:t>
            </w:r>
          </w:p>
          <w:p w14:paraId="4AEC9274" w14:textId="793B17B3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5986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A76FFC" w:rsidRPr="00132BC4">
              <w:rPr>
                <w:sz w:val="18"/>
              </w:rPr>
              <w:t>Abfall/Entsorgung</w:t>
            </w:r>
          </w:p>
          <w:p w14:paraId="70BB4826" w14:textId="6A42298A" w:rsidR="00EF5D24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8576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D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Nachhaltigkeit im Unterricht und Gottesdienst</w:t>
            </w:r>
          </w:p>
          <w:p w14:paraId="20BD5E51" w14:textId="77777777" w:rsidR="00633C2C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68138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D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633C2C">
              <w:rPr>
                <w:sz w:val="18"/>
              </w:rPr>
              <w:t>Einführung ins Umweltmanagement „Grüner Güggel“</w:t>
            </w:r>
          </w:p>
          <w:p w14:paraId="5BCBDC1B" w14:textId="2290B1F3" w:rsidR="00652B3A" w:rsidRPr="00132BC4" w:rsidRDefault="00532341" w:rsidP="00B17DC4">
            <w:pPr>
              <w:pStyle w:val="Zahlen"/>
              <w:tabs>
                <w:tab w:val="left" w:pos="472"/>
              </w:tabs>
              <w:spacing w:after="60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865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2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33C2C" w:rsidRPr="00132BC4">
              <w:rPr>
                <w:sz w:val="18"/>
              </w:rPr>
              <w:t xml:space="preserve"> </w:t>
            </w:r>
            <w:r w:rsidR="00633C2C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>anderes Thema:</w:t>
            </w:r>
            <w:r w:rsidR="00AD29D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50362422"/>
                <w:showingPlcHdr/>
              </w:sdtPr>
              <w:sdtEndPr/>
              <w:sdtContent>
                <w:r w:rsidR="009E22FB">
                  <w:rPr>
                    <w:sz w:val="18"/>
                  </w:rPr>
                  <w:t xml:space="preserve">     </w:t>
                </w:r>
              </w:sdtContent>
            </w:sdt>
          </w:p>
        </w:tc>
      </w:tr>
    </w:tbl>
    <w:p w14:paraId="2A0AA741" w14:textId="77777777" w:rsidR="00B71F97" w:rsidRDefault="00B71F97"/>
    <w:p w14:paraId="75BF3D34" w14:textId="7432F516" w:rsidR="004A0106" w:rsidRDefault="00132BC4">
      <w:pPr>
        <w:rPr>
          <w:sz w:val="18"/>
        </w:rPr>
      </w:pPr>
      <w:r w:rsidRPr="006742D9">
        <w:rPr>
          <w:sz w:val="18"/>
        </w:rPr>
        <w:t>Datum:</w:t>
      </w:r>
      <w:r w:rsidR="00673F18">
        <w:rPr>
          <w:sz w:val="18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4" w:name="Text5"/>
      <w:r w:rsidR="00673F18">
        <w:rPr>
          <w:sz w:val="18"/>
        </w:rPr>
        <w:instrText xml:space="preserve"> FORMTEXT </w:instrText>
      </w:r>
      <w:r w:rsidR="00673F18">
        <w:rPr>
          <w:sz w:val="18"/>
        </w:rPr>
      </w:r>
      <w:r w:rsidR="00673F18">
        <w:rPr>
          <w:sz w:val="18"/>
        </w:rPr>
        <w:fldChar w:fldCharType="separate"/>
      </w:r>
      <w:r w:rsidR="00673F18">
        <w:rPr>
          <w:noProof/>
          <w:sz w:val="18"/>
        </w:rPr>
        <w:t> </w:t>
      </w:r>
      <w:r w:rsidR="00673F18">
        <w:rPr>
          <w:noProof/>
          <w:sz w:val="18"/>
        </w:rPr>
        <w:t> </w:t>
      </w:r>
      <w:r w:rsidR="00673F18">
        <w:rPr>
          <w:noProof/>
          <w:sz w:val="18"/>
        </w:rPr>
        <w:t> </w:t>
      </w:r>
      <w:r w:rsidR="00673F18">
        <w:rPr>
          <w:noProof/>
          <w:sz w:val="18"/>
        </w:rPr>
        <w:t> </w:t>
      </w:r>
      <w:r w:rsidR="00673F18">
        <w:rPr>
          <w:noProof/>
          <w:sz w:val="18"/>
        </w:rPr>
        <w:t> </w:t>
      </w:r>
      <w:r w:rsidR="00673F18">
        <w:rPr>
          <w:sz w:val="18"/>
        </w:rPr>
        <w:fldChar w:fldCharType="end"/>
      </w:r>
      <w:bookmarkEnd w:id="4"/>
    </w:p>
    <w:p w14:paraId="2E5A699B" w14:textId="77777777" w:rsidR="004A0106" w:rsidRDefault="004A0106">
      <w:pPr>
        <w:rPr>
          <w:sz w:val="18"/>
        </w:rPr>
      </w:pPr>
    </w:p>
    <w:p w14:paraId="5D9239AC" w14:textId="77777777" w:rsidR="00736F1D" w:rsidRDefault="00736F1D">
      <w:pPr>
        <w:rPr>
          <w:sz w:val="18"/>
        </w:rPr>
      </w:pPr>
    </w:p>
    <w:p w14:paraId="4DBB5792" w14:textId="77777777" w:rsidR="00A97E95" w:rsidRDefault="009517A3">
      <w:pPr>
        <w:rPr>
          <w:sz w:val="18"/>
        </w:rPr>
      </w:pPr>
      <w:r w:rsidRPr="006742D9">
        <w:rPr>
          <w:sz w:val="18"/>
        </w:rPr>
        <w:t xml:space="preserve">Bitte senden Sie das ausgefüllte Blatt </w:t>
      </w:r>
      <w:r w:rsidR="00736F1D">
        <w:rPr>
          <w:sz w:val="18"/>
        </w:rPr>
        <w:t xml:space="preserve">bis ca. zwei Wochen vor der Beratung </w:t>
      </w:r>
      <w:r w:rsidRPr="006742D9">
        <w:rPr>
          <w:sz w:val="18"/>
        </w:rPr>
        <w:t>per Email oder Post zurück</w:t>
      </w:r>
      <w:r w:rsidR="00A97E95">
        <w:rPr>
          <w:sz w:val="18"/>
        </w:rPr>
        <w:t>.</w:t>
      </w:r>
    </w:p>
    <w:sectPr w:rsidR="00A97E95" w:rsidSect="001F57CD">
      <w:headerReference w:type="default" r:id="rId11"/>
      <w:footerReference w:type="default" r:id="rId12"/>
      <w:pgSz w:w="11907" w:h="16839"/>
      <w:pgMar w:top="1440" w:right="1304" w:bottom="1276" w:left="1418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EBC3" w14:textId="77777777" w:rsidR="009454B0" w:rsidRDefault="009454B0" w:rsidP="009524D6">
      <w:r>
        <w:separator/>
      </w:r>
    </w:p>
  </w:endnote>
  <w:endnote w:type="continuationSeparator" w:id="0">
    <w:p w14:paraId="4BDF5ACF" w14:textId="77777777" w:rsidR="009454B0" w:rsidRDefault="009454B0" w:rsidP="009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PS"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43CF" w14:textId="58068C5A" w:rsidR="00132BC4" w:rsidRPr="00E409D3" w:rsidRDefault="00CF355A" w:rsidP="00132BC4">
    <w:pPr>
      <w:pStyle w:val="Fuzeile"/>
      <w:pBdr>
        <w:top w:val="single" w:sz="4" w:space="1" w:color="999999"/>
      </w:pBdr>
      <w:spacing w:before="120"/>
      <w:ind w:left="-567"/>
      <w:rPr>
        <w:rFonts w:ascii="Calibri" w:hAnsi="Calibri" w:cs="Calibri"/>
        <w:color w:val="808080"/>
        <w:sz w:val="21"/>
        <w:szCs w:val="21"/>
      </w:rPr>
    </w:pPr>
    <w:r>
      <w:rPr>
        <w:rFonts w:ascii="Calibri" w:hAnsi="Calibri" w:cs="Calibri"/>
        <w:color w:val="808080"/>
        <w:sz w:val="21"/>
        <w:szCs w:val="21"/>
      </w:rPr>
      <w:t xml:space="preserve">oeku – Kirche und Umwelt | </w:t>
    </w:r>
    <w:proofErr w:type="spellStart"/>
    <w:r>
      <w:rPr>
        <w:rFonts w:ascii="Calibri" w:hAnsi="Calibri" w:cs="Calibri"/>
        <w:color w:val="808080"/>
        <w:sz w:val="21"/>
        <w:szCs w:val="21"/>
      </w:rPr>
      <w:t>Schwarztorstrasse</w:t>
    </w:r>
    <w:proofErr w:type="spellEnd"/>
    <w:r>
      <w:rPr>
        <w:rFonts w:ascii="Calibri" w:hAnsi="Calibri" w:cs="Calibri"/>
        <w:color w:val="808080"/>
        <w:sz w:val="21"/>
        <w:szCs w:val="21"/>
      </w:rPr>
      <w:t xml:space="preserve"> 18, 3001 Bern</w:t>
    </w:r>
    <w:r>
      <w:rPr>
        <w:rFonts w:ascii="Calibri" w:hAnsi="Calibri" w:cs="Calibri"/>
        <w:color w:val="808080"/>
        <w:sz w:val="21"/>
        <w:szCs w:val="21"/>
      </w:rPr>
      <w:br/>
    </w:r>
    <w:r w:rsidR="00132BC4" w:rsidRPr="00543E67">
      <w:rPr>
        <w:rFonts w:ascii="Calibri" w:hAnsi="Calibri" w:cs="Calibri"/>
        <w:color w:val="808080"/>
        <w:sz w:val="21"/>
        <w:szCs w:val="21"/>
      </w:rPr>
      <w:t xml:space="preserve">Andreas Frei, </w:t>
    </w:r>
    <w:r>
      <w:rPr>
        <w:rFonts w:ascii="Calibri" w:hAnsi="Calibri" w:cs="Calibri"/>
        <w:color w:val="808080"/>
        <w:sz w:val="21"/>
        <w:szCs w:val="21"/>
      </w:rPr>
      <w:t>Fachmitarbeiter</w:t>
    </w:r>
    <w:r w:rsidR="00132BC4" w:rsidRPr="00543E67">
      <w:rPr>
        <w:rFonts w:ascii="Calibri" w:hAnsi="Calibri" w:cs="Calibri"/>
        <w:color w:val="808080"/>
        <w:sz w:val="21"/>
        <w:szCs w:val="21"/>
      </w:rPr>
      <w:t>, 0</w:t>
    </w:r>
    <w:r>
      <w:rPr>
        <w:rFonts w:ascii="Calibri" w:hAnsi="Calibri" w:cs="Calibri"/>
        <w:color w:val="808080"/>
        <w:sz w:val="21"/>
        <w:szCs w:val="21"/>
      </w:rPr>
      <w:t>31</w:t>
    </w:r>
    <w:r w:rsidR="00132BC4" w:rsidRPr="00543E67">
      <w:rPr>
        <w:rFonts w:ascii="Calibri" w:hAnsi="Calibri" w:cs="Calibri"/>
        <w:color w:val="808080"/>
        <w:sz w:val="21"/>
        <w:szCs w:val="21"/>
      </w:rPr>
      <w:t xml:space="preserve"> </w:t>
    </w:r>
    <w:r w:rsidR="00633C2C">
      <w:rPr>
        <w:rFonts w:ascii="Calibri" w:hAnsi="Calibri" w:cs="Calibri"/>
        <w:color w:val="808080"/>
        <w:sz w:val="21"/>
        <w:szCs w:val="21"/>
      </w:rPr>
      <w:t xml:space="preserve">398 </w:t>
    </w:r>
    <w:r>
      <w:rPr>
        <w:rFonts w:ascii="Calibri" w:hAnsi="Calibri" w:cs="Calibri"/>
        <w:color w:val="808080"/>
        <w:sz w:val="21"/>
        <w:szCs w:val="21"/>
      </w:rPr>
      <w:t>23 45</w:t>
    </w:r>
    <w:r w:rsidR="00132BC4" w:rsidRPr="00543E67">
      <w:rPr>
        <w:rFonts w:ascii="Calibri" w:hAnsi="Calibri" w:cs="Calibri"/>
        <w:color w:val="808080"/>
        <w:sz w:val="21"/>
        <w:szCs w:val="21"/>
      </w:rPr>
      <w:t xml:space="preserve"> | </w:t>
    </w:r>
    <w:r>
      <w:rPr>
        <w:rFonts w:ascii="Calibri" w:hAnsi="Calibri" w:cs="Calibri"/>
        <w:color w:val="808080"/>
        <w:sz w:val="21"/>
        <w:szCs w:val="21"/>
      </w:rPr>
      <w:t>f</w:t>
    </w:r>
    <w:r w:rsidR="00132BC4" w:rsidRPr="00543E67">
      <w:rPr>
        <w:rFonts w:ascii="Calibri" w:hAnsi="Calibri" w:cs="Calibri"/>
        <w:color w:val="808080"/>
        <w:sz w:val="21"/>
        <w:szCs w:val="21"/>
      </w:rPr>
      <w:t>rei@</w:t>
    </w:r>
    <w:r>
      <w:rPr>
        <w:rFonts w:ascii="Calibri" w:hAnsi="Calibri" w:cs="Calibri"/>
        <w:color w:val="808080"/>
        <w:sz w:val="21"/>
        <w:szCs w:val="21"/>
      </w:rPr>
      <w:t>oeku.ch</w:t>
    </w:r>
    <w:r w:rsidR="00132BC4" w:rsidRPr="00132BC4">
      <w:rPr>
        <w:rFonts w:ascii="Calibri" w:hAnsi="Calibri" w:cs="Calibri"/>
        <w:color w:val="808080"/>
        <w:sz w:val="21"/>
        <w:szCs w:val="21"/>
      </w:rPr>
      <w:t xml:space="preserve"> </w:t>
    </w:r>
    <w:r>
      <w:rPr>
        <w:rFonts w:ascii="Calibri" w:hAnsi="Calibri" w:cs="Calibri"/>
        <w:color w:val="808080"/>
        <w:sz w:val="21"/>
        <w:szCs w:val="21"/>
      </w:rPr>
      <w:t xml:space="preserve">| </w:t>
    </w:r>
    <w:r w:rsidR="00132BC4" w:rsidRPr="00543E67">
      <w:rPr>
        <w:rFonts w:ascii="Calibri" w:hAnsi="Calibri" w:cs="Calibri"/>
        <w:color w:val="808080"/>
        <w:sz w:val="21"/>
        <w:szCs w:val="21"/>
      </w:rPr>
      <w:t xml:space="preserve">Weitere Infos: </w:t>
    </w:r>
    <w:r w:rsidR="00132BC4">
      <w:rPr>
        <w:rFonts w:ascii="Calibri" w:hAnsi="Calibri" w:cs="Calibri"/>
        <w:color w:val="808080"/>
        <w:sz w:val="21"/>
        <w:szCs w:val="21"/>
      </w:rPr>
      <w:t>www.</w:t>
    </w:r>
    <w:r>
      <w:rPr>
        <w:rFonts w:ascii="Calibri" w:hAnsi="Calibri" w:cs="Calibri"/>
        <w:color w:val="808080"/>
        <w:sz w:val="21"/>
        <w:szCs w:val="21"/>
      </w:rPr>
      <w:t>oeku.ch</w:t>
    </w:r>
    <w:r w:rsidR="00132BC4">
      <w:rPr>
        <w:rFonts w:ascii="Calibri" w:hAnsi="Calibri" w:cs="Calibri"/>
        <w:color w:val="808080"/>
        <w:sz w:val="21"/>
        <w:szCs w:val="21"/>
      </w:rPr>
      <w:br/>
    </w:r>
  </w:p>
  <w:p w14:paraId="32252435" w14:textId="77777777" w:rsidR="00132BC4" w:rsidRDefault="00132BC4" w:rsidP="00132BC4">
    <w:pPr>
      <w:pStyle w:val="Fuzeile"/>
      <w:tabs>
        <w:tab w:val="right" w:pos="902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171D" w14:textId="77777777" w:rsidR="009454B0" w:rsidRDefault="009454B0" w:rsidP="009524D6">
      <w:r>
        <w:separator/>
      </w:r>
    </w:p>
  </w:footnote>
  <w:footnote w:type="continuationSeparator" w:id="0">
    <w:p w14:paraId="31C4B819" w14:textId="77777777" w:rsidR="009454B0" w:rsidRDefault="009454B0" w:rsidP="0095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934"/>
    </w:tblGrid>
    <w:tr w:rsidR="006E6D51" w:rsidRPr="004103C5" w14:paraId="2233DBEB" w14:textId="262DCF3A" w:rsidTr="009157C4">
      <w:tc>
        <w:tcPr>
          <w:tcW w:w="7083" w:type="dxa"/>
        </w:tcPr>
        <w:p w14:paraId="3278FC7A" w14:textId="52E404C0" w:rsidR="006E6D51" w:rsidRDefault="00A77AAB" w:rsidP="004B67D6">
          <w:pPr>
            <w:pStyle w:val="Kopfzeile"/>
            <w:rPr>
              <w:rFonts w:ascii="Arial Black" w:hAnsi="Arial Black"/>
              <w:spacing w:val="4"/>
              <w:sz w:val="20"/>
              <w:szCs w:val="20"/>
            </w:rPr>
          </w:pPr>
          <w:r>
            <w:rPr>
              <w:rFonts w:ascii="Arial Black" w:hAnsi="Arial Black"/>
              <w:spacing w:val="4"/>
              <w:sz w:val="20"/>
              <w:szCs w:val="20"/>
            </w:rPr>
            <w:t>Kurz</w:t>
          </w:r>
          <w:r w:rsidR="006E6D51" w:rsidRPr="004103C5">
            <w:rPr>
              <w:rFonts w:ascii="Arial Black" w:hAnsi="Arial Black"/>
              <w:spacing w:val="4"/>
              <w:sz w:val="20"/>
              <w:szCs w:val="20"/>
            </w:rPr>
            <w:t xml:space="preserve">beratung/Standortbestimmung </w:t>
          </w:r>
        </w:p>
        <w:p w14:paraId="35F8BB3D" w14:textId="34CCDE4D" w:rsidR="006E6D51" w:rsidRPr="004103C5" w:rsidRDefault="006E6D51" w:rsidP="004B67D6">
          <w:pPr>
            <w:pStyle w:val="Kopfzeile"/>
            <w:rPr>
              <w:rFonts w:ascii="Arial Black" w:hAnsi="Arial Black"/>
              <w:spacing w:val="4"/>
              <w:sz w:val="20"/>
              <w:szCs w:val="20"/>
            </w:rPr>
          </w:pPr>
          <w:r w:rsidRPr="004103C5">
            <w:rPr>
              <w:rFonts w:ascii="Arial Black" w:hAnsi="Arial Black"/>
              <w:spacing w:val="4"/>
              <w:sz w:val="20"/>
              <w:szCs w:val="20"/>
            </w:rPr>
            <w:t>für Kirchgemeinden und Pfarreien</w:t>
          </w:r>
        </w:p>
      </w:tc>
      <w:tc>
        <w:tcPr>
          <w:tcW w:w="1934" w:type="dxa"/>
        </w:tcPr>
        <w:p w14:paraId="4673A57C" w14:textId="7BEF5B55" w:rsidR="006E6D51" w:rsidRPr="004103C5" w:rsidRDefault="006E6D51" w:rsidP="004B67D6">
          <w:pPr>
            <w:pStyle w:val="Kopfzeile"/>
            <w:rPr>
              <w:rFonts w:ascii="Arial Black" w:hAnsi="Arial Black"/>
              <w:spacing w:val="4"/>
              <w:sz w:val="20"/>
              <w:szCs w:val="20"/>
            </w:rPr>
          </w:pPr>
          <w:r w:rsidRPr="004103C5">
            <w:rPr>
              <w:rFonts w:ascii="Arial Black" w:hAnsi="Arial Black"/>
              <w:noProof/>
              <w:spacing w:val="4"/>
            </w:rPr>
            <w:drawing>
              <wp:inline distT="0" distB="0" distL="0" distR="0" wp14:anchorId="288FCDA8" wp14:editId="2FD17096">
                <wp:extent cx="1080000" cy="407984"/>
                <wp:effectExtent l="0" t="0" r="0" b="0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7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34D388" w14:textId="7326E3A9" w:rsidR="009524D6" w:rsidRPr="00326D29" w:rsidRDefault="009524D6" w:rsidP="004103C5">
    <w:pPr>
      <w:pStyle w:val="Kopfzeile"/>
      <w:tabs>
        <w:tab w:val="clear" w:pos="4536"/>
        <w:tab w:val="center" w:pos="5103"/>
      </w:tabs>
      <w:jc w:val="right"/>
      <w:rPr>
        <w:rFonts w:ascii="Arial Black" w:hAnsi="Arial Black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6596"/>
    <w:multiLevelType w:val="hybridMultilevel"/>
    <w:tmpl w:val="5EE6FC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67E5"/>
    <w:multiLevelType w:val="hybridMultilevel"/>
    <w:tmpl w:val="EAD47474"/>
    <w:lvl w:ilvl="0" w:tplc="51604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47A0A"/>
    <w:multiLevelType w:val="hybridMultilevel"/>
    <w:tmpl w:val="515CCB68"/>
    <w:lvl w:ilvl="0" w:tplc="F556A22A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C5BEF"/>
    <w:multiLevelType w:val="hybridMultilevel"/>
    <w:tmpl w:val="32344DEE"/>
    <w:lvl w:ilvl="0" w:tplc="A9883A7E">
      <w:start w:val="1"/>
      <w:numFmt w:val="bullet"/>
      <w:lvlText w:val=""/>
      <w:lvlJc w:val="left"/>
      <w:pPr>
        <w:ind w:left="360" w:hanging="360"/>
      </w:pPr>
      <w:rPr>
        <w:rFonts w:ascii="SymbolPS" w:hAnsi="SymbolPS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83875"/>
    <w:multiLevelType w:val="hybridMultilevel"/>
    <w:tmpl w:val="557A7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2821"/>
    <w:multiLevelType w:val="hybridMultilevel"/>
    <w:tmpl w:val="B25E2CD0"/>
    <w:lvl w:ilvl="0" w:tplc="2782F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5507">
    <w:abstractNumId w:val="5"/>
  </w:num>
  <w:num w:numId="2" w16cid:durableId="1859461155">
    <w:abstractNumId w:val="4"/>
  </w:num>
  <w:num w:numId="3" w16cid:durableId="2130736684">
    <w:abstractNumId w:val="0"/>
  </w:num>
  <w:num w:numId="4" w16cid:durableId="1057582088">
    <w:abstractNumId w:val="1"/>
  </w:num>
  <w:num w:numId="5" w16cid:durableId="1932395914">
    <w:abstractNumId w:val="2"/>
  </w:num>
  <w:num w:numId="6" w16cid:durableId="147155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D6"/>
    <w:rsid w:val="000D6397"/>
    <w:rsid w:val="000F058B"/>
    <w:rsid w:val="00132BC4"/>
    <w:rsid w:val="00173E86"/>
    <w:rsid w:val="0017712C"/>
    <w:rsid w:val="0018362E"/>
    <w:rsid w:val="001F57CD"/>
    <w:rsid w:val="00206828"/>
    <w:rsid w:val="002355EE"/>
    <w:rsid w:val="00267ED8"/>
    <w:rsid w:val="002A2BB1"/>
    <w:rsid w:val="002B1C53"/>
    <w:rsid w:val="00301A66"/>
    <w:rsid w:val="00326D29"/>
    <w:rsid w:val="003B0152"/>
    <w:rsid w:val="003B723C"/>
    <w:rsid w:val="003E55D2"/>
    <w:rsid w:val="004103C5"/>
    <w:rsid w:val="004404B8"/>
    <w:rsid w:val="00493240"/>
    <w:rsid w:val="004A0106"/>
    <w:rsid w:val="00500DD4"/>
    <w:rsid w:val="00513453"/>
    <w:rsid w:val="00532341"/>
    <w:rsid w:val="005971F4"/>
    <w:rsid w:val="005B3078"/>
    <w:rsid w:val="005C324A"/>
    <w:rsid w:val="00633C2C"/>
    <w:rsid w:val="00642FBE"/>
    <w:rsid w:val="00652B3A"/>
    <w:rsid w:val="00673F18"/>
    <w:rsid w:val="006742D9"/>
    <w:rsid w:val="006A397C"/>
    <w:rsid w:val="006E6D51"/>
    <w:rsid w:val="006F6499"/>
    <w:rsid w:val="00705FDA"/>
    <w:rsid w:val="00707E2A"/>
    <w:rsid w:val="00736F1D"/>
    <w:rsid w:val="00754573"/>
    <w:rsid w:val="00782002"/>
    <w:rsid w:val="007D2C10"/>
    <w:rsid w:val="00802F68"/>
    <w:rsid w:val="0081392B"/>
    <w:rsid w:val="0082683D"/>
    <w:rsid w:val="0084772E"/>
    <w:rsid w:val="0086578F"/>
    <w:rsid w:val="009157C4"/>
    <w:rsid w:val="009454B0"/>
    <w:rsid w:val="009517A3"/>
    <w:rsid w:val="009524D6"/>
    <w:rsid w:val="00982C6E"/>
    <w:rsid w:val="009E22FB"/>
    <w:rsid w:val="00A229DA"/>
    <w:rsid w:val="00A54C07"/>
    <w:rsid w:val="00A76FFC"/>
    <w:rsid w:val="00A77AAB"/>
    <w:rsid w:val="00A81C47"/>
    <w:rsid w:val="00A92D9A"/>
    <w:rsid w:val="00A97E95"/>
    <w:rsid w:val="00AD29D5"/>
    <w:rsid w:val="00AD4287"/>
    <w:rsid w:val="00B014DE"/>
    <w:rsid w:val="00B17DC4"/>
    <w:rsid w:val="00B50597"/>
    <w:rsid w:val="00B71F97"/>
    <w:rsid w:val="00BC1B68"/>
    <w:rsid w:val="00BE3B4C"/>
    <w:rsid w:val="00C07737"/>
    <w:rsid w:val="00C6313F"/>
    <w:rsid w:val="00C8187B"/>
    <w:rsid w:val="00C97757"/>
    <w:rsid w:val="00CE2BBF"/>
    <w:rsid w:val="00CF355A"/>
    <w:rsid w:val="00D5694C"/>
    <w:rsid w:val="00DD58EA"/>
    <w:rsid w:val="00E2689F"/>
    <w:rsid w:val="00EE233D"/>
    <w:rsid w:val="00EF5D24"/>
    <w:rsid w:val="00F10B13"/>
    <w:rsid w:val="00FA6A3B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AFB696E"/>
  <w15:docId w15:val="{F8D31341-C031-4C1F-BF2F-8B337A2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 w:cs="Verdan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jc w:val="center"/>
      <w:outlineLvl w:val="1"/>
    </w:pPr>
    <w:rPr>
      <w:rFonts w:cs="Times New Roman"/>
      <w:b/>
    </w:rPr>
  </w:style>
  <w:style w:type="paragraph" w:styleId="berschrift3">
    <w:name w:val="heading 3"/>
    <w:basedOn w:val="Standard"/>
    <w:next w:val="Standard"/>
    <w:qFormat/>
    <w:pPr>
      <w:outlineLvl w:val="2"/>
    </w:pPr>
    <w:rPr>
      <w:rFonts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paragraph" w:customStyle="1" w:styleId="Spaltenberschrift">
    <w:name w:val="Spaltenüberschrift"/>
    <w:basedOn w:val="berschrift2"/>
    <w:rPr>
      <w:rFonts w:cs="Verdana"/>
      <w:bCs/>
      <w:sz w:val="15"/>
      <w:szCs w:val="15"/>
      <w:lang w:bidi="de-DE"/>
    </w:rPr>
  </w:style>
  <w:style w:type="paragraph" w:customStyle="1" w:styleId="Anweisungen">
    <w:name w:val="Anweisungen"/>
    <w:basedOn w:val="Standard"/>
    <w:pPr>
      <w:jc w:val="center"/>
    </w:pPr>
    <w:rPr>
      <w:lang w:bidi="de-DE"/>
    </w:rPr>
  </w:style>
  <w:style w:type="paragraph" w:customStyle="1" w:styleId="Zahlen">
    <w:name w:val="Zahlen"/>
    <w:basedOn w:val="Standard"/>
    <w:pPr>
      <w:jc w:val="center"/>
    </w:pPr>
    <w:rPr>
      <w:lang w:bidi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952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24D6"/>
    <w:rPr>
      <w:rFonts w:ascii="Verdana" w:hAnsi="Verdana" w:cs="Verdan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952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524D6"/>
    <w:rPr>
      <w:rFonts w:ascii="Verdana" w:hAnsi="Verdana" w:cs="Verdan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97E95"/>
    <w:rPr>
      <w:color w:val="808080"/>
    </w:rPr>
  </w:style>
  <w:style w:type="table" w:styleId="Tabellenraster">
    <w:name w:val="Table Grid"/>
    <w:basedOn w:val="NormaleTabelle"/>
    <w:rsid w:val="0041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Survey%20of%20prioriti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2" ma:contentTypeDescription="Ein neues Dokument erstellen." ma:contentTypeScope="" ma:versionID="0ff3f8485248c01b0c3c372245d92cd0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46f15afe64684b83663695d1fc2d6c82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9AF97-E2C2-4366-9F97-3A69DE698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FC1DD-4C50-46B4-8B24-12E2B8B13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0BA4F-7932-4284-96A9-97C8BE5C0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B07A7-9994-450B-9021-6A8BE773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C:\Users\Andreas\AppData\Roaming\Microsoft\Templates\Survey of priorities.dot</Template>
  <TotalTime>0</TotalTime>
  <Pages>1</Pages>
  <Words>182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Umfrage nach Grad der Wichtigkeit</vt:lpstr>
    </vt:vector>
  </TitlesOfParts>
  <Company>Microsoft Corporation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Frei</dc:creator>
  <cp:lastModifiedBy>Andreas Frei</cp:lastModifiedBy>
  <cp:revision>46</cp:revision>
  <cp:lastPrinted>2014-02-07T14:20:00Z</cp:lastPrinted>
  <dcterms:created xsi:type="dcterms:W3CDTF">2020-10-14T13:49:00Z</dcterms:created>
  <dcterms:modified xsi:type="dcterms:W3CDTF">2022-08-12T08:48:00Z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TC010176161031</vt:lpwstr>
  </property>
  <property fmtid="{D5CDD505-2E9C-101B-9397-08002B2CF9AE}" pid="3" name="ContentTypeId">
    <vt:lpwstr>0x0101002EBAC7724E70B44CB387BF822FEE115E</vt:lpwstr>
  </property>
</Properties>
</file>