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7004" w14:textId="2D4E60AE" w:rsidR="00A47AE3" w:rsidRPr="006F118E" w:rsidRDefault="005A2838" w:rsidP="006F118E">
      <w:pPr>
        <w:rPr>
          <w:rFonts w:asciiTheme="minorHAnsi" w:hAnsiTheme="minorHAnsi" w:cstheme="minorHAnsi"/>
          <w:b/>
          <w:sz w:val="28"/>
          <w:szCs w:val="22"/>
        </w:rPr>
      </w:pPr>
      <w:r w:rsidRPr="006F118E">
        <w:rPr>
          <w:rFonts w:asciiTheme="minorHAnsi" w:hAnsiTheme="minorHAnsi" w:cstheme="minorHAnsi"/>
          <w:b/>
          <w:sz w:val="28"/>
          <w:szCs w:val="22"/>
        </w:rPr>
        <w:t>Kirchgemeinde</w:t>
      </w:r>
      <w:r w:rsidR="00F66CDB" w:rsidRPr="006F118E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="00F66CDB" w:rsidRPr="006F118E">
        <w:rPr>
          <w:rFonts w:asciiTheme="minorHAnsi" w:hAnsiTheme="minorHAnsi" w:cstheme="minorHAnsi"/>
          <w:b/>
          <w:sz w:val="28"/>
          <w:szCs w:val="22"/>
        </w:rPr>
        <w:t>xy</w:t>
      </w:r>
      <w:proofErr w:type="spellEnd"/>
      <w:r w:rsidR="00467CD7" w:rsidRPr="006F118E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63332BE8" w14:textId="77777777" w:rsidR="00EF2DDF" w:rsidRPr="006F118E" w:rsidRDefault="00EF2DDF" w:rsidP="006F118E">
      <w:pPr>
        <w:tabs>
          <w:tab w:val="left" w:pos="2989"/>
        </w:tabs>
        <w:rPr>
          <w:rFonts w:asciiTheme="minorHAnsi" w:hAnsiTheme="minorHAnsi" w:cstheme="minorHAnsi"/>
          <w:sz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129"/>
        <w:gridCol w:w="851"/>
        <w:gridCol w:w="9497"/>
        <w:gridCol w:w="2410"/>
      </w:tblGrid>
      <w:tr w:rsidR="00EF2DDF" w:rsidRPr="006F118E" w14:paraId="4CC7BC55" w14:textId="77777777" w:rsidTr="289D3DF4">
        <w:tc>
          <w:tcPr>
            <w:tcW w:w="822" w:type="dxa"/>
            <w:shd w:val="clear" w:color="auto" w:fill="auto"/>
          </w:tcPr>
          <w:p w14:paraId="3D28570C" w14:textId="77777777" w:rsidR="00EF2DDF" w:rsidRPr="006F118E" w:rsidRDefault="00EF2DDF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6F118E">
              <w:rPr>
                <w:rFonts w:asciiTheme="minorHAnsi" w:hAnsiTheme="minorHAnsi" w:cstheme="minorHAnsi"/>
                <w:b/>
                <w:sz w:val="20"/>
              </w:rPr>
              <w:t>Treffen</w:t>
            </w:r>
          </w:p>
        </w:tc>
        <w:tc>
          <w:tcPr>
            <w:tcW w:w="1129" w:type="dxa"/>
            <w:shd w:val="clear" w:color="auto" w:fill="auto"/>
          </w:tcPr>
          <w:p w14:paraId="4FA03330" w14:textId="77777777" w:rsidR="00EF2DDF" w:rsidRPr="006F118E" w:rsidRDefault="00EF2DDF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6F118E">
              <w:rPr>
                <w:rFonts w:asciiTheme="minorHAnsi" w:hAnsiTheme="minorHAnsi" w:cstheme="minorHAnsi"/>
                <w:b/>
                <w:sz w:val="20"/>
              </w:rPr>
              <w:t>Datum</w:t>
            </w:r>
          </w:p>
        </w:tc>
        <w:tc>
          <w:tcPr>
            <w:tcW w:w="851" w:type="dxa"/>
          </w:tcPr>
          <w:p w14:paraId="4FD88B62" w14:textId="77777777" w:rsidR="00EF2DDF" w:rsidRPr="006F118E" w:rsidRDefault="00EF2DDF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6F118E">
              <w:rPr>
                <w:rFonts w:asciiTheme="minorHAnsi" w:hAnsiTheme="minorHAnsi" w:cstheme="minorHAnsi"/>
                <w:b/>
                <w:sz w:val="20"/>
              </w:rPr>
              <w:t>Schritt</w:t>
            </w:r>
          </w:p>
        </w:tc>
        <w:tc>
          <w:tcPr>
            <w:tcW w:w="9497" w:type="dxa"/>
            <w:shd w:val="clear" w:color="auto" w:fill="auto"/>
          </w:tcPr>
          <w:p w14:paraId="41680B5D" w14:textId="77777777" w:rsidR="00EF2DDF" w:rsidRPr="006F118E" w:rsidRDefault="00EF2DDF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6F118E">
              <w:rPr>
                <w:rFonts w:asciiTheme="minorHAnsi" w:hAnsiTheme="minorHAnsi" w:cstheme="minorHAnsi"/>
                <w:b/>
                <w:sz w:val="20"/>
              </w:rPr>
              <w:t>Aufgaben</w:t>
            </w:r>
          </w:p>
        </w:tc>
        <w:tc>
          <w:tcPr>
            <w:tcW w:w="2410" w:type="dxa"/>
            <w:vAlign w:val="center"/>
          </w:tcPr>
          <w:p w14:paraId="4F88C3AE" w14:textId="77777777" w:rsidR="00EF2DDF" w:rsidRPr="006F118E" w:rsidRDefault="00790DFB" w:rsidP="006F118E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6F118E">
              <w:rPr>
                <w:rFonts w:asciiTheme="minorHAnsi" w:hAnsiTheme="minorHAnsi" w:cstheme="minorHAnsi"/>
                <w:b/>
                <w:sz w:val="20"/>
              </w:rPr>
              <w:t>Notizen/Bemerkung</w:t>
            </w:r>
          </w:p>
        </w:tc>
      </w:tr>
      <w:tr w:rsidR="00EF2DDF" w:rsidRPr="006F118E" w14:paraId="2C076D9C" w14:textId="77777777" w:rsidTr="289D3DF4">
        <w:tc>
          <w:tcPr>
            <w:tcW w:w="822" w:type="dxa"/>
            <w:shd w:val="clear" w:color="auto" w:fill="auto"/>
          </w:tcPr>
          <w:p w14:paraId="2590E5B8" w14:textId="77777777" w:rsidR="00EF2DDF" w:rsidRPr="006F118E" w:rsidRDefault="00EF2DDF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2C97958" w14:textId="25E63241" w:rsidR="00EF2DDF" w:rsidRPr="006F118E" w:rsidRDefault="005A2838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</w:t>
            </w:r>
            <w:r w:rsidR="00281574" w:rsidRPr="006F118E">
              <w:rPr>
                <w:rFonts w:asciiTheme="minorHAnsi" w:hAnsiTheme="minorHAnsi" w:cstheme="minorHAnsi"/>
                <w:sz w:val="20"/>
              </w:rPr>
              <w:t>1</w:t>
            </w:r>
            <w:r w:rsidRPr="006F118E">
              <w:rPr>
                <w:rFonts w:asciiTheme="minorHAnsi" w:hAnsiTheme="minorHAnsi" w:cstheme="minorHAnsi"/>
                <w:sz w:val="20"/>
              </w:rPr>
              <w:t>/20</w:t>
            </w:r>
          </w:p>
        </w:tc>
        <w:tc>
          <w:tcPr>
            <w:tcW w:w="851" w:type="dxa"/>
          </w:tcPr>
          <w:p w14:paraId="4640F2F8" w14:textId="77777777" w:rsidR="00EF2DDF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1+2</w:t>
            </w:r>
          </w:p>
        </w:tc>
        <w:tc>
          <w:tcPr>
            <w:tcW w:w="9497" w:type="dxa"/>
            <w:shd w:val="clear" w:color="auto" w:fill="auto"/>
          </w:tcPr>
          <w:p w14:paraId="6EC3A7B8" w14:textId="77777777" w:rsidR="005166E4" w:rsidRPr="006F118E" w:rsidRDefault="005166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b/>
                <w:sz w:val="20"/>
              </w:rPr>
              <w:t>Chancen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und </w:t>
            </w:r>
            <w:r w:rsidRPr="006F118E">
              <w:rPr>
                <w:rFonts w:asciiTheme="minorHAnsi" w:hAnsiTheme="minorHAnsi" w:cstheme="minorHAnsi"/>
                <w:b/>
                <w:sz w:val="20"/>
              </w:rPr>
              <w:t>Risiken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des GG, </w:t>
            </w:r>
            <w:r w:rsidRPr="006F118E">
              <w:rPr>
                <w:rFonts w:asciiTheme="minorHAnsi" w:hAnsiTheme="minorHAnsi" w:cstheme="minorHAnsi"/>
                <w:b/>
                <w:sz w:val="20"/>
              </w:rPr>
              <w:t>Beschluss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und Anmeldung bei </w:t>
            </w:r>
            <w:proofErr w:type="spellStart"/>
            <w:r w:rsidRPr="006F118E">
              <w:rPr>
                <w:rFonts w:asciiTheme="minorHAnsi" w:hAnsiTheme="minorHAnsi" w:cstheme="minorHAnsi"/>
                <w:sz w:val="20"/>
              </w:rPr>
              <w:t>oeku</w:t>
            </w:r>
            <w:proofErr w:type="spellEnd"/>
            <w:r w:rsidRPr="006F118E">
              <w:rPr>
                <w:rFonts w:asciiTheme="minorHAnsi" w:hAnsiTheme="minorHAnsi" w:cstheme="minorHAnsi"/>
                <w:sz w:val="20"/>
              </w:rPr>
              <w:t>, Finanzierung (Antrag an Landeskirche).</w:t>
            </w:r>
          </w:p>
          <w:p w14:paraId="44B5F14E" w14:textId="201D987C" w:rsidR="00EF2DDF" w:rsidRPr="006F118E" w:rsidRDefault="00EF2DDF" w:rsidP="289D3DF4">
            <w:pPr>
              <w:tabs>
                <w:tab w:val="left" w:pos="2989"/>
              </w:tabs>
              <w:spacing w:after="120"/>
              <w:rPr>
                <w:rFonts w:asciiTheme="minorHAnsi" w:hAnsiTheme="minorHAnsi" w:cstheme="minorBidi"/>
                <w:sz w:val="20"/>
              </w:rPr>
            </w:pPr>
            <w:r w:rsidRPr="289D3DF4">
              <w:rPr>
                <w:rFonts w:asciiTheme="minorHAnsi" w:hAnsiTheme="minorHAnsi" w:cstheme="minorBidi"/>
                <w:sz w:val="20"/>
              </w:rPr>
              <w:t xml:space="preserve">Erste konstituierende Sitzung. Bildung </w:t>
            </w:r>
            <w:r w:rsidRPr="289D3DF4">
              <w:rPr>
                <w:rFonts w:asciiTheme="minorHAnsi" w:hAnsiTheme="minorHAnsi" w:cstheme="minorBidi"/>
                <w:b/>
                <w:bCs/>
                <w:sz w:val="20"/>
              </w:rPr>
              <w:t>Umweltteam</w:t>
            </w:r>
            <w:r w:rsidRPr="289D3DF4">
              <w:rPr>
                <w:rFonts w:asciiTheme="minorHAnsi" w:hAnsiTheme="minorHAnsi" w:cstheme="minorBidi"/>
                <w:sz w:val="20"/>
              </w:rPr>
              <w:t xml:space="preserve">, </w:t>
            </w:r>
            <w:r w:rsidR="586066C5" w:rsidRPr="289D3DF4">
              <w:rPr>
                <w:rFonts w:asciiTheme="minorHAnsi" w:hAnsiTheme="minorHAnsi" w:cstheme="minorBidi"/>
                <w:b/>
                <w:bCs/>
                <w:sz w:val="20"/>
              </w:rPr>
              <w:t>Kontext der KG</w:t>
            </w:r>
            <w:r w:rsidR="586066C5" w:rsidRPr="289D3DF4">
              <w:rPr>
                <w:rFonts w:asciiTheme="minorHAnsi" w:hAnsiTheme="minorHAnsi" w:cstheme="minorBidi"/>
                <w:sz w:val="20"/>
              </w:rPr>
              <w:t xml:space="preserve">. </w:t>
            </w:r>
            <w:r w:rsidRPr="289D3DF4">
              <w:rPr>
                <w:rFonts w:asciiTheme="minorHAnsi" w:hAnsiTheme="minorHAnsi" w:cstheme="minorBidi"/>
                <w:sz w:val="20"/>
              </w:rPr>
              <w:t>Planung</w:t>
            </w:r>
            <w:r w:rsidR="003656E7" w:rsidRPr="289D3DF4">
              <w:rPr>
                <w:rFonts w:asciiTheme="minorHAnsi" w:hAnsiTheme="minorHAnsi" w:cstheme="minorBidi"/>
                <w:sz w:val="20"/>
              </w:rPr>
              <w:t xml:space="preserve"> </w:t>
            </w:r>
            <w:r w:rsidR="003656E7" w:rsidRPr="289D3DF4">
              <w:rPr>
                <w:rFonts w:asciiTheme="minorHAnsi" w:hAnsiTheme="minorHAnsi" w:cstheme="minorBidi"/>
                <w:b/>
                <w:bCs/>
                <w:sz w:val="20"/>
              </w:rPr>
              <w:t>Fragebogen für Mitarbeitende</w:t>
            </w:r>
            <w:r w:rsidR="003656E7" w:rsidRPr="289D3DF4">
              <w:rPr>
                <w:rFonts w:asciiTheme="minorHAnsi" w:hAnsiTheme="minorHAnsi" w:cstheme="minorBidi"/>
                <w:sz w:val="20"/>
              </w:rPr>
              <w:t xml:space="preserve"> / Ehrenamtliche</w:t>
            </w:r>
            <w:r w:rsidR="00C75E82" w:rsidRPr="289D3DF4">
              <w:rPr>
                <w:rFonts w:asciiTheme="minorHAnsi" w:hAnsiTheme="minorHAnsi" w:cstheme="minorBidi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12F715AE" w14:textId="77777777" w:rsidR="00EF2DDF" w:rsidRPr="006F118E" w:rsidRDefault="00EF2DDF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258E" w:rsidRPr="006F118E" w14:paraId="16A274A3" w14:textId="77777777" w:rsidTr="289D3DF4">
        <w:tc>
          <w:tcPr>
            <w:tcW w:w="822" w:type="dxa"/>
            <w:shd w:val="clear" w:color="auto" w:fill="auto"/>
          </w:tcPr>
          <w:p w14:paraId="3404B265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333C936D" w14:textId="49DE1071" w:rsidR="008A258E" w:rsidRPr="006F118E" w:rsidRDefault="005A2838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</w:t>
            </w:r>
            <w:r w:rsidR="00281574" w:rsidRPr="006F118E">
              <w:rPr>
                <w:rFonts w:asciiTheme="minorHAnsi" w:hAnsiTheme="minorHAnsi" w:cstheme="minorHAnsi"/>
                <w:sz w:val="20"/>
              </w:rPr>
              <w:t>2</w:t>
            </w:r>
            <w:r w:rsidRPr="006F118E">
              <w:rPr>
                <w:rFonts w:asciiTheme="minorHAnsi" w:hAnsiTheme="minorHAnsi" w:cstheme="minorHAnsi"/>
                <w:sz w:val="20"/>
              </w:rPr>
              <w:t>/20</w:t>
            </w:r>
          </w:p>
        </w:tc>
        <w:tc>
          <w:tcPr>
            <w:tcW w:w="851" w:type="dxa"/>
          </w:tcPr>
          <w:p w14:paraId="35F0820F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14:paraId="66BA3B89" w14:textId="3B62027C" w:rsidR="008A258E" w:rsidRPr="006F118E" w:rsidRDefault="005A2838" w:rsidP="289D3DF4">
            <w:pPr>
              <w:tabs>
                <w:tab w:val="left" w:pos="2989"/>
              </w:tabs>
              <w:spacing w:after="120"/>
              <w:rPr>
                <w:rFonts w:asciiTheme="minorHAnsi" w:hAnsiTheme="minorHAnsi" w:cstheme="minorBidi"/>
                <w:sz w:val="20"/>
              </w:rPr>
            </w:pPr>
            <w:r w:rsidRPr="289D3DF4">
              <w:rPr>
                <w:rFonts w:asciiTheme="minorHAnsi" w:hAnsiTheme="minorHAnsi" w:cstheme="minorBidi"/>
                <w:sz w:val="20"/>
              </w:rPr>
              <w:t xml:space="preserve">Einführung </w:t>
            </w:r>
            <w:r w:rsidR="003656E7" w:rsidRPr="289D3DF4">
              <w:rPr>
                <w:rFonts w:asciiTheme="minorHAnsi" w:hAnsiTheme="minorHAnsi" w:cstheme="minorBidi"/>
                <w:b/>
                <w:bCs/>
                <w:sz w:val="20"/>
              </w:rPr>
              <w:t>Schöpfungsleitlinien</w:t>
            </w:r>
            <w:r w:rsidRPr="289D3DF4">
              <w:rPr>
                <w:rFonts w:asciiTheme="minorHAnsi" w:hAnsiTheme="minorHAnsi" w:cstheme="minorBidi"/>
                <w:sz w:val="20"/>
              </w:rPr>
              <w:t xml:space="preserve"> (Untergruppe Schöpfungsleitlinien)</w:t>
            </w:r>
            <w:r w:rsidR="00C75E82" w:rsidRPr="289D3DF4">
              <w:rPr>
                <w:rFonts w:asciiTheme="minorHAnsi" w:hAnsiTheme="minorHAnsi" w:cstheme="minorBidi"/>
                <w:sz w:val="20"/>
              </w:rPr>
              <w:t>.</w:t>
            </w:r>
            <w:r w:rsidR="003656E7" w:rsidRPr="289D3DF4">
              <w:rPr>
                <w:rFonts w:asciiTheme="minorHAnsi" w:hAnsiTheme="minorHAnsi" w:cstheme="minorBidi"/>
                <w:sz w:val="20"/>
              </w:rPr>
              <w:t xml:space="preserve"> </w:t>
            </w:r>
            <w:r w:rsidRPr="289D3DF4">
              <w:rPr>
                <w:rFonts w:asciiTheme="minorHAnsi" w:hAnsiTheme="minorHAnsi" w:cstheme="minorBidi"/>
                <w:sz w:val="20"/>
              </w:rPr>
              <w:t xml:space="preserve"> Planung </w:t>
            </w:r>
            <w:r w:rsidRPr="289D3DF4">
              <w:rPr>
                <w:rFonts w:asciiTheme="minorHAnsi" w:hAnsiTheme="minorHAnsi" w:cstheme="minorBidi"/>
                <w:b/>
                <w:bCs/>
                <w:sz w:val="20"/>
              </w:rPr>
              <w:t>Begehungen</w:t>
            </w:r>
            <w:r w:rsidRPr="289D3DF4">
              <w:rPr>
                <w:rFonts w:asciiTheme="minorHAnsi" w:hAnsiTheme="minorHAnsi" w:cstheme="minorBidi"/>
                <w:sz w:val="20"/>
              </w:rPr>
              <w:t xml:space="preserve"> (Untergruppe); </w:t>
            </w:r>
            <w:r w:rsidR="008A258E" w:rsidRPr="289D3DF4">
              <w:rPr>
                <w:rFonts w:asciiTheme="minorHAnsi" w:hAnsiTheme="minorHAnsi" w:cstheme="minorBidi"/>
                <w:sz w:val="20"/>
              </w:rPr>
              <w:t xml:space="preserve">Einrichtung </w:t>
            </w:r>
            <w:r w:rsidRPr="289D3DF4">
              <w:rPr>
                <w:rFonts w:asciiTheme="minorHAnsi" w:hAnsiTheme="minorHAnsi" w:cstheme="minorBidi"/>
                <w:sz w:val="20"/>
              </w:rPr>
              <w:t>Datenablage</w:t>
            </w:r>
            <w:r w:rsidR="008A258E" w:rsidRPr="289D3DF4">
              <w:rPr>
                <w:rFonts w:asciiTheme="minorHAnsi" w:hAnsiTheme="minorHAnsi" w:cstheme="minorBidi"/>
                <w:sz w:val="20"/>
              </w:rPr>
              <w:t xml:space="preserve">. </w:t>
            </w:r>
            <w:r w:rsidRPr="289D3DF4">
              <w:rPr>
                <w:rFonts w:asciiTheme="minorHAnsi" w:hAnsiTheme="minorHAnsi" w:cstheme="minorBidi"/>
                <w:sz w:val="20"/>
              </w:rPr>
              <w:t xml:space="preserve">Einführung </w:t>
            </w:r>
            <w:r w:rsidR="008A258E" w:rsidRPr="289D3DF4">
              <w:rPr>
                <w:rFonts w:asciiTheme="minorHAnsi" w:hAnsiTheme="minorHAnsi" w:cstheme="minorBidi"/>
                <w:b/>
                <w:bCs/>
                <w:sz w:val="20"/>
              </w:rPr>
              <w:t>Grüne</w:t>
            </w:r>
            <w:r w:rsidRPr="289D3DF4">
              <w:rPr>
                <w:rFonts w:asciiTheme="minorHAnsi" w:hAnsiTheme="minorHAnsi" w:cstheme="minorBidi"/>
                <w:b/>
                <w:bCs/>
                <w:sz w:val="20"/>
              </w:rPr>
              <w:t>s</w:t>
            </w:r>
            <w:r w:rsidR="008A258E" w:rsidRPr="289D3DF4">
              <w:rPr>
                <w:rFonts w:asciiTheme="minorHAnsi" w:hAnsiTheme="minorHAnsi" w:cstheme="minorBidi"/>
                <w:b/>
                <w:bCs/>
                <w:sz w:val="20"/>
              </w:rPr>
              <w:t xml:space="preserve"> Datenkonto</w:t>
            </w:r>
            <w:r w:rsidR="008A258E" w:rsidRPr="289D3DF4">
              <w:rPr>
                <w:rFonts w:asciiTheme="minorHAnsi" w:hAnsiTheme="minorHAnsi" w:cstheme="minorBidi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118AD88E" w14:textId="77777777" w:rsidR="008A258E" w:rsidRPr="006F118E" w:rsidRDefault="008A258E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258E" w:rsidRPr="006F118E" w14:paraId="05C9A889" w14:textId="77777777" w:rsidTr="289D3DF4">
        <w:tc>
          <w:tcPr>
            <w:tcW w:w="822" w:type="dxa"/>
            <w:shd w:val="clear" w:color="auto" w:fill="auto"/>
          </w:tcPr>
          <w:p w14:paraId="71615BC4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14:paraId="3F0A6424" w14:textId="75872989" w:rsidR="008A258E" w:rsidRPr="006F118E" w:rsidRDefault="005A2838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Q3/20</w:t>
            </w:r>
          </w:p>
        </w:tc>
        <w:tc>
          <w:tcPr>
            <w:tcW w:w="851" w:type="dxa"/>
          </w:tcPr>
          <w:p w14:paraId="0CB08F53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3+4</w:t>
            </w:r>
          </w:p>
        </w:tc>
        <w:tc>
          <w:tcPr>
            <w:tcW w:w="9497" w:type="dxa"/>
            <w:shd w:val="clear" w:color="auto" w:fill="auto"/>
          </w:tcPr>
          <w:p w14:paraId="6C771940" w14:textId="7D876664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 xml:space="preserve">Rückmeldung Fragebogen. </w:t>
            </w:r>
            <w:r w:rsidR="005A2838" w:rsidRPr="006F118E">
              <w:rPr>
                <w:rFonts w:asciiTheme="minorHAnsi" w:hAnsiTheme="minorHAnsi" w:cstheme="minorHAnsi"/>
                <w:b/>
                <w:sz w:val="20"/>
              </w:rPr>
              <w:t>Systemgrenze</w:t>
            </w:r>
            <w:r w:rsidR="005A2838" w:rsidRPr="006F118E">
              <w:rPr>
                <w:rFonts w:asciiTheme="minorHAnsi" w:hAnsiTheme="minorHAnsi" w:cstheme="minorHAnsi"/>
                <w:sz w:val="20"/>
              </w:rPr>
              <w:t xml:space="preserve"> (Umweltrelevante Bereiche)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. Planung </w:t>
            </w:r>
            <w:r w:rsidRPr="006F118E">
              <w:rPr>
                <w:rFonts w:asciiTheme="minorHAnsi" w:hAnsiTheme="minorHAnsi" w:cstheme="minorHAnsi"/>
                <w:b/>
                <w:sz w:val="20"/>
              </w:rPr>
              <w:t>Rechts-Check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und </w:t>
            </w:r>
            <w:r w:rsidRPr="006F118E">
              <w:rPr>
                <w:rFonts w:asciiTheme="minorHAnsi" w:hAnsiTheme="minorHAnsi" w:cstheme="minorHAnsi"/>
                <w:b/>
                <w:sz w:val="20"/>
              </w:rPr>
              <w:t>Arbeitssicherheit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5A2838" w:rsidRPr="006F118E">
              <w:rPr>
                <w:rFonts w:asciiTheme="minorHAnsi" w:hAnsiTheme="minorHAnsi" w:cstheme="minorHAnsi"/>
                <w:sz w:val="20"/>
              </w:rPr>
              <w:t xml:space="preserve">Stand </w:t>
            </w:r>
            <w:r w:rsidRPr="006F118E">
              <w:rPr>
                <w:rFonts w:asciiTheme="minorHAnsi" w:hAnsiTheme="minorHAnsi" w:cstheme="minorHAnsi"/>
                <w:sz w:val="20"/>
              </w:rPr>
              <w:t>Schöpfungsleitlinie</w:t>
            </w:r>
            <w:r w:rsidR="005A2838" w:rsidRPr="006F118E">
              <w:rPr>
                <w:rFonts w:asciiTheme="minorHAnsi" w:hAnsiTheme="minorHAnsi" w:cstheme="minorHAnsi"/>
                <w:sz w:val="20"/>
              </w:rPr>
              <w:t>n</w:t>
            </w:r>
            <w:r w:rsidRPr="006F118E">
              <w:rPr>
                <w:rFonts w:asciiTheme="minorHAnsi" w:hAnsiTheme="minorHAnsi" w:cstheme="minorHAnsi"/>
                <w:sz w:val="20"/>
              </w:rPr>
              <w:t>.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 xml:space="preserve"> Planung öffentliche Veranstaltung </w:t>
            </w:r>
            <w:r w:rsidR="00EF4114">
              <w:rPr>
                <w:rFonts w:asciiTheme="minorHAnsi" w:hAnsiTheme="minorHAnsi" w:cstheme="minorHAnsi"/>
                <w:sz w:val="20"/>
              </w:rPr>
              <w:t>(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 xml:space="preserve">evtl. während der </w:t>
            </w:r>
            <w:proofErr w:type="spellStart"/>
            <w:r w:rsidR="006778E4" w:rsidRPr="006F118E">
              <w:rPr>
                <w:rFonts w:asciiTheme="minorHAnsi" w:hAnsiTheme="minorHAnsi" w:cstheme="minorHAnsi"/>
                <w:sz w:val="20"/>
              </w:rPr>
              <w:t>SchöpfungsZeit</w:t>
            </w:r>
            <w:proofErr w:type="spellEnd"/>
            <w:r w:rsidR="00EF411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0108BA3" w14:textId="77777777" w:rsidR="008A258E" w:rsidRPr="006F118E" w:rsidRDefault="008A258E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258E" w:rsidRPr="006F118E" w14:paraId="4CC902C2" w14:textId="77777777" w:rsidTr="289D3DF4">
        <w:tc>
          <w:tcPr>
            <w:tcW w:w="822" w:type="dxa"/>
            <w:shd w:val="clear" w:color="auto" w:fill="auto"/>
          </w:tcPr>
          <w:p w14:paraId="24534BB7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2A8C6AF2" w14:textId="40EF7F1B" w:rsidR="008A258E" w:rsidRPr="006F118E" w:rsidRDefault="00376E96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</w:t>
            </w:r>
            <w:r w:rsidR="00281574" w:rsidRPr="006F118E">
              <w:rPr>
                <w:rFonts w:asciiTheme="minorHAnsi" w:hAnsiTheme="minorHAnsi" w:cstheme="minorHAnsi"/>
                <w:sz w:val="20"/>
              </w:rPr>
              <w:t>3</w:t>
            </w:r>
            <w:r w:rsidRPr="006F118E">
              <w:rPr>
                <w:rFonts w:asciiTheme="minorHAnsi" w:hAnsiTheme="minorHAnsi" w:cstheme="minorHAnsi"/>
                <w:sz w:val="20"/>
              </w:rPr>
              <w:t>/20</w:t>
            </w:r>
          </w:p>
        </w:tc>
        <w:tc>
          <w:tcPr>
            <w:tcW w:w="851" w:type="dxa"/>
          </w:tcPr>
          <w:p w14:paraId="67EF99FB" w14:textId="0CBDB0CA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3</w:t>
            </w:r>
            <w:r w:rsidR="00376E96" w:rsidRPr="006F118E">
              <w:rPr>
                <w:rFonts w:asciiTheme="minorHAnsi" w:hAnsiTheme="minorHAnsi" w:cstheme="minorHAnsi"/>
                <w:sz w:val="20"/>
              </w:rPr>
              <w:t>+4</w:t>
            </w:r>
          </w:p>
        </w:tc>
        <w:tc>
          <w:tcPr>
            <w:tcW w:w="9497" w:type="dxa"/>
            <w:shd w:val="clear" w:color="auto" w:fill="auto"/>
          </w:tcPr>
          <w:p w14:paraId="6DF32ABE" w14:textId="5F3E7E56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 xml:space="preserve">Verabschiedung Schöpfungsleitlinien -&gt; </w:t>
            </w:r>
            <w:r w:rsidR="00B41C75" w:rsidRPr="006F118E">
              <w:rPr>
                <w:rFonts w:asciiTheme="minorHAnsi" w:hAnsiTheme="minorHAnsi" w:cstheme="minorHAnsi"/>
                <w:sz w:val="20"/>
              </w:rPr>
              <w:t xml:space="preserve">weiter an </w:t>
            </w:r>
            <w:r w:rsidR="00376E96" w:rsidRPr="006F118E">
              <w:rPr>
                <w:rFonts w:asciiTheme="minorHAnsi" w:hAnsiTheme="minorHAnsi" w:cstheme="minorHAnsi"/>
                <w:sz w:val="20"/>
              </w:rPr>
              <w:t>KP</w:t>
            </w:r>
            <w:r w:rsidR="00B41C75" w:rsidRPr="006F118E">
              <w:rPr>
                <w:rFonts w:asciiTheme="minorHAnsi" w:hAnsiTheme="minorHAnsi" w:cstheme="minorHAnsi"/>
                <w:sz w:val="20"/>
              </w:rPr>
              <w:t xml:space="preserve"> zur Abnahme</w:t>
            </w:r>
            <w:r w:rsidR="00376E96" w:rsidRPr="006F118E">
              <w:rPr>
                <w:rFonts w:asciiTheme="minorHAnsi" w:hAnsiTheme="minorHAnsi" w:cstheme="minorHAnsi"/>
                <w:sz w:val="20"/>
              </w:rPr>
              <w:t xml:space="preserve">. Schwerpunkt </w:t>
            </w:r>
            <w:r w:rsidR="00376E96" w:rsidRPr="006F118E">
              <w:rPr>
                <w:rFonts w:asciiTheme="minorHAnsi" w:hAnsiTheme="minorHAnsi" w:cstheme="minorHAnsi"/>
                <w:b/>
                <w:sz w:val="20"/>
              </w:rPr>
              <w:t>Papier</w:t>
            </w:r>
            <w:r w:rsidR="00B41C75" w:rsidRPr="006F118E">
              <w:rPr>
                <w:rFonts w:asciiTheme="minorHAnsi" w:hAnsiTheme="minorHAnsi" w:cstheme="minorHAnsi"/>
                <w:sz w:val="20"/>
              </w:rPr>
              <w:br/>
            </w:r>
            <w:r w:rsidR="00850A10" w:rsidRPr="006F118E">
              <w:rPr>
                <w:rFonts w:asciiTheme="minorHAnsi" w:hAnsiTheme="minorHAnsi" w:cstheme="minorHAnsi"/>
                <w:sz w:val="20"/>
              </w:rPr>
              <w:t>Organisation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6F118E">
              <w:rPr>
                <w:rFonts w:asciiTheme="minorHAnsi" w:hAnsiTheme="minorHAnsi" w:cstheme="minorHAnsi"/>
                <w:sz w:val="20"/>
              </w:rPr>
              <w:t>Bestandesaufnahme</w:t>
            </w:r>
            <w:proofErr w:type="spellEnd"/>
            <w:r w:rsidR="00376E96" w:rsidRPr="006F118E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14:paraId="24BB9ED4" w14:textId="77777777" w:rsidR="008A258E" w:rsidRPr="006F118E" w:rsidRDefault="008A258E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258E" w:rsidRPr="006F118E" w14:paraId="12E86D50" w14:textId="77777777" w:rsidTr="289D3DF4">
        <w:tc>
          <w:tcPr>
            <w:tcW w:w="822" w:type="dxa"/>
            <w:shd w:val="clear" w:color="auto" w:fill="auto"/>
          </w:tcPr>
          <w:p w14:paraId="567B9ADA" w14:textId="5B400EC1" w:rsidR="008A258E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14:paraId="5EF076E2" w14:textId="7EE9A76C" w:rsidR="008A258E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</w:t>
            </w:r>
            <w:r w:rsidR="00281574" w:rsidRPr="006F118E">
              <w:rPr>
                <w:rFonts w:asciiTheme="minorHAnsi" w:hAnsiTheme="minorHAnsi" w:cstheme="minorHAnsi"/>
                <w:sz w:val="20"/>
              </w:rPr>
              <w:t>3</w:t>
            </w:r>
            <w:r w:rsidRPr="006F118E">
              <w:rPr>
                <w:rFonts w:asciiTheme="minorHAnsi" w:hAnsiTheme="minorHAnsi" w:cstheme="minorHAnsi"/>
                <w:sz w:val="20"/>
              </w:rPr>
              <w:t>/20</w:t>
            </w:r>
          </w:p>
        </w:tc>
        <w:tc>
          <w:tcPr>
            <w:tcW w:w="851" w:type="dxa"/>
          </w:tcPr>
          <w:p w14:paraId="4A0DA633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14:paraId="08ADD42A" w14:textId="4819E002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 xml:space="preserve">Begehung der Gebäude, </w:t>
            </w:r>
            <w:r w:rsidR="00376E96" w:rsidRPr="006F118E">
              <w:rPr>
                <w:rFonts w:asciiTheme="minorHAnsi" w:hAnsiTheme="minorHAnsi" w:cstheme="minorHAnsi"/>
                <w:sz w:val="20"/>
              </w:rPr>
              <w:t xml:space="preserve">weitere </w:t>
            </w:r>
            <w:proofErr w:type="spellStart"/>
            <w:r w:rsidR="001C69A9" w:rsidRPr="006F118E">
              <w:rPr>
                <w:rFonts w:asciiTheme="minorHAnsi" w:hAnsiTheme="minorHAnsi" w:cstheme="minorHAnsi"/>
                <w:sz w:val="20"/>
              </w:rPr>
              <w:t>Bestand</w:t>
            </w:r>
            <w:r w:rsidR="00376E96" w:rsidRPr="006F118E">
              <w:rPr>
                <w:rFonts w:asciiTheme="minorHAnsi" w:hAnsiTheme="minorHAnsi" w:cstheme="minorHAnsi"/>
                <w:sz w:val="20"/>
              </w:rPr>
              <w:t>e</w:t>
            </w:r>
            <w:r w:rsidR="001C69A9" w:rsidRPr="006F118E">
              <w:rPr>
                <w:rFonts w:asciiTheme="minorHAnsi" w:hAnsiTheme="minorHAnsi" w:cstheme="minorHAnsi"/>
                <w:sz w:val="20"/>
              </w:rPr>
              <w:t>saufnahme</w:t>
            </w:r>
            <w:proofErr w:type="spellEnd"/>
            <w:r w:rsidR="00376E96" w:rsidRPr="006F118E">
              <w:rPr>
                <w:rFonts w:asciiTheme="minorHAnsi" w:hAnsiTheme="minorHAnsi" w:cstheme="minorHAnsi"/>
                <w:sz w:val="20"/>
              </w:rPr>
              <w:t xml:space="preserve"> Schwerpunkt </w:t>
            </w:r>
            <w:proofErr w:type="spellStart"/>
            <w:r w:rsidR="00376E96" w:rsidRPr="006F118E">
              <w:rPr>
                <w:rFonts w:asciiTheme="minorHAnsi" w:hAnsiTheme="minorHAnsi" w:cstheme="minorHAnsi"/>
                <w:b/>
                <w:sz w:val="20"/>
              </w:rPr>
              <w:t>Abfall&amp;Recycling</w:t>
            </w:r>
            <w:proofErr w:type="spellEnd"/>
            <w:r w:rsidR="00376E96" w:rsidRPr="006F118E">
              <w:rPr>
                <w:rFonts w:asciiTheme="minorHAnsi" w:hAnsiTheme="minorHAnsi" w:cstheme="minorHAnsi"/>
                <w:sz w:val="20"/>
              </w:rPr>
              <w:t xml:space="preserve"> (Formular)</w:t>
            </w:r>
          </w:p>
        </w:tc>
        <w:tc>
          <w:tcPr>
            <w:tcW w:w="2410" w:type="dxa"/>
            <w:vAlign w:val="center"/>
          </w:tcPr>
          <w:p w14:paraId="0FB0F660" w14:textId="77777777" w:rsidR="008A258E" w:rsidRPr="006F118E" w:rsidRDefault="008A258E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258E" w:rsidRPr="006F118E" w14:paraId="5F7F46B8" w14:textId="77777777" w:rsidTr="289D3DF4">
        <w:tc>
          <w:tcPr>
            <w:tcW w:w="822" w:type="dxa"/>
            <w:shd w:val="clear" w:color="auto" w:fill="auto"/>
          </w:tcPr>
          <w:p w14:paraId="79B63E85" w14:textId="0DE3D553" w:rsidR="008A258E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14:paraId="5F8977D0" w14:textId="61030098" w:rsidR="008A258E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</w:t>
            </w:r>
            <w:r w:rsidR="00281574" w:rsidRPr="006F118E">
              <w:rPr>
                <w:rFonts w:asciiTheme="minorHAnsi" w:hAnsiTheme="minorHAnsi" w:cstheme="minorHAnsi"/>
                <w:sz w:val="20"/>
              </w:rPr>
              <w:t>4</w:t>
            </w:r>
            <w:r w:rsidRPr="006F118E">
              <w:rPr>
                <w:rFonts w:asciiTheme="minorHAnsi" w:hAnsiTheme="minorHAnsi" w:cstheme="minorHAnsi"/>
                <w:sz w:val="20"/>
              </w:rPr>
              <w:t>/</w:t>
            </w:r>
            <w:r w:rsidR="00281574" w:rsidRPr="006F118E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51" w:type="dxa"/>
          </w:tcPr>
          <w:p w14:paraId="37C65E60" w14:textId="7B447746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5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>+6</w:t>
            </w:r>
          </w:p>
        </w:tc>
        <w:tc>
          <w:tcPr>
            <w:tcW w:w="9497" w:type="dxa"/>
            <w:shd w:val="clear" w:color="auto" w:fill="auto"/>
          </w:tcPr>
          <w:p w14:paraId="501F4D5C" w14:textId="0C399334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B92325">
              <w:rPr>
                <w:rFonts w:asciiTheme="minorHAnsi" w:hAnsiTheme="minorHAnsi" w:cstheme="minorHAnsi"/>
                <w:b/>
                <w:bCs/>
                <w:sz w:val="20"/>
              </w:rPr>
              <w:t>Bewertung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69A9" w:rsidRPr="006F118E">
              <w:rPr>
                <w:rFonts w:asciiTheme="minorHAnsi" w:hAnsiTheme="minorHAnsi" w:cstheme="minorHAnsi"/>
                <w:sz w:val="20"/>
              </w:rPr>
              <w:t xml:space="preserve">mit </w:t>
            </w:r>
            <w:r w:rsidRPr="006F118E">
              <w:rPr>
                <w:rFonts w:asciiTheme="minorHAnsi" w:hAnsiTheme="minorHAnsi" w:cstheme="minorHAnsi"/>
                <w:sz w:val="20"/>
              </w:rPr>
              <w:t>Portfolioanalyse</w:t>
            </w:r>
            <w:r w:rsidR="001C69A9" w:rsidRPr="006F118E">
              <w:rPr>
                <w:rFonts w:asciiTheme="minorHAnsi" w:hAnsiTheme="minorHAnsi" w:cstheme="minorHAnsi"/>
                <w:sz w:val="20"/>
              </w:rPr>
              <w:t>.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Besprechung Umweltprogramm. </w:t>
            </w:r>
          </w:p>
        </w:tc>
        <w:tc>
          <w:tcPr>
            <w:tcW w:w="2410" w:type="dxa"/>
            <w:vAlign w:val="center"/>
          </w:tcPr>
          <w:p w14:paraId="5BE79D02" w14:textId="77777777" w:rsidR="008A258E" w:rsidRPr="006F118E" w:rsidRDefault="008A258E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258E" w:rsidRPr="006F118E" w14:paraId="28456D22" w14:textId="77777777" w:rsidTr="289D3DF4">
        <w:tc>
          <w:tcPr>
            <w:tcW w:w="822" w:type="dxa"/>
            <w:shd w:val="clear" w:color="auto" w:fill="auto"/>
          </w:tcPr>
          <w:p w14:paraId="30C8D763" w14:textId="37707115" w:rsidR="008A258E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14:paraId="23FBC2F0" w14:textId="36BEAC22" w:rsidR="00D41FCB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Q1/21</w:t>
            </w:r>
          </w:p>
        </w:tc>
        <w:tc>
          <w:tcPr>
            <w:tcW w:w="851" w:type="dxa"/>
          </w:tcPr>
          <w:p w14:paraId="0C724017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14:paraId="16117019" w14:textId="5809C52E" w:rsidR="008A258E" w:rsidRPr="006F118E" w:rsidRDefault="006F11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 xml:space="preserve">Planung </w:t>
            </w:r>
            <w:r w:rsidRPr="006F118E">
              <w:rPr>
                <w:rFonts w:asciiTheme="minorHAnsi" w:hAnsiTheme="minorHAnsi" w:cstheme="minorHAnsi"/>
                <w:b/>
                <w:sz w:val="20"/>
              </w:rPr>
              <w:t>Umweltbericht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>Weiterarbeit</w:t>
            </w:r>
            <w:r w:rsidR="008A258E" w:rsidRPr="006F118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A258E" w:rsidRPr="000D2597">
              <w:rPr>
                <w:rFonts w:asciiTheme="minorHAnsi" w:hAnsiTheme="minorHAnsi" w:cstheme="minorHAnsi"/>
                <w:b/>
                <w:bCs/>
                <w:sz w:val="20"/>
              </w:rPr>
              <w:t>Umweltprogramm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>;</w:t>
            </w:r>
            <w:r w:rsidR="008A258E" w:rsidRPr="006F118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 xml:space="preserve">Vorbereitung für Abnahme durch </w:t>
            </w:r>
            <w:r w:rsidR="00FE5DE6" w:rsidRPr="006F118E">
              <w:rPr>
                <w:rFonts w:asciiTheme="minorHAnsi" w:hAnsiTheme="minorHAnsi" w:cstheme="minorHAnsi"/>
                <w:sz w:val="20"/>
              </w:rPr>
              <w:t>KP</w:t>
            </w:r>
            <w:r w:rsidR="008A258E" w:rsidRPr="006F118E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36063C56" w14:textId="77777777" w:rsidR="008A258E" w:rsidRPr="006F118E" w:rsidRDefault="008A258E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A258E" w:rsidRPr="006F118E" w14:paraId="3D437C4C" w14:textId="77777777" w:rsidTr="289D3DF4">
        <w:tc>
          <w:tcPr>
            <w:tcW w:w="822" w:type="dxa"/>
            <w:shd w:val="clear" w:color="auto" w:fill="auto"/>
          </w:tcPr>
          <w:p w14:paraId="269DD2AF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14:paraId="0FA849EF" w14:textId="6421FC83" w:rsidR="00D82DDC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Q2/21</w:t>
            </w:r>
          </w:p>
        </w:tc>
        <w:tc>
          <w:tcPr>
            <w:tcW w:w="851" w:type="dxa"/>
          </w:tcPr>
          <w:p w14:paraId="46291ECE" w14:textId="77777777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14:paraId="328F9B87" w14:textId="0ACFC2C2" w:rsidR="008A258E" w:rsidRPr="006F118E" w:rsidRDefault="008A25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 xml:space="preserve">Umweltmanagement: </w:t>
            </w:r>
            <w:r w:rsidR="006778E4" w:rsidRPr="006F118E">
              <w:rPr>
                <w:rFonts w:asciiTheme="minorHAnsi" w:hAnsiTheme="minorHAnsi" w:cstheme="minorHAnsi"/>
                <w:b/>
                <w:sz w:val="20"/>
              </w:rPr>
              <w:t>Umweltorganigramm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F118E">
              <w:rPr>
                <w:rFonts w:asciiTheme="minorHAnsi" w:hAnsiTheme="minorHAnsi" w:cstheme="minorHAnsi"/>
                <w:sz w:val="20"/>
              </w:rPr>
              <w:t>und Aufgabenübersicht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6778E4" w:rsidRPr="006F118E">
              <w:rPr>
                <w:rFonts w:asciiTheme="minorHAnsi" w:hAnsiTheme="minorHAnsi" w:cstheme="minorHAnsi"/>
                <w:b/>
                <w:sz w:val="20"/>
              </w:rPr>
              <w:t>Organisationsmatrix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>)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281574" w:rsidRPr="006F118E">
              <w:rPr>
                <w:rFonts w:asciiTheme="minorHAnsi" w:hAnsiTheme="minorHAnsi" w:cstheme="minorHAnsi"/>
                <w:sz w:val="20"/>
              </w:rPr>
              <w:t xml:space="preserve">Zwischenstand </w:t>
            </w:r>
            <w:r w:rsidRPr="006F118E">
              <w:rPr>
                <w:rFonts w:asciiTheme="minorHAnsi" w:hAnsiTheme="minorHAnsi" w:cstheme="minorHAnsi"/>
                <w:sz w:val="20"/>
              </w:rPr>
              <w:t>Umwelt</w:t>
            </w:r>
            <w:r w:rsidR="001C69A9" w:rsidRPr="006F118E">
              <w:rPr>
                <w:rFonts w:asciiTheme="minorHAnsi" w:hAnsiTheme="minorHAnsi" w:cstheme="minorHAnsi"/>
                <w:sz w:val="20"/>
              </w:rPr>
              <w:t>bericht</w:t>
            </w:r>
            <w:r w:rsidR="006F118E" w:rsidRPr="006F118E">
              <w:rPr>
                <w:rFonts w:asciiTheme="minorHAnsi" w:hAnsiTheme="minorHAnsi" w:cstheme="minorHAnsi"/>
                <w:sz w:val="20"/>
              </w:rPr>
              <w:t xml:space="preserve"> (Untergruppe)</w:t>
            </w:r>
            <w:r w:rsidR="006F118E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A4E69F3" w14:textId="77777777" w:rsidR="008A258E" w:rsidRPr="006F118E" w:rsidRDefault="008A258E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78E4" w:rsidRPr="006F118E" w14:paraId="0626D3B8" w14:textId="77777777" w:rsidTr="289D3DF4">
        <w:tc>
          <w:tcPr>
            <w:tcW w:w="822" w:type="dxa"/>
            <w:shd w:val="clear" w:color="auto" w:fill="auto"/>
          </w:tcPr>
          <w:p w14:paraId="61045476" w14:textId="77777777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14:paraId="7E291F6F" w14:textId="682DCC8C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Q2/21</w:t>
            </w:r>
          </w:p>
        </w:tc>
        <w:tc>
          <w:tcPr>
            <w:tcW w:w="851" w:type="dxa"/>
          </w:tcPr>
          <w:p w14:paraId="0AA7ED19" w14:textId="77777777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14:paraId="673F90A7" w14:textId="3A2EDBA3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b/>
                <w:sz w:val="20"/>
                <w:lang w:val="de-CH"/>
              </w:rPr>
              <w:t>Internes Audit</w:t>
            </w:r>
            <w:r w:rsidRPr="006F118E">
              <w:rPr>
                <w:rFonts w:asciiTheme="minorHAnsi" w:hAnsiTheme="minorHAnsi" w:cstheme="minorHAnsi"/>
                <w:sz w:val="20"/>
                <w:lang w:val="de-CH"/>
              </w:rPr>
              <w:t xml:space="preserve"> -&gt; KP Info/Stellungnahme</w:t>
            </w:r>
            <w:r w:rsidR="00E421F2">
              <w:rPr>
                <w:rFonts w:asciiTheme="minorHAnsi" w:hAnsiTheme="minorHAnsi" w:cstheme="minorHAnsi"/>
                <w:sz w:val="20"/>
                <w:lang w:val="de-CH"/>
              </w:rPr>
              <w:t xml:space="preserve"> anhand Umweltberich</w:t>
            </w:r>
            <w:r w:rsidR="00FA726B">
              <w:rPr>
                <w:rFonts w:asciiTheme="minorHAnsi" w:hAnsiTheme="minorHAnsi" w:cstheme="minorHAnsi"/>
                <w:sz w:val="20"/>
                <w:lang w:val="de-CH"/>
              </w:rPr>
              <w:t>t</w:t>
            </w:r>
            <w:r w:rsidRPr="006F118E">
              <w:rPr>
                <w:rFonts w:asciiTheme="minorHAnsi" w:hAnsiTheme="minorHAnsi" w:cstheme="minorHAnsi"/>
                <w:sz w:val="20"/>
                <w:lang w:val="de-CH"/>
              </w:rPr>
              <w:t xml:space="preserve"> (</w:t>
            </w:r>
            <w:r w:rsidRPr="006F118E">
              <w:rPr>
                <w:rFonts w:asciiTheme="minorHAnsi" w:hAnsiTheme="minorHAnsi" w:cstheme="minorHAnsi"/>
                <w:b/>
                <w:sz w:val="20"/>
                <w:lang w:val="de-CH"/>
              </w:rPr>
              <w:t>Managementreview</w:t>
            </w:r>
            <w:r w:rsidRPr="006F118E">
              <w:rPr>
                <w:rFonts w:asciiTheme="minorHAnsi" w:hAnsiTheme="minorHAnsi" w:cstheme="minorHAnsi"/>
                <w:sz w:val="20"/>
                <w:lang w:val="de-CH"/>
              </w:rPr>
              <w:t>)</w:t>
            </w:r>
          </w:p>
        </w:tc>
        <w:tc>
          <w:tcPr>
            <w:tcW w:w="2410" w:type="dxa"/>
            <w:vAlign w:val="center"/>
          </w:tcPr>
          <w:p w14:paraId="0C9D35D5" w14:textId="77777777" w:rsidR="006778E4" w:rsidRPr="006F118E" w:rsidRDefault="006778E4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78E4" w:rsidRPr="006F118E" w14:paraId="0C41EC17" w14:textId="77777777" w:rsidTr="289D3DF4">
        <w:tc>
          <w:tcPr>
            <w:tcW w:w="822" w:type="dxa"/>
            <w:shd w:val="clear" w:color="auto" w:fill="auto"/>
          </w:tcPr>
          <w:p w14:paraId="5E3BCE24" w14:textId="1DF73491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14:paraId="3760191D" w14:textId="2872E946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</w:t>
            </w:r>
            <w:r w:rsidR="006F118E" w:rsidRPr="006F118E">
              <w:rPr>
                <w:rFonts w:asciiTheme="minorHAnsi" w:hAnsiTheme="minorHAnsi" w:cstheme="minorHAnsi"/>
                <w:sz w:val="20"/>
              </w:rPr>
              <w:t>2</w:t>
            </w:r>
            <w:r w:rsidRPr="006F118E">
              <w:rPr>
                <w:rFonts w:asciiTheme="minorHAnsi" w:hAnsiTheme="minorHAnsi" w:cstheme="minorHAnsi"/>
                <w:sz w:val="20"/>
              </w:rPr>
              <w:t>/21</w:t>
            </w:r>
          </w:p>
        </w:tc>
        <w:tc>
          <w:tcPr>
            <w:tcW w:w="851" w:type="dxa"/>
          </w:tcPr>
          <w:p w14:paraId="7CB045CC" w14:textId="77777777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14:paraId="1172A244" w14:textId="4B9AB5E7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  <w:lang w:val="de-CH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 xml:space="preserve">Vorbereitung </w:t>
            </w:r>
            <w:r w:rsidRPr="006F118E">
              <w:rPr>
                <w:rFonts w:asciiTheme="minorHAnsi" w:hAnsiTheme="minorHAnsi" w:cstheme="minorHAnsi"/>
                <w:b/>
                <w:sz w:val="20"/>
              </w:rPr>
              <w:t>Validierung</w:t>
            </w:r>
            <w:r w:rsidR="00FF4FEF">
              <w:rPr>
                <w:rFonts w:asciiTheme="minorHAnsi" w:hAnsiTheme="minorHAnsi" w:cstheme="minorHAnsi"/>
                <w:b/>
                <w:sz w:val="20"/>
              </w:rPr>
              <w:t>/Externes Audit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(Zugriff für </w:t>
            </w:r>
            <w:r w:rsidR="0042722C">
              <w:rPr>
                <w:rFonts w:asciiTheme="minorHAnsi" w:hAnsiTheme="minorHAnsi" w:cstheme="minorHAnsi"/>
                <w:sz w:val="20"/>
              </w:rPr>
              <w:t xml:space="preserve"> Auditor</w:t>
            </w:r>
            <w:r w:rsidRPr="006F118E">
              <w:rPr>
                <w:rFonts w:asciiTheme="minorHAnsi" w:hAnsiTheme="minorHAnsi" w:cstheme="minorHAnsi"/>
                <w:sz w:val="20"/>
              </w:rPr>
              <w:t xml:space="preserve"> auf Daten); Vorbereitung Zertifizierungsfeier</w:t>
            </w:r>
          </w:p>
        </w:tc>
        <w:tc>
          <w:tcPr>
            <w:tcW w:w="2410" w:type="dxa"/>
            <w:vAlign w:val="center"/>
          </w:tcPr>
          <w:p w14:paraId="75C7C79E" w14:textId="77777777" w:rsidR="006778E4" w:rsidRPr="006F118E" w:rsidRDefault="006778E4" w:rsidP="006F118E">
            <w:pPr>
              <w:spacing w:after="120"/>
              <w:rPr>
                <w:rFonts w:asciiTheme="minorHAnsi" w:hAnsiTheme="minorHAnsi" w:cstheme="minorHAnsi"/>
                <w:sz w:val="20"/>
                <w:lang w:val="de-CH"/>
              </w:rPr>
            </w:pPr>
          </w:p>
        </w:tc>
      </w:tr>
      <w:tr w:rsidR="006778E4" w:rsidRPr="006F118E" w14:paraId="0DBA157E" w14:textId="77777777" w:rsidTr="289D3DF4">
        <w:tc>
          <w:tcPr>
            <w:tcW w:w="822" w:type="dxa"/>
            <w:shd w:val="clear" w:color="auto" w:fill="auto"/>
          </w:tcPr>
          <w:p w14:paraId="580AF337" w14:textId="77178C31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129" w:type="dxa"/>
            <w:shd w:val="clear" w:color="auto" w:fill="auto"/>
          </w:tcPr>
          <w:p w14:paraId="37215C0C" w14:textId="57406718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Q3/21</w:t>
            </w:r>
          </w:p>
        </w:tc>
        <w:tc>
          <w:tcPr>
            <w:tcW w:w="851" w:type="dxa"/>
          </w:tcPr>
          <w:p w14:paraId="15D514C0" w14:textId="77777777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14:paraId="2A89BBCE" w14:textId="7E29F6EC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b/>
                <w:sz w:val="20"/>
              </w:rPr>
              <w:t>Externes Audit</w:t>
            </w:r>
            <w:r w:rsidRPr="006F118E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00F68E34" w14:textId="77777777" w:rsidR="006778E4" w:rsidRPr="006F118E" w:rsidRDefault="006778E4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778E4" w:rsidRPr="006F118E" w14:paraId="7F8A8769" w14:textId="77777777" w:rsidTr="289D3DF4">
        <w:tc>
          <w:tcPr>
            <w:tcW w:w="822" w:type="dxa"/>
            <w:shd w:val="clear" w:color="auto" w:fill="auto"/>
          </w:tcPr>
          <w:p w14:paraId="79AFC6FD" w14:textId="4D0C6B1D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129" w:type="dxa"/>
            <w:shd w:val="clear" w:color="auto" w:fill="auto"/>
          </w:tcPr>
          <w:p w14:paraId="6771D1BE" w14:textId="261447C7" w:rsidR="006778E4" w:rsidRPr="006F118E" w:rsidRDefault="006778E4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Q3/21</w:t>
            </w:r>
          </w:p>
        </w:tc>
        <w:tc>
          <w:tcPr>
            <w:tcW w:w="851" w:type="dxa"/>
          </w:tcPr>
          <w:p w14:paraId="14884D5A" w14:textId="70853358" w:rsidR="006778E4" w:rsidRPr="006F118E" w:rsidRDefault="00DA209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14:paraId="4C0C3BAE" w14:textId="569D4D0D" w:rsidR="006778E4" w:rsidRPr="006F118E" w:rsidRDefault="006F118E" w:rsidP="006F118E">
            <w:pPr>
              <w:tabs>
                <w:tab w:val="left" w:pos="2989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6F118E">
              <w:rPr>
                <w:rFonts w:asciiTheme="minorHAnsi" w:hAnsiTheme="minorHAnsi" w:cstheme="minorHAnsi"/>
                <w:sz w:val="20"/>
              </w:rPr>
              <w:t xml:space="preserve">Planung </w:t>
            </w:r>
            <w:r w:rsidR="006778E4" w:rsidRPr="001973DE">
              <w:rPr>
                <w:rFonts w:asciiTheme="minorHAnsi" w:hAnsiTheme="minorHAnsi" w:cstheme="minorHAnsi"/>
                <w:b/>
                <w:bCs/>
                <w:sz w:val="20"/>
              </w:rPr>
              <w:t>Abschlussfeier</w:t>
            </w:r>
            <w:r w:rsidR="006778E4" w:rsidRPr="006F118E">
              <w:rPr>
                <w:rFonts w:asciiTheme="minorHAnsi" w:hAnsiTheme="minorHAnsi" w:cstheme="minorHAnsi"/>
                <w:sz w:val="20"/>
              </w:rPr>
              <w:t>: Öffentlicher Anlass mit Übergabe des Zertifikates</w:t>
            </w:r>
          </w:p>
        </w:tc>
        <w:tc>
          <w:tcPr>
            <w:tcW w:w="2410" w:type="dxa"/>
            <w:vAlign w:val="center"/>
          </w:tcPr>
          <w:p w14:paraId="0C5A4EB7" w14:textId="77777777" w:rsidR="006778E4" w:rsidRPr="006F118E" w:rsidRDefault="006778E4" w:rsidP="006F118E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B5AA18" w14:textId="6A4B0952" w:rsidR="00376E96" w:rsidRPr="006F118E" w:rsidRDefault="00376E96" w:rsidP="006F118E">
      <w:pPr>
        <w:rPr>
          <w:rFonts w:asciiTheme="minorHAnsi" w:hAnsiTheme="minorHAnsi" w:cstheme="minorHAnsi"/>
          <w:sz w:val="20"/>
        </w:rPr>
      </w:pPr>
    </w:p>
    <w:p w14:paraId="5BB18E3E" w14:textId="45AAB93D" w:rsidR="00376E96" w:rsidRPr="006F118E" w:rsidRDefault="00376E96" w:rsidP="006F118E">
      <w:pPr>
        <w:rPr>
          <w:rFonts w:asciiTheme="minorHAnsi" w:hAnsiTheme="minorHAnsi" w:cstheme="minorHAnsi"/>
          <w:sz w:val="20"/>
        </w:rPr>
      </w:pPr>
    </w:p>
    <w:p w14:paraId="41913566" w14:textId="7ABA5488" w:rsidR="00376E96" w:rsidRPr="006F118E" w:rsidRDefault="00376E96" w:rsidP="006F118E">
      <w:pPr>
        <w:rPr>
          <w:rFonts w:asciiTheme="minorHAnsi" w:hAnsiTheme="minorHAnsi" w:cstheme="minorHAnsi"/>
          <w:sz w:val="20"/>
        </w:rPr>
      </w:pPr>
    </w:p>
    <w:p w14:paraId="71363EF1" w14:textId="491991EC" w:rsidR="00376E96" w:rsidRPr="006F118E" w:rsidRDefault="00376E96" w:rsidP="006F118E">
      <w:pPr>
        <w:rPr>
          <w:rFonts w:asciiTheme="minorHAnsi" w:hAnsiTheme="minorHAnsi" w:cstheme="minorHAnsi"/>
          <w:sz w:val="20"/>
        </w:rPr>
      </w:pPr>
    </w:p>
    <w:p w14:paraId="74FFD3A3" w14:textId="15670A4E" w:rsidR="00376E96" w:rsidRPr="006F118E" w:rsidRDefault="00376E96" w:rsidP="006F118E">
      <w:pPr>
        <w:rPr>
          <w:rFonts w:asciiTheme="minorHAnsi" w:hAnsiTheme="minorHAnsi" w:cstheme="minorHAnsi"/>
          <w:sz w:val="20"/>
        </w:rPr>
      </w:pPr>
    </w:p>
    <w:p w14:paraId="2D031001" w14:textId="6989BCA5" w:rsidR="00376E96" w:rsidRPr="006F118E" w:rsidRDefault="00376E96" w:rsidP="006F118E">
      <w:pPr>
        <w:rPr>
          <w:rFonts w:asciiTheme="minorHAnsi" w:hAnsiTheme="minorHAnsi" w:cstheme="minorHAnsi"/>
          <w:sz w:val="20"/>
        </w:rPr>
      </w:pPr>
    </w:p>
    <w:p w14:paraId="6416EE51" w14:textId="77777777" w:rsidR="00376E96" w:rsidRPr="006F118E" w:rsidRDefault="00376E96" w:rsidP="006F118E">
      <w:pPr>
        <w:rPr>
          <w:rFonts w:asciiTheme="minorHAnsi" w:hAnsiTheme="minorHAnsi" w:cstheme="minorHAnsi"/>
          <w:sz w:val="20"/>
        </w:rPr>
      </w:pPr>
    </w:p>
    <w:sectPr w:rsidR="00376E96" w:rsidRPr="006F118E" w:rsidSect="00281574">
      <w:headerReference w:type="default" r:id="rId10"/>
      <w:footerReference w:type="default" r:id="rId11"/>
      <w:pgSz w:w="16840" w:h="11907" w:orient="landscape" w:code="9"/>
      <w:pgMar w:top="1134" w:right="1134" w:bottom="680" w:left="1134" w:header="221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7C58" w14:textId="77777777" w:rsidR="006F6E48" w:rsidRDefault="006F6E48">
      <w:r>
        <w:separator/>
      </w:r>
    </w:p>
  </w:endnote>
  <w:endnote w:type="continuationSeparator" w:id="0">
    <w:p w14:paraId="58F17B29" w14:textId="77777777" w:rsidR="006F6E48" w:rsidRDefault="006F6E48">
      <w:r>
        <w:continuationSeparator/>
      </w:r>
    </w:p>
  </w:endnote>
  <w:endnote w:type="continuationNotice" w:id="1">
    <w:p w14:paraId="291709D6" w14:textId="77777777" w:rsidR="006F6E48" w:rsidRDefault="006F6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8DC5" w14:textId="77777777" w:rsidR="006453F6" w:rsidRPr="009A4E2A" w:rsidRDefault="006453F6" w:rsidP="006453F6">
    <w:pPr>
      <w:ind w:left="708" w:hanging="708"/>
      <w:rPr>
        <w:rFonts w:ascii="ITC Officina Sans Book" w:hAnsi="ITC Officina Sans Book"/>
        <w:sz w:val="12"/>
      </w:rPr>
    </w:pPr>
  </w:p>
  <w:p w14:paraId="461602F2" w14:textId="5AC1605F" w:rsidR="006453F6" w:rsidRPr="009C05F6" w:rsidRDefault="00521C84" w:rsidP="00281574">
    <w:pPr>
      <w:pBdr>
        <w:top w:val="single" w:sz="4" w:space="1" w:color="auto"/>
      </w:pBdr>
      <w:tabs>
        <w:tab w:val="right" w:pos="14572"/>
      </w:tabs>
      <w:rPr>
        <w:rFonts w:ascii="ITC Officina Sans Book" w:hAnsi="ITC Officina Sans Book"/>
        <w:sz w:val="16"/>
      </w:rPr>
    </w:pPr>
    <w:proofErr w:type="spellStart"/>
    <w:r>
      <w:rPr>
        <w:rFonts w:ascii="ITC Officina Sans Book" w:hAnsi="ITC Officina Sans Book"/>
        <w:sz w:val="16"/>
      </w:rPr>
      <w:t>Muster</w:t>
    </w:r>
    <w:r w:rsidR="006453F6">
      <w:rPr>
        <w:rFonts w:ascii="ITC Officina Sans Book" w:hAnsi="ITC Officina Sans Book"/>
        <w:sz w:val="16"/>
      </w:rPr>
      <w:t>_</w:t>
    </w:r>
    <w:r w:rsidR="006F118E">
      <w:rPr>
        <w:rFonts w:ascii="ITC Officina Sans Book" w:hAnsi="ITC Officina Sans Book"/>
        <w:sz w:val="16"/>
      </w:rPr>
      <w:t>UMS</w:t>
    </w:r>
    <w:proofErr w:type="spellEnd"/>
    <w:r w:rsidR="006F118E">
      <w:rPr>
        <w:rFonts w:ascii="ITC Officina Sans Book" w:hAnsi="ITC Officina Sans Book"/>
        <w:sz w:val="16"/>
      </w:rPr>
      <w:t xml:space="preserve"> </w:t>
    </w:r>
    <w:r w:rsidR="006453F6">
      <w:rPr>
        <w:rFonts w:ascii="ITC Officina Sans Book" w:hAnsi="ITC Officina Sans Book"/>
        <w:sz w:val="16"/>
      </w:rPr>
      <w:t>Grüner Güggel</w:t>
    </w:r>
    <w:r w:rsidR="006453F6">
      <w:rPr>
        <w:rFonts w:ascii="ITC Officina Sans Book" w:hAnsi="ITC Officina Sans Book"/>
        <w:sz w:val="16"/>
      </w:rPr>
      <w:tab/>
      <w:t xml:space="preserve">Kirchgemeinde </w:t>
    </w:r>
    <w:proofErr w:type="spellStart"/>
    <w:r w:rsidR="00F66CDB">
      <w:rPr>
        <w:rFonts w:ascii="ITC Officina Sans Book" w:hAnsi="ITC Officina Sans Book"/>
        <w:sz w:val="16"/>
      </w:rPr>
      <w:t>xy</w:t>
    </w:r>
    <w:proofErr w:type="spellEnd"/>
  </w:p>
  <w:p w14:paraId="557BD37B" w14:textId="77777777" w:rsidR="00C56621" w:rsidRDefault="00C56621" w:rsidP="00927A3C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E3DD" w14:textId="77777777" w:rsidR="006F6E48" w:rsidRDefault="006F6E48">
      <w:r>
        <w:separator/>
      </w:r>
    </w:p>
  </w:footnote>
  <w:footnote w:type="continuationSeparator" w:id="0">
    <w:p w14:paraId="3E0F9507" w14:textId="77777777" w:rsidR="006F6E48" w:rsidRDefault="006F6E48">
      <w:r>
        <w:continuationSeparator/>
      </w:r>
    </w:p>
  </w:footnote>
  <w:footnote w:type="continuationNotice" w:id="1">
    <w:p w14:paraId="62A92D61" w14:textId="77777777" w:rsidR="006F6E48" w:rsidRDefault="006F6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9DD5" w14:textId="1D60890C" w:rsidR="00281574" w:rsidRDefault="00281574" w:rsidP="003656E7">
    <w:pPr>
      <w:tabs>
        <w:tab w:val="left" w:pos="1559"/>
      </w:tabs>
      <w:rPr>
        <w:rFonts w:ascii="ITC Officina Sans Book" w:hAnsi="ITC Officina Sans Book"/>
        <w:b/>
        <w:color w:val="76923C"/>
        <w:sz w:val="28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E261974" wp14:editId="74BDC7B0">
          <wp:simplePos x="0" y="0"/>
          <wp:positionH relativeFrom="column">
            <wp:posOffset>8614410</wp:posOffset>
          </wp:positionH>
          <wp:positionV relativeFrom="paragraph">
            <wp:posOffset>10795</wp:posOffset>
          </wp:positionV>
          <wp:extent cx="842010" cy="770255"/>
          <wp:effectExtent l="0" t="0" r="0" b="0"/>
          <wp:wrapNone/>
          <wp:docPr id="1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16438" w14:textId="04A7331D" w:rsidR="00281574" w:rsidRPr="003656E7" w:rsidRDefault="00281574" w:rsidP="003656E7">
    <w:pPr>
      <w:tabs>
        <w:tab w:val="left" w:pos="1559"/>
      </w:tabs>
      <w:rPr>
        <w:rFonts w:ascii="ITC Officina Sans Book" w:hAnsi="ITC Officina Sans Book"/>
        <w:b/>
        <w:color w:val="76923C"/>
        <w:sz w:val="28"/>
      </w:rPr>
    </w:pPr>
  </w:p>
  <w:p w14:paraId="1A0E7FE7" w14:textId="6EE0AB4A" w:rsidR="00281574" w:rsidRPr="00281574" w:rsidRDefault="00281574" w:rsidP="00281574">
    <w:pPr>
      <w:pBdr>
        <w:bottom w:val="single" w:sz="4" w:space="1" w:color="auto"/>
      </w:pBdr>
      <w:tabs>
        <w:tab w:val="left" w:pos="1890"/>
      </w:tabs>
      <w:spacing w:after="120"/>
      <w:rPr>
        <w:sz w:val="20"/>
      </w:rPr>
    </w:pPr>
    <w:r>
      <w:rPr>
        <w:rFonts w:ascii="ITC Officina Sans Book" w:hAnsi="ITC Officina Sans Book"/>
        <w:b/>
        <w:color w:val="76923C"/>
        <w:sz w:val="28"/>
      </w:rPr>
      <w:t xml:space="preserve">Zeitplan - </w:t>
    </w:r>
    <w:r w:rsidRPr="003656E7">
      <w:rPr>
        <w:rFonts w:ascii="ITC Officina Sans Book" w:hAnsi="ITC Officina Sans Book"/>
        <w:b/>
        <w:color w:val="76923C"/>
        <w:sz w:val="28"/>
      </w:rPr>
      <w:t>Umweltmanagement Grüner Güggel</w:t>
    </w:r>
    <w:r w:rsidR="009D7044">
      <w:rPr>
        <w:rFonts w:ascii="ITC Officina Sans Book" w:hAnsi="ITC Officina Sans Book"/>
        <w:b/>
        <w:color w:val="76923C"/>
        <w:sz w:val="28"/>
      </w:rPr>
      <w:t xml:space="preserve"> (1M)</w:t>
    </w:r>
  </w:p>
  <w:p w14:paraId="2DEDA99E" w14:textId="77777777" w:rsidR="00C56621" w:rsidRPr="003656E7" w:rsidRDefault="00C56621" w:rsidP="003656E7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855316">
    <w:abstractNumId w:val="36"/>
  </w:num>
  <w:num w:numId="2" w16cid:durableId="501744498">
    <w:abstractNumId w:val="16"/>
  </w:num>
  <w:num w:numId="3" w16cid:durableId="448352419">
    <w:abstractNumId w:val="40"/>
  </w:num>
  <w:num w:numId="4" w16cid:durableId="699890835">
    <w:abstractNumId w:val="9"/>
  </w:num>
  <w:num w:numId="5" w16cid:durableId="1243180375">
    <w:abstractNumId w:val="31"/>
  </w:num>
  <w:num w:numId="6" w16cid:durableId="1481846503">
    <w:abstractNumId w:val="18"/>
  </w:num>
  <w:num w:numId="7" w16cid:durableId="38823404">
    <w:abstractNumId w:val="14"/>
  </w:num>
  <w:num w:numId="8" w16cid:durableId="1904680024">
    <w:abstractNumId w:val="29"/>
  </w:num>
  <w:num w:numId="9" w16cid:durableId="1473523496">
    <w:abstractNumId w:val="10"/>
  </w:num>
  <w:num w:numId="10" w16cid:durableId="1400514612">
    <w:abstractNumId w:val="43"/>
  </w:num>
  <w:num w:numId="11" w16cid:durableId="543371892">
    <w:abstractNumId w:val="17"/>
  </w:num>
  <w:num w:numId="12" w16cid:durableId="1005748140">
    <w:abstractNumId w:val="38"/>
  </w:num>
  <w:num w:numId="13" w16cid:durableId="394596565">
    <w:abstractNumId w:val="19"/>
  </w:num>
  <w:num w:numId="14" w16cid:durableId="1250698141">
    <w:abstractNumId w:val="15"/>
  </w:num>
  <w:num w:numId="15" w16cid:durableId="318846600">
    <w:abstractNumId w:val="32"/>
  </w:num>
  <w:num w:numId="16" w16cid:durableId="2054843295">
    <w:abstractNumId w:val="39"/>
  </w:num>
  <w:num w:numId="17" w16cid:durableId="343169395">
    <w:abstractNumId w:val="24"/>
  </w:num>
  <w:num w:numId="18" w16cid:durableId="1902325828">
    <w:abstractNumId w:val="22"/>
  </w:num>
  <w:num w:numId="19" w16cid:durableId="1131439249">
    <w:abstractNumId w:val="7"/>
  </w:num>
  <w:num w:numId="20" w16cid:durableId="423494557">
    <w:abstractNumId w:val="27"/>
  </w:num>
  <w:num w:numId="21" w16cid:durableId="953710641">
    <w:abstractNumId w:val="8"/>
  </w:num>
  <w:num w:numId="22" w16cid:durableId="1191647200">
    <w:abstractNumId w:val="26"/>
  </w:num>
  <w:num w:numId="23" w16cid:durableId="137117338">
    <w:abstractNumId w:val="13"/>
  </w:num>
  <w:num w:numId="24" w16cid:durableId="593243195">
    <w:abstractNumId w:val="23"/>
  </w:num>
  <w:num w:numId="25" w16cid:durableId="610821295">
    <w:abstractNumId w:val="3"/>
  </w:num>
  <w:num w:numId="26" w16cid:durableId="835657419">
    <w:abstractNumId w:val="42"/>
  </w:num>
  <w:num w:numId="27" w16cid:durableId="2136756046">
    <w:abstractNumId w:val="1"/>
  </w:num>
  <w:num w:numId="28" w16cid:durableId="208037851">
    <w:abstractNumId w:val="6"/>
  </w:num>
  <w:num w:numId="29" w16cid:durableId="1928146823">
    <w:abstractNumId w:val="20"/>
  </w:num>
  <w:num w:numId="30" w16cid:durableId="17507543">
    <w:abstractNumId w:val="35"/>
  </w:num>
  <w:num w:numId="31" w16cid:durableId="1329140157">
    <w:abstractNumId w:val="37"/>
  </w:num>
  <w:num w:numId="32" w16cid:durableId="1463112743">
    <w:abstractNumId w:val="0"/>
  </w:num>
  <w:num w:numId="33" w16cid:durableId="2107338619">
    <w:abstractNumId w:val="11"/>
  </w:num>
  <w:num w:numId="34" w16cid:durableId="1909800588">
    <w:abstractNumId w:val="34"/>
  </w:num>
  <w:num w:numId="35" w16cid:durableId="1658456224">
    <w:abstractNumId w:val="30"/>
  </w:num>
  <w:num w:numId="36" w16cid:durableId="691688142">
    <w:abstractNumId w:val="2"/>
  </w:num>
  <w:num w:numId="37" w16cid:durableId="1236473718">
    <w:abstractNumId w:val="28"/>
  </w:num>
  <w:num w:numId="38" w16cid:durableId="2140226353">
    <w:abstractNumId w:val="41"/>
  </w:num>
  <w:num w:numId="39" w16cid:durableId="189102585">
    <w:abstractNumId w:val="12"/>
  </w:num>
  <w:num w:numId="40" w16cid:durableId="984312152">
    <w:abstractNumId w:val="25"/>
  </w:num>
  <w:num w:numId="41" w16cid:durableId="1472791545">
    <w:abstractNumId w:val="5"/>
  </w:num>
  <w:num w:numId="42" w16cid:durableId="825098439">
    <w:abstractNumId w:val="33"/>
  </w:num>
  <w:num w:numId="43" w16cid:durableId="1982493681">
    <w:abstractNumId w:val="21"/>
  </w:num>
  <w:num w:numId="44" w16cid:durableId="1350720252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366"/>
    <w:rsid w:val="000039B2"/>
    <w:rsid w:val="000132D5"/>
    <w:rsid w:val="0005227B"/>
    <w:rsid w:val="00056D07"/>
    <w:rsid w:val="0006642D"/>
    <w:rsid w:val="00072CDE"/>
    <w:rsid w:val="00081F41"/>
    <w:rsid w:val="00087A85"/>
    <w:rsid w:val="000B350D"/>
    <w:rsid w:val="000B4F49"/>
    <w:rsid w:val="000D2597"/>
    <w:rsid w:val="000D3465"/>
    <w:rsid w:val="000D765E"/>
    <w:rsid w:val="000F1669"/>
    <w:rsid w:val="000F28FE"/>
    <w:rsid w:val="0010051B"/>
    <w:rsid w:val="00105686"/>
    <w:rsid w:val="00105CAE"/>
    <w:rsid w:val="00110395"/>
    <w:rsid w:val="001669D1"/>
    <w:rsid w:val="0018367E"/>
    <w:rsid w:val="001973DE"/>
    <w:rsid w:val="001B1223"/>
    <w:rsid w:val="001C2917"/>
    <w:rsid w:val="001C65A7"/>
    <w:rsid w:val="001C69A9"/>
    <w:rsid w:val="001E28D5"/>
    <w:rsid w:val="001E716D"/>
    <w:rsid w:val="00251988"/>
    <w:rsid w:val="002617BB"/>
    <w:rsid w:val="002665A0"/>
    <w:rsid w:val="002708AA"/>
    <w:rsid w:val="00281574"/>
    <w:rsid w:val="002863FD"/>
    <w:rsid w:val="00287838"/>
    <w:rsid w:val="002A294F"/>
    <w:rsid w:val="002A3465"/>
    <w:rsid w:val="002B32E0"/>
    <w:rsid w:val="002D091A"/>
    <w:rsid w:val="002D4180"/>
    <w:rsid w:val="002E4A9A"/>
    <w:rsid w:val="002E756A"/>
    <w:rsid w:val="00304C3A"/>
    <w:rsid w:val="00307C5E"/>
    <w:rsid w:val="0032345D"/>
    <w:rsid w:val="003538E8"/>
    <w:rsid w:val="003656E7"/>
    <w:rsid w:val="00376E96"/>
    <w:rsid w:val="00394331"/>
    <w:rsid w:val="003B10D8"/>
    <w:rsid w:val="003B6202"/>
    <w:rsid w:val="003B68B8"/>
    <w:rsid w:val="003C1B2F"/>
    <w:rsid w:val="003D6215"/>
    <w:rsid w:val="003E6A7B"/>
    <w:rsid w:val="003E6A9E"/>
    <w:rsid w:val="003F4366"/>
    <w:rsid w:val="003F5A21"/>
    <w:rsid w:val="003F782A"/>
    <w:rsid w:val="00413637"/>
    <w:rsid w:val="00421F2A"/>
    <w:rsid w:val="0042722C"/>
    <w:rsid w:val="0043329F"/>
    <w:rsid w:val="004422A8"/>
    <w:rsid w:val="00457C6F"/>
    <w:rsid w:val="0046183A"/>
    <w:rsid w:val="00466FCF"/>
    <w:rsid w:val="00467CD7"/>
    <w:rsid w:val="0048047C"/>
    <w:rsid w:val="00486D84"/>
    <w:rsid w:val="004D2B3D"/>
    <w:rsid w:val="004E13AB"/>
    <w:rsid w:val="004E7A91"/>
    <w:rsid w:val="004F3C9B"/>
    <w:rsid w:val="00506D12"/>
    <w:rsid w:val="00511E97"/>
    <w:rsid w:val="005166E4"/>
    <w:rsid w:val="00521C84"/>
    <w:rsid w:val="0052433B"/>
    <w:rsid w:val="0052686C"/>
    <w:rsid w:val="00580819"/>
    <w:rsid w:val="005925D6"/>
    <w:rsid w:val="00594E52"/>
    <w:rsid w:val="00596069"/>
    <w:rsid w:val="005A2838"/>
    <w:rsid w:val="005B2385"/>
    <w:rsid w:val="005B790B"/>
    <w:rsid w:val="005C1F1F"/>
    <w:rsid w:val="005D5F89"/>
    <w:rsid w:val="005D635C"/>
    <w:rsid w:val="005F25F6"/>
    <w:rsid w:val="005F3BA3"/>
    <w:rsid w:val="00603971"/>
    <w:rsid w:val="0061719D"/>
    <w:rsid w:val="00622963"/>
    <w:rsid w:val="006453F6"/>
    <w:rsid w:val="00654824"/>
    <w:rsid w:val="00655605"/>
    <w:rsid w:val="006740AD"/>
    <w:rsid w:val="006778E4"/>
    <w:rsid w:val="006E070E"/>
    <w:rsid w:val="006F118E"/>
    <w:rsid w:val="006F6E48"/>
    <w:rsid w:val="00726539"/>
    <w:rsid w:val="007719F3"/>
    <w:rsid w:val="007839CE"/>
    <w:rsid w:val="00790DFB"/>
    <w:rsid w:val="007A0718"/>
    <w:rsid w:val="007A2303"/>
    <w:rsid w:val="007A35EB"/>
    <w:rsid w:val="007C6DB5"/>
    <w:rsid w:val="007D194D"/>
    <w:rsid w:val="007D7B59"/>
    <w:rsid w:val="007E32F8"/>
    <w:rsid w:val="0081658A"/>
    <w:rsid w:val="00820CCD"/>
    <w:rsid w:val="0082422E"/>
    <w:rsid w:val="0083025F"/>
    <w:rsid w:val="00834DA6"/>
    <w:rsid w:val="00850A10"/>
    <w:rsid w:val="0086387C"/>
    <w:rsid w:val="0086751B"/>
    <w:rsid w:val="00881001"/>
    <w:rsid w:val="00883CC5"/>
    <w:rsid w:val="00886200"/>
    <w:rsid w:val="008A258E"/>
    <w:rsid w:val="008A607A"/>
    <w:rsid w:val="008A6E1A"/>
    <w:rsid w:val="008D0CB7"/>
    <w:rsid w:val="008D15DC"/>
    <w:rsid w:val="008F74AB"/>
    <w:rsid w:val="00904A54"/>
    <w:rsid w:val="00927A3C"/>
    <w:rsid w:val="00963078"/>
    <w:rsid w:val="00967572"/>
    <w:rsid w:val="00972891"/>
    <w:rsid w:val="009821A4"/>
    <w:rsid w:val="00994071"/>
    <w:rsid w:val="009C1A12"/>
    <w:rsid w:val="009D08A4"/>
    <w:rsid w:val="009D0B55"/>
    <w:rsid w:val="009D7044"/>
    <w:rsid w:val="00A0476E"/>
    <w:rsid w:val="00A1284E"/>
    <w:rsid w:val="00A20A1C"/>
    <w:rsid w:val="00A4626F"/>
    <w:rsid w:val="00A47AE3"/>
    <w:rsid w:val="00A50452"/>
    <w:rsid w:val="00A56FF5"/>
    <w:rsid w:val="00A60900"/>
    <w:rsid w:val="00A62DF6"/>
    <w:rsid w:val="00A66948"/>
    <w:rsid w:val="00AA7283"/>
    <w:rsid w:val="00AD3D87"/>
    <w:rsid w:val="00AD3EAE"/>
    <w:rsid w:val="00AD5421"/>
    <w:rsid w:val="00AE53FC"/>
    <w:rsid w:val="00AE5645"/>
    <w:rsid w:val="00AF2FF0"/>
    <w:rsid w:val="00AF4B6C"/>
    <w:rsid w:val="00AF4FAC"/>
    <w:rsid w:val="00B03426"/>
    <w:rsid w:val="00B1047F"/>
    <w:rsid w:val="00B236AE"/>
    <w:rsid w:val="00B26505"/>
    <w:rsid w:val="00B40E91"/>
    <w:rsid w:val="00B41C75"/>
    <w:rsid w:val="00B43DC9"/>
    <w:rsid w:val="00B46AB5"/>
    <w:rsid w:val="00B5433F"/>
    <w:rsid w:val="00B555C3"/>
    <w:rsid w:val="00B77B2E"/>
    <w:rsid w:val="00B84294"/>
    <w:rsid w:val="00B92325"/>
    <w:rsid w:val="00BA018B"/>
    <w:rsid w:val="00BC139A"/>
    <w:rsid w:val="00BC29B0"/>
    <w:rsid w:val="00BF6EA1"/>
    <w:rsid w:val="00C02B79"/>
    <w:rsid w:val="00C06C46"/>
    <w:rsid w:val="00C13493"/>
    <w:rsid w:val="00C168AF"/>
    <w:rsid w:val="00C417CE"/>
    <w:rsid w:val="00C47478"/>
    <w:rsid w:val="00C56621"/>
    <w:rsid w:val="00C60E3F"/>
    <w:rsid w:val="00C75E82"/>
    <w:rsid w:val="00C76A06"/>
    <w:rsid w:val="00CC5460"/>
    <w:rsid w:val="00CE3655"/>
    <w:rsid w:val="00CE6C1F"/>
    <w:rsid w:val="00CF2CE4"/>
    <w:rsid w:val="00CF48CE"/>
    <w:rsid w:val="00CF63C0"/>
    <w:rsid w:val="00D0540D"/>
    <w:rsid w:val="00D3091E"/>
    <w:rsid w:val="00D41FCB"/>
    <w:rsid w:val="00D472AB"/>
    <w:rsid w:val="00D60CFA"/>
    <w:rsid w:val="00D619CC"/>
    <w:rsid w:val="00D82DDC"/>
    <w:rsid w:val="00D913B1"/>
    <w:rsid w:val="00DA209E"/>
    <w:rsid w:val="00DB506B"/>
    <w:rsid w:val="00DC4297"/>
    <w:rsid w:val="00DE0377"/>
    <w:rsid w:val="00DF486D"/>
    <w:rsid w:val="00E01317"/>
    <w:rsid w:val="00E01C54"/>
    <w:rsid w:val="00E421F2"/>
    <w:rsid w:val="00E7077D"/>
    <w:rsid w:val="00E77002"/>
    <w:rsid w:val="00E974C3"/>
    <w:rsid w:val="00EA3829"/>
    <w:rsid w:val="00EC57EB"/>
    <w:rsid w:val="00EC66BA"/>
    <w:rsid w:val="00ED0B86"/>
    <w:rsid w:val="00ED2609"/>
    <w:rsid w:val="00ED33C2"/>
    <w:rsid w:val="00EE6030"/>
    <w:rsid w:val="00EE7FC4"/>
    <w:rsid w:val="00EF2DDF"/>
    <w:rsid w:val="00EF40FB"/>
    <w:rsid w:val="00EF4114"/>
    <w:rsid w:val="00EF4665"/>
    <w:rsid w:val="00EF5B75"/>
    <w:rsid w:val="00EF61F8"/>
    <w:rsid w:val="00F262E8"/>
    <w:rsid w:val="00F26842"/>
    <w:rsid w:val="00F66CDB"/>
    <w:rsid w:val="00F870B1"/>
    <w:rsid w:val="00FA16E7"/>
    <w:rsid w:val="00FA726B"/>
    <w:rsid w:val="00FB36EE"/>
    <w:rsid w:val="00FD7BFE"/>
    <w:rsid w:val="00FE2207"/>
    <w:rsid w:val="00FE4677"/>
    <w:rsid w:val="00FE5DE6"/>
    <w:rsid w:val="00FF06D4"/>
    <w:rsid w:val="00FF4FEF"/>
    <w:rsid w:val="289D3DF4"/>
    <w:rsid w:val="5860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1642AA5"/>
  <w15:docId w15:val="{8CBFEB2F-5D8B-FC4D-952D-8DEF108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val="de-DE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3656E7"/>
    <w:rPr>
      <w:sz w:val="28"/>
      <w:szCs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rPr>
      <w:rFonts w:ascii="Helvetica Condensed" w:hAnsi="Helvetica Condensed"/>
      <w:color w:val="0000FF"/>
      <w:u w:val="single"/>
    </w:rPr>
  </w:style>
  <w:style w:type="character" w:customStyle="1" w:styleId="BesuchterHyperlink1">
    <w:name w:val="BesuchterHyperlink1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01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6" ma:contentTypeDescription="Ein neues Dokument erstellen." ma:contentTypeScope="" ma:versionID="8a846a9dff1fb7a74504b211ba0ad1a3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a559d3d99c4daeb322a99b41b87c144f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0D2114-C315-413E-B0A1-59366022C4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695EC-007A-4CA9-9A7C-AC1DC37A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23E5-842C-48D2-B7CA-8D24333FE551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0</TotalTime>
  <Pages>1</Pages>
  <Words>215</Words>
  <Characters>1359</Characters>
  <Application>Microsoft Office Word</Application>
  <DocSecurity>0</DocSecurity>
  <Lines>11</Lines>
  <Paragraphs>3</Paragraphs>
  <ScaleCrop>false</ScaleCrop>
  <Company>KATE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cp:lastModifiedBy>Andreas Frei</cp:lastModifiedBy>
  <cp:revision>16</cp:revision>
  <cp:lastPrinted>2009-10-01T09:31:00Z</cp:lastPrinted>
  <dcterms:created xsi:type="dcterms:W3CDTF">2020-04-20T09:45:00Z</dcterms:created>
  <dcterms:modified xsi:type="dcterms:W3CDTF">2022-09-09T15:22:00Z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