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4A62" w14:textId="0D5F4D37" w:rsidR="005474C2" w:rsidRDefault="005474C2" w:rsidP="00396DB4">
      <w:pPr>
        <w:tabs>
          <w:tab w:val="left" w:pos="3119"/>
        </w:tabs>
        <w:spacing w:after="60" w:line="276" w:lineRule="auto"/>
        <w:rPr>
          <w:rFonts w:ascii="Verdana" w:hAnsi="Verdana"/>
          <w:sz w:val="20"/>
        </w:rPr>
      </w:pPr>
      <w:r w:rsidRPr="00931253">
        <w:rPr>
          <w:rFonts w:ascii="Verdana" w:hAnsi="Verdana"/>
          <w:i/>
          <w:iCs/>
          <w:sz w:val="20"/>
        </w:rPr>
        <w:sym w:font="Wingdings" w:char="F0E0"/>
      </w:r>
      <w:r w:rsidRPr="00931253">
        <w:rPr>
          <w:rFonts w:ascii="Verdana" w:hAnsi="Verdana"/>
          <w:i/>
          <w:iCs/>
          <w:sz w:val="20"/>
        </w:rPr>
        <w:t xml:space="preserve"> Bitte diese </w:t>
      </w:r>
      <w:r w:rsidR="008D05EF">
        <w:rPr>
          <w:rFonts w:ascii="Verdana" w:hAnsi="Verdana"/>
          <w:i/>
          <w:iCs/>
          <w:sz w:val="20"/>
        </w:rPr>
        <w:t>S</w:t>
      </w:r>
      <w:r w:rsidRPr="00931253">
        <w:rPr>
          <w:rFonts w:ascii="Verdana" w:hAnsi="Verdana"/>
          <w:i/>
          <w:iCs/>
          <w:sz w:val="20"/>
        </w:rPr>
        <w:t>eite ausfüllen und</w:t>
      </w:r>
      <w:r w:rsidR="00246C2C">
        <w:rPr>
          <w:rFonts w:ascii="Verdana" w:hAnsi="Verdana"/>
          <w:i/>
          <w:iCs/>
          <w:sz w:val="20"/>
        </w:rPr>
        <w:t xml:space="preserve"> </w:t>
      </w:r>
      <w:r w:rsidR="00246C2C" w:rsidRPr="00246C2C">
        <w:rPr>
          <w:rFonts w:ascii="Verdana" w:hAnsi="Verdana"/>
          <w:b/>
          <w:bCs/>
          <w:i/>
          <w:iCs/>
          <w:sz w:val="20"/>
        </w:rPr>
        <w:t>mindestens</w:t>
      </w:r>
      <w:r w:rsidRPr="00931253">
        <w:rPr>
          <w:rFonts w:ascii="Verdana" w:hAnsi="Verdana"/>
          <w:i/>
          <w:iCs/>
          <w:sz w:val="20"/>
        </w:rPr>
        <w:t xml:space="preserve"> </w:t>
      </w:r>
      <w:r w:rsidR="00F937C8" w:rsidRPr="00CD4140">
        <w:rPr>
          <w:rFonts w:ascii="Verdana" w:hAnsi="Verdana"/>
          <w:b/>
          <w:bCs/>
          <w:i/>
          <w:iCs/>
          <w:sz w:val="20"/>
        </w:rPr>
        <w:t>6 Wochen</w:t>
      </w:r>
      <w:r w:rsidR="00F937C8">
        <w:rPr>
          <w:rFonts w:ascii="Verdana" w:hAnsi="Verdana"/>
          <w:i/>
          <w:iCs/>
          <w:sz w:val="20"/>
        </w:rPr>
        <w:t xml:space="preserve"> vor der Zertifizierung </w:t>
      </w:r>
      <w:r w:rsidRPr="00931253">
        <w:rPr>
          <w:rFonts w:ascii="Verdana" w:hAnsi="Verdana"/>
          <w:i/>
          <w:iCs/>
          <w:sz w:val="20"/>
        </w:rPr>
        <w:t xml:space="preserve">an </w:t>
      </w:r>
      <w:r w:rsidR="00ED2288">
        <w:rPr>
          <w:rFonts w:ascii="Verdana" w:hAnsi="Verdana"/>
          <w:i/>
          <w:iCs/>
          <w:sz w:val="20"/>
        </w:rPr>
        <w:t xml:space="preserve">die </w:t>
      </w:r>
      <w:proofErr w:type="spellStart"/>
      <w:r w:rsidRPr="00931253">
        <w:rPr>
          <w:rFonts w:ascii="Verdana" w:hAnsi="Verdana"/>
          <w:i/>
          <w:iCs/>
          <w:sz w:val="20"/>
        </w:rPr>
        <w:t>oek</w:t>
      </w:r>
      <w:r w:rsidR="00ED2288">
        <w:rPr>
          <w:rFonts w:ascii="Verdana" w:hAnsi="Verdana"/>
          <w:i/>
          <w:iCs/>
          <w:sz w:val="20"/>
        </w:rPr>
        <w:t>u</w:t>
      </w:r>
      <w:proofErr w:type="spellEnd"/>
      <w:r w:rsidRPr="00931253">
        <w:rPr>
          <w:rFonts w:ascii="Verdana" w:hAnsi="Verdana"/>
          <w:i/>
          <w:iCs/>
          <w:sz w:val="20"/>
        </w:rPr>
        <w:t xml:space="preserve"> einsenden: </w:t>
      </w:r>
      <w:r w:rsidRPr="00931253">
        <w:rPr>
          <w:rFonts w:ascii="Verdana" w:hAnsi="Verdana"/>
          <w:i/>
          <w:iCs/>
          <w:sz w:val="20"/>
        </w:rPr>
        <w:br/>
      </w:r>
      <w:hyperlink r:id="rId11" w:history="1">
        <w:r w:rsidRPr="00536BE0">
          <w:rPr>
            <w:rStyle w:val="Hyperlink"/>
            <w:rFonts w:ascii="Verdana" w:hAnsi="Verdana"/>
            <w:spacing w:val="-4"/>
            <w:sz w:val="20"/>
          </w:rPr>
          <w:t>info@oeku.ch</w:t>
        </w:r>
      </w:hyperlink>
      <w:r w:rsidRPr="00536BE0">
        <w:rPr>
          <w:rFonts w:ascii="Verdana" w:hAnsi="Verdana"/>
          <w:spacing w:val="-4"/>
          <w:sz w:val="20"/>
        </w:rPr>
        <w:t xml:space="preserve"> oder </w:t>
      </w:r>
      <w:proofErr w:type="spellStart"/>
      <w:r w:rsidRPr="00536BE0">
        <w:rPr>
          <w:rFonts w:ascii="Verdana" w:hAnsi="Verdana"/>
          <w:bCs/>
          <w:spacing w:val="-4"/>
          <w:sz w:val="20"/>
        </w:rPr>
        <w:t>oeku</w:t>
      </w:r>
      <w:proofErr w:type="spellEnd"/>
      <w:r w:rsidRPr="00536BE0">
        <w:rPr>
          <w:rFonts w:ascii="Verdana" w:hAnsi="Verdana"/>
          <w:bCs/>
          <w:spacing w:val="-4"/>
          <w:sz w:val="20"/>
        </w:rPr>
        <w:t xml:space="preserve"> Kirchen für die Umwelt, </w:t>
      </w:r>
      <w:proofErr w:type="spellStart"/>
      <w:r w:rsidRPr="00536BE0">
        <w:rPr>
          <w:rFonts w:ascii="Verdana" w:hAnsi="Verdana"/>
          <w:bCs/>
          <w:spacing w:val="-4"/>
          <w:sz w:val="20"/>
        </w:rPr>
        <w:t>Schwarztorstrasse</w:t>
      </w:r>
      <w:proofErr w:type="spellEnd"/>
      <w:r w:rsidRPr="00536BE0">
        <w:rPr>
          <w:rFonts w:ascii="Verdana" w:hAnsi="Verdana"/>
          <w:bCs/>
          <w:spacing w:val="-4"/>
          <w:sz w:val="20"/>
        </w:rPr>
        <w:t xml:space="preserve"> 18, Postfach, 3001 Bern</w:t>
      </w:r>
    </w:p>
    <w:p w14:paraId="0E0756C4" w14:textId="01F5E2DD" w:rsidR="005474C2" w:rsidRDefault="00A375D5" w:rsidP="00A1720F">
      <w:pPr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</w:t>
      </w:r>
      <w:r w:rsidR="000B5DB4" w:rsidRPr="00A375D5">
        <w:rPr>
          <w:rFonts w:ascii="Verdana" w:hAnsi="Verdana"/>
          <w:b/>
          <w:bCs/>
          <w:sz w:val="20"/>
        </w:rPr>
        <w:t>Erklärung</w:t>
      </w:r>
      <w:r w:rsidR="000B5DB4">
        <w:rPr>
          <w:rFonts w:ascii="Verdana" w:hAnsi="Verdana"/>
          <w:sz w:val="20"/>
        </w:rPr>
        <w:t xml:space="preserve"> zum Ablauf </w:t>
      </w:r>
      <w:r w:rsidR="00E86C81">
        <w:rPr>
          <w:rFonts w:ascii="Verdana" w:hAnsi="Verdana"/>
          <w:sz w:val="20"/>
        </w:rPr>
        <w:t xml:space="preserve">der </w:t>
      </w:r>
      <w:r w:rsidR="000B5DB4">
        <w:rPr>
          <w:rFonts w:ascii="Verdana" w:hAnsi="Verdana"/>
          <w:sz w:val="20"/>
        </w:rPr>
        <w:t xml:space="preserve">Validierung und Zertifizierung </w:t>
      </w:r>
      <w:r>
        <w:rPr>
          <w:rFonts w:ascii="Verdana" w:hAnsi="Verdana"/>
          <w:sz w:val="20"/>
        </w:rPr>
        <w:t>finden Sie auf der Rückseite</w:t>
      </w:r>
      <w:r w:rsidR="00E86C81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)</w:t>
      </w:r>
    </w:p>
    <w:p w14:paraId="4A98436B" w14:textId="7A2D01E4" w:rsidR="005474C2" w:rsidRDefault="005474C2" w:rsidP="00507458">
      <w:pPr>
        <w:pStyle w:val="StandardWeb"/>
        <w:numPr>
          <w:ilvl w:val="0"/>
          <w:numId w:val="5"/>
        </w:numPr>
        <w:spacing w:before="40" w:beforeAutospacing="0" w:after="240" w:afterAutospacing="0" w:line="276" w:lineRule="auto"/>
        <w:ind w:left="357" w:hanging="357"/>
        <w:rPr>
          <w:rFonts w:ascii="Verdana" w:hAnsi="Verdana"/>
          <w:sz w:val="20"/>
          <w:szCs w:val="20"/>
        </w:rPr>
      </w:pPr>
      <w:r w:rsidRPr="006D00E8">
        <w:rPr>
          <w:rFonts w:ascii="Verdana" w:hAnsi="Verdana"/>
          <w:sz w:val="20"/>
          <w:szCs w:val="20"/>
        </w:rPr>
        <w:t xml:space="preserve">An welchem </w:t>
      </w:r>
      <w:r w:rsidRPr="000E16CE">
        <w:rPr>
          <w:rFonts w:ascii="Verdana" w:hAnsi="Verdana"/>
          <w:b/>
          <w:bCs/>
          <w:sz w:val="20"/>
          <w:szCs w:val="20"/>
        </w:rPr>
        <w:t xml:space="preserve">Datum findet die </w:t>
      </w:r>
      <w:r w:rsidRPr="000E16CE">
        <w:rPr>
          <w:rFonts w:ascii="Verdana" w:hAnsi="Verdana"/>
          <w:b/>
          <w:bCs/>
          <w:color w:val="FF0000"/>
          <w:sz w:val="20"/>
          <w:szCs w:val="20"/>
        </w:rPr>
        <w:t>Validierung</w:t>
      </w:r>
      <w:r w:rsidRPr="000E16CE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(externes Audit) statt: </w:t>
      </w:r>
      <w:r>
        <w:rPr>
          <w:rFonts w:ascii="Verdana" w:hAnsi="Verdan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br/>
      </w:r>
      <w:r w:rsidRPr="00D67A9D">
        <w:rPr>
          <w:rFonts w:ascii="Verdana" w:hAnsi="Verdana"/>
          <w:b/>
          <w:bCs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 xml:space="preserve"> des/der </w:t>
      </w:r>
      <w:r w:rsidR="00906159">
        <w:rPr>
          <w:rFonts w:ascii="Verdana" w:hAnsi="Verdana"/>
          <w:b/>
          <w:bCs/>
          <w:sz w:val="20"/>
          <w:szCs w:val="20"/>
        </w:rPr>
        <w:t>Auditor</w:t>
      </w:r>
      <w:r w:rsidR="007B7F9E">
        <w:rPr>
          <w:rFonts w:ascii="Verdana" w:hAnsi="Verdana"/>
          <w:b/>
          <w:bCs/>
          <w:sz w:val="20"/>
          <w:szCs w:val="20"/>
        </w:rPr>
        <w:t>s</w:t>
      </w:r>
      <w:r w:rsidRPr="00D67A9D">
        <w:rPr>
          <w:rFonts w:ascii="Verdana" w:hAnsi="Verdana"/>
          <w:b/>
          <w:bCs/>
          <w:sz w:val="20"/>
          <w:szCs w:val="20"/>
        </w:rPr>
        <w:t>/in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14:paraId="4E5F2BC6" w14:textId="7C064A7C" w:rsidR="005474C2" w:rsidRPr="0021617C" w:rsidRDefault="005474C2" w:rsidP="00507458">
      <w:pPr>
        <w:pStyle w:val="StandardWeb"/>
        <w:numPr>
          <w:ilvl w:val="0"/>
          <w:numId w:val="5"/>
        </w:numPr>
        <w:tabs>
          <w:tab w:val="left" w:pos="5812"/>
        </w:tabs>
        <w:spacing w:before="0" w:beforeAutospacing="0" w:after="240" w:afterAutospacing="0" w:line="276" w:lineRule="auto"/>
        <w:ind w:left="357" w:hanging="357"/>
        <w:rPr>
          <w:rFonts w:ascii="Verdana" w:hAnsi="Verdana"/>
          <w:sz w:val="20"/>
          <w:szCs w:val="20"/>
        </w:rPr>
      </w:pPr>
      <w:r w:rsidRPr="0089502B">
        <w:rPr>
          <w:rFonts w:ascii="Verdana" w:hAnsi="Verdana"/>
          <w:sz w:val="20"/>
          <w:szCs w:val="20"/>
        </w:rPr>
        <w:t xml:space="preserve">An welchem </w:t>
      </w:r>
      <w:r w:rsidRPr="000E16CE">
        <w:rPr>
          <w:rFonts w:ascii="Verdana" w:hAnsi="Verdana"/>
          <w:b/>
          <w:bCs/>
          <w:sz w:val="20"/>
          <w:szCs w:val="20"/>
        </w:rPr>
        <w:t xml:space="preserve">Datum findet die </w:t>
      </w:r>
      <w:r w:rsidRPr="000E16CE">
        <w:rPr>
          <w:rFonts w:ascii="Verdana" w:hAnsi="Verdana"/>
          <w:b/>
          <w:bCs/>
          <w:color w:val="FF0000"/>
          <w:sz w:val="20"/>
          <w:szCs w:val="20"/>
        </w:rPr>
        <w:t>Zertifizierungsfeier</w:t>
      </w:r>
      <w:r w:rsidRPr="000E16CE">
        <w:rPr>
          <w:rFonts w:ascii="Verdana" w:hAnsi="Verdana"/>
          <w:color w:val="FF0000"/>
          <w:sz w:val="20"/>
          <w:szCs w:val="20"/>
        </w:rPr>
        <w:t xml:space="preserve"> </w:t>
      </w:r>
      <w:r w:rsidRPr="006D00E8">
        <w:rPr>
          <w:rFonts w:ascii="Verdana" w:hAnsi="Verdana"/>
          <w:sz w:val="20"/>
          <w:szCs w:val="20"/>
        </w:rPr>
        <w:t>statt:</w:t>
      </w:r>
      <w:r w:rsidR="00936D3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1A0907">
        <w:rPr>
          <w:rFonts w:ascii="Verdana" w:hAnsi="Verdana"/>
          <w:sz w:val="20"/>
          <w:szCs w:val="20"/>
        </w:rPr>
        <w:tab/>
        <w:t xml:space="preserve">Zeit: </w:t>
      </w:r>
      <w:r w:rsidR="001A0907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A0907">
        <w:rPr>
          <w:rFonts w:ascii="Verdana" w:hAnsi="Verdana"/>
          <w:sz w:val="20"/>
          <w:szCs w:val="20"/>
        </w:rPr>
        <w:instrText xml:space="preserve"> FORMTEXT </w:instrText>
      </w:r>
      <w:r w:rsidR="001A0907">
        <w:rPr>
          <w:rFonts w:ascii="Verdana" w:hAnsi="Verdana"/>
          <w:sz w:val="20"/>
          <w:szCs w:val="20"/>
        </w:rPr>
      </w:r>
      <w:r w:rsidR="001A0907">
        <w:rPr>
          <w:rFonts w:ascii="Verdana" w:hAnsi="Verdana"/>
          <w:sz w:val="20"/>
          <w:szCs w:val="20"/>
        </w:rPr>
        <w:fldChar w:fldCharType="separate"/>
      </w:r>
      <w:r w:rsidR="001A0907">
        <w:rPr>
          <w:rFonts w:ascii="Verdana" w:hAnsi="Verdana"/>
          <w:noProof/>
          <w:sz w:val="20"/>
          <w:szCs w:val="20"/>
        </w:rPr>
        <w:t> </w:t>
      </w:r>
      <w:r w:rsidR="001A0907">
        <w:rPr>
          <w:rFonts w:ascii="Verdana" w:hAnsi="Verdana"/>
          <w:noProof/>
          <w:sz w:val="20"/>
          <w:szCs w:val="20"/>
        </w:rPr>
        <w:t> </w:t>
      </w:r>
      <w:r w:rsidR="001A0907">
        <w:rPr>
          <w:rFonts w:ascii="Verdana" w:hAnsi="Verdana"/>
          <w:noProof/>
          <w:sz w:val="20"/>
          <w:szCs w:val="20"/>
        </w:rPr>
        <w:t> </w:t>
      </w:r>
      <w:r w:rsidR="001A0907">
        <w:rPr>
          <w:rFonts w:ascii="Verdana" w:hAnsi="Verdana"/>
          <w:noProof/>
          <w:sz w:val="20"/>
          <w:szCs w:val="20"/>
        </w:rPr>
        <w:t> </w:t>
      </w:r>
      <w:r w:rsidR="001A0907">
        <w:rPr>
          <w:rFonts w:ascii="Verdana" w:hAnsi="Verdana"/>
          <w:noProof/>
          <w:sz w:val="20"/>
          <w:szCs w:val="20"/>
        </w:rPr>
        <w:t> </w:t>
      </w:r>
      <w:r w:rsidR="001A0907">
        <w:rPr>
          <w:rFonts w:ascii="Verdana" w:hAnsi="Verdana"/>
          <w:sz w:val="20"/>
          <w:szCs w:val="20"/>
        </w:rPr>
        <w:fldChar w:fldCharType="end"/>
      </w:r>
      <w:r w:rsidRPr="006D00E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Form</w:t>
      </w:r>
      <w:r>
        <w:rPr>
          <w:rFonts w:ascii="Verdana" w:hAnsi="Verdana"/>
          <w:sz w:val="20"/>
          <w:szCs w:val="20"/>
        </w:rPr>
        <w:t xml:space="preserve"> des Anlasses:</w:t>
      </w:r>
      <w:r>
        <w:rPr>
          <w:rFonts w:ascii="Verdana" w:hAnsi="Verdan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</w:t>
      </w:r>
      <w:r w:rsidR="008D03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  <w:t>Durchführungsort bzw. Treffpunkt</w:t>
      </w:r>
      <w:r w:rsidR="00291E98">
        <w:rPr>
          <w:rFonts w:ascii="Verdana" w:hAnsi="Verdana"/>
          <w:sz w:val="20"/>
          <w:szCs w:val="20"/>
        </w:rPr>
        <w:t xml:space="preserve"> (für </w:t>
      </w:r>
      <w:r w:rsidR="00FC2902">
        <w:rPr>
          <w:rFonts w:ascii="Verdana" w:hAnsi="Verdana"/>
          <w:sz w:val="20"/>
          <w:szCs w:val="20"/>
        </w:rPr>
        <w:t xml:space="preserve">die </w:t>
      </w:r>
      <w:proofErr w:type="spellStart"/>
      <w:r w:rsidR="00291E98">
        <w:rPr>
          <w:rFonts w:ascii="Verdana" w:hAnsi="Verdana"/>
          <w:sz w:val="20"/>
          <w:szCs w:val="20"/>
        </w:rPr>
        <w:t>oeku</w:t>
      </w:r>
      <w:proofErr w:type="spellEnd"/>
      <w:r w:rsidR="00291E98">
        <w:rPr>
          <w:rFonts w:ascii="Verdana" w:hAnsi="Verdana"/>
          <w:sz w:val="20"/>
          <w:szCs w:val="20"/>
        </w:rPr>
        <w:t>-Vertretung)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  <w:r w:rsidR="00A67641">
        <w:rPr>
          <w:rFonts w:ascii="Verdana" w:hAnsi="Verdana"/>
          <w:sz w:val="20"/>
          <w:szCs w:val="20"/>
        </w:rPr>
        <w:br/>
      </w:r>
      <w:r w:rsidR="003576B3" w:rsidRPr="001857E1">
        <w:rPr>
          <w:rFonts w:ascii="Verdana" w:hAnsi="Verdana"/>
          <w:b/>
          <w:bCs/>
          <w:sz w:val="20"/>
          <w:szCs w:val="20"/>
        </w:rPr>
        <w:t>Kontaktperson</w:t>
      </w:r>
      <w:r w:rsidR="003576B3">
        <w:rPr>
          <w:rFonts w:ascii="Verdana" w:hAnsi="Verdana"/>
          <w:sz w:val="20"/>
          <w:szCs w:val="20"/>
        </w:rPr>
        <w:t xml:space="preserve"> (</w:t>
      </w:r>
      <w:r w:rsidR="00A1720F">
        <w:rPr>
          <w:rFonts w:ascii="Verdana" w:hAnsi="Verdana"/>
          <w:sz w:val="20"/>
          <w:szCs w:val="20"/>
        </w:rPr>
        <w:t>E-Mail</w:t>
      </w:r>
      <w:r w:rsidR="003576B3">
        <w:rPr>
          <w:rFonts w:ascii="Verdana" w:hAnsi="Verdana"/>
          <w:sz w:val="20"/>
          <w:szCs w:val="20"/>
        </w:rPr>
        <w:t xml:space="preserve"> und Telefonnummer): </w:t>
      </w:r>
      <w:r w:rsidR="003576B3">
        <w:rPr>
          <w:rFonts w:ascii="Verdana" w:hAnsi="Verdan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576B3">
        <w:rPr>
          <w:rFonts w:ascii="Verdana" w:hAnsi="Verdana"/>
          <w:sz w:val="20"/>
          <w:szCs w:val="20"/>
        </w:rPr>
        <w:instrText xml:space="preserve"> FORMTEXT </w:instrText>
      </w:r>
      <w:r w:rsidR="003576B3">
        <w:rPr>
          <w:rFonts w:ascii="Verdana" w:hAnsi="Verdana"/>
          <w:sz w:val="20"/>
          <w:szCs w:val="20"/>
        </w:rPr>
      </w:r>
      <w:r w:rsidR="003576B3">
        <w:rPr>
          <w:rFonts w:ascii="Verdana" w:hAnsi="Verdana"/>
          <w:sz w:val="20"/>
          <w:szCs w:val="20"/>
        </w:rPr>
        <w:fldChar w:fldCharType="separate"/>
      </w:r>
      <w:r w:rsidR="003576B3">
        <w:rPr>
          <w:rFonts w:ascii="Verdana" w:hAnsi="Verdana"/>
          <w:noProof/>
          <w:sz w:val="20"/>
          <w:szCs w:val="20"/>
        </w:rPr>
        <w:t> </w:t>
      </w:r>
      <w:r w:rsidR="003576B3">
        <w:rPr>
          <w:rFonts w:ascii="Verdana" w:hAnsi="Verdana"/>
          <w:noProof/>
          <w:sz w:val="20"/>
          <w:szCs w:val="20"/>
        </w:rPr>
        <w:t> </w:t>
      </w:r>
      <w:r w:rsidR="003576B3">
        <w:rPr>
          <w:rFonts w:ascii="Verdana" w:hAnsi="Verdana"/>
          <w:noProof/>
          <w:sz w:val="20"/>
          <w:szCs w:val="20"/>
        </w:rPr>
        <w:t> </w:t>
      </w:r>
      <w:r w:rsidR="003576B3">
        <w:rPr>
          <w:rFonts w:ascii="Verdana" w:hAnsi="Verdana"/>
          <w:noProof/>
          <w:sz w:val="20"/>
          <w:szCs w:val="20"/>
        </w:rPr>
        <w:t> </w:t>
      </w:r>
      <w:r w:rsidR="003576B3">
        <w:rPr>
          <w:rFonts w:ascii="Verdana" w:hAnsi="Verdana"/>
          <w:noProof/>
          <w:sz w:val="20"/>
          <w:szCs w:val="20"/>
        </w:rPr>
        <w:t> </w:t>
      </w:r>
      <w:r w:rsidR="003576B3">
        <w:rPr>
          <w:rFonts w:ascii="Verdana" w:hAnsi="Verdana"/>
          <w:sz w:val="20"/>
          <w:szCs w:val="20"/>
        </w:rPr>
        <w:fldChar w:fldCharType="end"/>
      </w:r>
      <w:r w:rsidR="001A41B6">
        <w:rPr>
          <w:rFonts w:ascii="Verdana" w:hAnsi="Verdana"/>
          <w:sz w:val="20"/>
          <w:szCs w:val="20"/>
        </w:rPr>
        <w:br/>
        <w:t xml:space="preserve">(Das «Gut zum Druck» für die Plakette wird </w:t>
      </w:r>
      <w:r w:rsidR="000E16CE">
        <w:rPr>
          <w:rFonts w:ascii="Verdana" w:hAnsi="Verdana"/>
          <w:sz w:val="20"/>
          <w:szCs w:val="20"/>
        </w:rPr>
        <w:t xml:space="preserve">an diese </w:t>
      </w:r>
      <w:r w:rsidR="001A41B6">
        <w:rPr>
          <w:rFonts w:ascii="Verdana" w:hAnsi="Verdana"/>
          <w:sz w:val="20"/>
          <w:szCs w:val="20"/>
        </w:rPr>
        <w:t>Person geschickt)</w:t>
      </w:r>
    </w:p>
    <w:p w14:paraId="2DEBC97E" w14:textId="22F72C1D" w:rsidR="00DC79CD" w:rsidRPr="00DF2FEE" w:rsidRDefault="005474C2" w:rsidP="00BB742E">
      <w:pPr>
        <w:pStyle w:val="StandardWeb"/>
        <w:numPr>
          <w:ilvl w:val="0"/>
          <w:numId w:val="5"/>
        </w:numPr>
        <w:spacing w:before="0" w:beforeAutospacing="0" w:after="0" w:afterAutospacing="0" w:line="276" w:lineRule="auto"/>
        <w:ind w:left="357" w:hanging="357"/>
        <w:rPr>
          <w:rFonts w:ascii="Verdana" w:hAnsi="Verdana"/>
          <w:sz w:val="20"/>
        </w:rPr>
      </w:pPr>
      <w:r w:rsidRPr="00DF2FEE">
        <w:rPr>
          <w:rFonts w:ascii="Verdana" w:hAnsi="Verdana"/>
          <w:b/>
          <w:bCs/>
          <w:sz w:val="20"/>
          <w:szCs w:val="20"/>
        </w:rPr>
        <w:t xml:space="preserve">Anzahl </w:t>
      </w:r>
      <w:r w:rsidRPr="00DF2FEE">
        <w:rPr>
          <w:rFonts w:ascii="Verdana" w:hAnsi="Verdana"/>
          <w:sz w:val="20"/>
          <w:szCs w:val="20"/>
        </w:rPr>
        <w:t>der gewünschten</w:t>
      </w:r>
      <w:r w:rsidRPr="00DF2FEE">
        <w:rPr>
          <w:rFonts w:ascii="Verdana" w:hAnsi="Verdana"/>
          <w:b/>
          <w:bCs/>
          <w:sz w:val="20"/>
          <w:szCs w:val="20"/>
        </w:rPr>
        <w:t xml:space="preserve"> </w:t>
      </w:r>
      <w:r w:rsidRPr="00DF2FEE">
        <w:rPr>
          <w:rFonts w:ascii="Verdana" w:hAnsi="Verdana"/>
          <w:b/>
          <w:bCs/>
          <w:color w:val="FF0000"/>
          <w:sz w:val="20"/>
          <w:szCs w:val="20"/>
        </w:rPr>
        <w:t>Plaketten</w:t>
      </w:r>
      <w:r w:rsidR="001917F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1917F0" w:rsidRPr="00FD5FD5">
        <w:rPr>
          <w:rFonts w:ascii="Verdana" w:hAnsi="Verdana"/>
          <w:color w:val="FF0000"/>
          <w:sz w:val="20"/>
          <w:szCs w:val="20"/>
        </w:rPr>
        <w:t>(kostenpflichtig)</w:t>
      </w:r>
      <w:r w:rsidRPr="00FD5FD5">
        <w:rPr>
          <w:rFonts w:ascii="Verdana" w:hAnsi="Verdana"/>
          <w:sz w:val="20"/>
          <w:szCs w:val="20"/>
        </w:rPr>
        <w:t>:</w:t>
      </w:r>
      <w:r w:rsidRPr="00DF2FEE">
        <w:rPr>
          <w:rFonts w:ascii="Verdana" w:hAnsi="Verdana"/>
          <w:sz w:val="20"/>
          <w:szCs w:val="20"/>
        </w:rPr>
        <w:t xml:space="preserve"> </w:t>
      </w:r>
      <w:r w:rsidRPr="00DF2FEE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2FEE">
        <w:rPr>
          <w:rFonts w:ascii="Verdana" w:hAnsi="Verdana"/>
          <w:sz w:val="20"/>
          <w:szCs w:val="20"/>
        </w:rPr>
        <w:instrText xml:space="preserve"> FORMTEXT </w:instrText>
      </w:r>
      <w:r w:rsidRPr="00DF2FEE">
        <w:rPr>
          <w:rFonts w:ascii="Verdana" w:hAnsi="Verdana"/>
          <w:sz w:val="20"/>
          <w:szCs w:val="20"/>
        </w:rPr>
      </w:r>
      <w:r w:rsidRPr="00DF2FEE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Pr="00DF2FEE">
        <w:rPr>
          <w:rFonts w:ascii="Verdana" w:hAnsi="Verdana"/>
          <w:sz w:val="20"/>
          <w:szCs w:val="20"/>
        </w:rPr>
        <w:fldChar w:fldCharType="end"/>
      </w:r>
      <w:r w:rsidRPr="00DF2FEE">
        <w:rPr>
          <w:rFonts w:ascii="Verdana" w:hAnsi="Verdana"/>
          <w:sz w:val="20"/>
          <w:szCs w:val="20"/>
        </w:rPr>
        <w:t xml:space="preserve"> </w:t>
      </w:r>
      <w:r w:rsidR="00DF2FEE" w:rsidRPr="00DF2FEE">
        <w:rPr>
          <w:rFonts w:ascii="Verdana" w:hAnsi="Verdana"/>
          <w:sz w:val="20"/>
          <w:szCs w:val="20"/>
        </w:rPr>
        <w:br/>
      </w:r>
      <w:r w:rsidRPr="00DF2FEE">
        <w:rPr>
          <w:rFonts w:ascii="Verdana" w:hAnsi="Verdana"/>
          <w:b/>
          <w:bCs/>
          <w:sz w:val="20"/>
        </w:rPr>
        <w:t>Genaue Bezeichnung</w:t>
      </w:r>
      <w:r w:rsidRPr="00DF2FEE">
        <w:rPr>
          <w:rFonts w:ascii="Verdana" w:hAnsi="Verdana"/>
          <w:sz w:val="20"/>
        </w:rPr>
        <w:t xml:space="preserve"> der Kirchgemeinde oder Pfarrei </w:t>
      </w:r>
      <w:r w:rsidR="00DC79CD" w:rsidRPr="00DF2FEE">
        <w:rPr>
          <w:rFonts w:ascii="Verdana" w:hAnsi="Verdana"/>
          <w:sz w:val="20"/>
        </w:rPr>
        <w:t xml:space="preserve">auf </w:t>
      </w:r>
      <w:r w:rsidR="000F699A" w:rsidRPr="00DF2FEE">
        <w:rPr>
          <w:rFonts w:ascii="Verdana" w:hAnsi="Verdana"/>
          <w:sz w:val="20"/>
        </w:rPr>
        <w:t>Ihrer</w:t>
      </w:r>
      <w:r w:rsidR="00DC79CD" w:rsidRPr="00DF2FEE">
        <w:rPr>
          <w:rFonts w:ascii="Verdana" w:hAnsi="Verdana"/>
          <w:sz w:val="20"/>
        </w:rPr>
        <w:t xml:space="preserve"> Plakette:</w:t>
      </w:r>
    </w:p>
    <w:p w14:paraId="3D2E2BA7" w14:textId="197C1A44" w:rsidR="005474C2" w:rsidRDefault="00DC79CD" w:rsidP="00BB742E">
      <w:pPr>
        <w:pStyle w:val="StandardWeb"/>
        <w:spacing w:line="276" w:lineRule="auto"/>
        <w:ind w:left="357"/>
        <w:rPr>
          <w:rFonts w:ascii="Verdana" w:hAnsi="Verdana"/>
          <w:sz w:val="20"/>
        </w:rPr>
      </w:pPr>
      <w:r w:rsidRPr="001857E1">
        <w:rPr>
          <w:rFonts w:ascii="Verdana" w:hAnsi="Verdan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857E1">
        <w:rPr>
          <w:rFonts w:ascii="Verdana" w:hAnsi="Verdana"/>
          <w:sz w:val="20"/>
          <w:szCs w:val="20"/>
        </w:rPr>
        <w:instrText xml:space="preserve"> FORMTEXT </w:instrText>
      </w:r>
      <w:r w:rsidRPr="001857E1">
        <w:rPr>
          <w:rFonts w:ascii="Verdana" w:hAnsi="Verdana"/>
          <w:sz w:val="20"/>
          <w:szCs w:val="20"/>
        </w:rPr>
      </w:r>
      <w:r w:rsidRPr="001857E1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 w:rsidRPr="001857E1">
        <w:rPr>
          <w:rFonts w:ascii="Verdana" w:hAnsi="Verdana"/>
          <w:sz w:val="20"/>
          <w:szCs w:val="20"/>
        </w:rPr>
        <w:fldChar w:fldCharType="end"/>
      </w:r>
      <w:r w:rsidR="00EC26C3">
        <w:rPr>
          <w:rFonts w:ascii="Verdana" w:hAnsi="Verdana"/>
          <w:sz w:val="20"/>
        </w:rPr>
        <w:br/>
      </w:r>
      <w:r w:rsidR="005474C2" w:rsidRPr="00054E0C">
        <w:rPr>
          <w:rFonts w:ascii="Verdana" w:hAnsi="Verdana"/>
          <w:sz w:val="20"/>
        </w:rPr>
        <w:t xml:space="preserve">(bitte auf Gross- </w:t>
      </w:r>
      <w:r w:rsidR="00BB742E">
        <w:rPr>
          <w:rFonts w:ascii="Verdana" w:hAnsi="Verdana"/>
          <w:sz w:val="20"/>
        </w:rPr>
        <w:t>und</w:t>
      </w:r>
      <w:r w:rsidR="005474C2" w:rsidRPr="00054E0C">
        <w:rPr>
          <w:rFonts w:ascii="Verdana" w:hAnsi="Verdana"/>
          <w:sz w:val="20"/>
        </w:rPr>
        <w:t xml:space="preserve"> Kleinschreibung</w:t>
      </w:r>
      <w:r w:rsidR="00BB742E">
        <w:rPr>
          <w:rFonts w:ascii="Verdana" w:hAnsi="Verdana"/>
          <w:sz w:val="20"/>
        </w:rPr>
        <w:t xml:space="preserve"> sowie die </w:t>
      </w:r>
      <w:r w:rsidR="005474C2" w:rsidRPr="00054E0C">
        <w:rPr>
          <w:rFonts w:ascii="Verdana" w:hAnsi="Verdana"/>
          <w:sz w:val="20"/>
        </w:rPr>
        <w:t xml:space="preserve">richtige Schreibweise von Röm.-kath. bzw. </w:t>
      </w:r>
      <w:proofErr w:type="spellStart"/>
      <w:r w:rsidR="005474C2" w:rsidRPr="00054E0C">
        <w:rPr>
          <w:rFonts w:ascii="Verdana" w:hAnsi="Verdana"/>
          <w:sz w:val="20"/>
        </w:rPr>
        <w:t>Evang</w:t>
      </w:r>
      <w:proofErr w:type="spellEnd"/>
      <w:r w:rsidR="005474C2" w:rsidRPr="00054E0C">
        <w:rPr>
          <w:rFonts w:ascii="Verdana" w:hAnsi="Verdana"/>
          <w:sz w:val="20"/>
        </w:rPr>
        <w:t>.-</w:t>
      </w:r>
      <w:proofErr w:type="spellStart"/>
      <w:r w:rsidR="005474C2" w:rsidRPr="00054E0C">
        <w:rPr>
          <w:rFonts w:ascii="Verdana" w:hAnsi="Verdana"/>
          <w:sz w:val="20"/>
        </w:rPr>
        <w:t>ref</w:t>
      </w:r>
      <w:proofErr w:type="spellEnd"/>
      <w:r w:rsidR="005474C2" w:rsidRPr="00054E0C">
        <w:rPr>
          <w:rFonts w:ascii="Verdana" w:hAnsi="Verdana"/>
          <w:sz w:val="20"/>
        </w:rPr>
        <w:t xml:space="preserve">. achten) vgl. Beispiel in </w:t>
      </w:r>
      <w:r w:rsidR="003B0BC1">
        <w:rPr>
          <w:rFonts w:ascii="Verdana" w:hAnsi="Verdana"/>
          <w:sz w:val="20"/>
        </w:rPr>
        <w:t>R</w:t>
      </w:r>
      <w:r w:rsidR="005474C2" w:rsidRPr="00054E0C">
        <w:rPr>
          <w:rFonts w:ascii="Verdana" w:hAnsi="Verdana"/>
          <w:sz w:val="20"/>
        </w:rPr>
        <w:t xml:space="preserve">ot auf der </w:t>
      </w:r>
      <w:r w:rsidR="004A2049">
        <w:rPr>
          <w:rFonts w:ascii="Verdana" w:hAnsi="Verdana"/>
          <w:sz w:val="20"/>
        </w:rPr>
        <w:t>Rücks</w:t>
      </w:r>
      <w:r w:rsidR="005474C2" w:rsidRPr="00054E0C">
        <w:rPr>
          <w:rFonts w:ascii="Verdana" w:hAnsi="Verdana"/>
          <w:sz w:val="20"/>
        </w:rPr>
        <w:t>eite.</w:t>
      </w:r>
    </w:p>
    <w:p w14:paraId="4880CE29" w14:textId="17ED3E7E" w:rsidR="005474C2" w:rsidRPr="000F699A" w:rsidRDefault="005474C2" w:rsidP="000F699A">
      <w:pPr>
        <w:pStyle w:val="Listenabsatz"/>
        <w:numPr>
          <w:ilvl w:val="0"/>
          <w:numId w:val="12"/>
        </w:numPr>
        <w:spacing w:before="40" w:after="40" w:line="276" w:lineRule="auto"/>
        <w:rPr>
          <w:rFonts w:ascii="Verdana" w:hAnsi="Verdana"/>
          <w:sz w:val="20"/>
        </w:rPr>
      </w:pPr>
      <w:r w:rsidRPr="000F699A">
        <w:rPr>
          <w:rFonts w:ascii="Verdana" w:hAnsi="Verdana"/>
          <w:sz w:val="20"/>
        </w:rPr>
        <w:t xml:space="preserve">Bezeichnung für </w:t>
      </w:r>
      <w:r w:rsidR="00265AC0" w:rsidRPr="000F699A">
        <w:rPr>
          <w:rFonts w:ascii="Verdana" w:hAnsi="Verdana"/>
          <w:sz w:val="20"/>
        </w:rPr>
        <w:t xml:space="preserve">Plakette an </w:t>
      </w:r>
      <w:r w:rsidRPr="000F699A">
        <w:rPr>
          <w:rFonts w:ascii="Verdana" w:hAnsi="Verdana"/>
          <w:sz w:val="20"/>
        </w:rPr>
        <w:t>Standort 2</w:t>
      </w:r>
      <w:r w:rsidR="003B558B">
        <w:rPr>
          <w:rFonts w:ascii="Verdana" w:hAnsi="Verdana"/>
          <w:sz w:val="20"/>
        </w:rPr>
        <w:t xml:space="preserve"> (falls mehrere gewünscht)</w:t>
      </w:r>
      <w:r w:rsidRPr="000F699A">
        <w:rPr>
          <w:rFonts w:ascii="Verdana" w:hAnsi="Verdana"/>
          <w:sz w:val="20"/>
        </w:rPr>
        <w:t xml:space="preserve">: </w:t>
      </w:r>
      <w:r w:rsidRPr="000F699A">
        <w:rPr>
          <w:rFonts w:ascii="Verdana" w:hAnsi="Verdana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F699A">
        <w:rPr>
          <w:rFonts w:ascii="Verdana" w:hAnsi="Verdana"/>
          <w:sz w:val="20"/>
        </w:rPr>
        <w:instrText xml:space="preserve"> FORMTEXT </w:instrText>
      </w:r>
      <w:r w:rsidRPr="000F699A">
        <w:rPr>
          <w:rFonts w:ascii="Verdana" w:hAnsi="Verdana"/>
          <w:sz w:val="20"/>
        </w:rPr>
      </w:r>
      <w:r w:rsidRPr="000F699A">
        <w:rPr>
          <w:rFonts w:ascii="Verdana" w:hAnsi="Verdana"/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99A">
        <w:rPr>
          <w:rFonts w:ascii="Verdana" w:hAnsi="Verdana"/>
          <w:sz w:val="20"/>
        </w:rPr>
        <w:fldChar w:fldCharType="end"/>
      </w:r>
    </w:p>
    <w:p w14:paraId="1071D988" w14:textId="2238D80A" w:rsidR="005474C2" w:rsidRPr="000F699A" w:rsidRDefault="005474C2" w:rsidP="000F699A">
      <w:pPr>
        <w:pStyle w:val="Listenabsatz"/>
        <w:numPr>
          <w:ilvl w:val="0"/>
          <w:numId w:val="12"/>
        </w:numPr>
        <w:spacing w:before="40" w:after="40" w:line="276" w:lineRule="auto"/>
        <w:rPr>
          <w:rFonts w:ascii="Verdana" w:hAnsi="Verdana"/>
          <w:sz w:val="20"/>
        </w:rPr>
      </w:pPr>
      <w:r w:rsidRPr="000F699A">
        <w:rPr>
          <w:rFonts w:ascii="Verdana" w:hAnsi="Verdana"/>
          <w:sz w:val="20"/>
        </w:rPr>
        <w:t xml:space="preserve">Bezeichnung für Standort 3: </w:t>
      </w:r>
      <w:r w:rsidRPr="000F699A">
        <w:rPr>
          <w:rFonts w:ascii="Verdana" w:hAnsi="Verdana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F699A">
        <w:rPr>
          <w:rFonts w:ascii="Verdana" w:hAnsi="Verdana"/>
          <w:sz w:val="20"/>
        </w:rPr>
        <w:instrText xml:space="preserve"> FORMTEXT </w:instrText>
      </w:r>
      <w:r w:rsidRPr="000F699A">
        <w:rPr>
          <w:rFonts w:ascii="Verdana" w:hAnsi="Verdana"/>
          <w:sz w:val="20"/>
        </w:rPr>
      </w:r>
      <w:r w:rsidRPr="000F699A">
        <w:rPr>
          <w:rFonts w:ascii="Verdana" w:hAnsi="Verdana"/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99A">
        <w:rPr>
          <w:rFonts w:ascii="Verdana" w:hAnsi="Verdana"/>
          <w:sz w:val="20"/>
        </w:rPr>
        <w:fldChar w:fldCharType="end"/>
      </w:r>
    </w:p>
    <w:p w14:paraId="7AB2F9B0" w14:textId="57F10CFB" w:rsidR="005474C2" w:rsidRDefault="005474C2" w:rsidP="005474C2">
      <w:pPr>
        <w:spacing w:before="60" w:after="60" w:line="280" w:lineRule="exact"/>
        <w:ind w:left="357"/>
        <w:rPr>
          <w:rFonts w:ascii="Verdana" w:hAnsi="Verdana"/>
          <w:sz w:val="20"/>
        </w:rPr>
      </w:pPr>
      <w:r w:rsidRPr="003B558B">
        <w:rPr>
          <w:rFonts w:ascii="Verdana" w:hAnsi="Verdana"/>
          <w:b/>
          <w:bCs/>
          <w:noProof/>
          <w:sz w:val="20"/>
        </w:rPr>
        <w:drawing>
          <wp:anchor distT="0" distB="0" distL="114300" distR="114300" simplePos="0" relativeHeight="251658241" behindDoc="0" locked="0" layoutInCell="1" allowOverlap="1" wp14:anchorId="2CE8866E" wp14:editId="0C2B1653">
            <wp:simplePos x="0" y="0"/>
            <wp:positionH relativeFrom="column">
              <wp:posOffset>3123292</wp:posOffset>
            </wp:positionH>
            <wp:positionV relativeFrom="paragraph">
              <wp:posOffset>152675</wp:posOffset>
            </wp:positionV>
            <wp:extent cx="604106" cy="738838"/>
            <wp:effectExtent l="46990" t="29210" r="71755" b="9080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9" r="11385"/>
                    <a:stretch/>
                  </pic:blipFill>
                  <pic:spPr bwMode="auto">
                    <a:xfrm rot="16200000">
                      <a:off x="0" y="0"/>
                      <a:ext cx="606966" cy="742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C1">
        <w:rPr>
          <w:rFonts w:ascii="Verdana" w:hAnsi="Verdana"/>
          <w:b/>
          <w:bCs/>
          <w:sz w:val="20"/>
        </w:rPr>
        <w:t>Plakette m</w:t>
      </w:r>
      <w:r w:rsidRPr="003B558B">
        <w:rPr>
          <w:rFonts w:ascii="Verdana" w:hAnsi="Verdana"/>
          <w:b/>
          <w:bCs/>
          <w:sz w:val="20"/>
        </w:rPr>
        <w:t>it oder ohne Bohrung</w:t>
      </w:r>
      <w:r w:rsidRPr="002048CC">
        <w:rPr>
          <w:rFonts w:ascii="Verdana" w:hAnsi="Verdana"/>
          <w:sz w:val="20"/>
        </w:rPr>
        <w:t xml:space="preserve"> (zur Befestigung mit</w:t>
      </w:r>
      <w:r>
        <w:rPr>
          <w:rFonts w:ascii="Verdana" w:hAnsi="Verdana"/>
          <w:sz w:val="20"/>
        </w:rPr>
        <w:t>tels</w:t>
      </w:r>
      <w:r w:rsidRPr="002048CC">
        <w:rPr>
          <w:rFonts w:ascii="Verdana" w:hAnsi="Verdana"/>
          <w:sz w:val="20"/>
        </w:rPr>
        <w:t xml:space="preserve"> Schraube</w:t>
      </w:r>
      <w:r>
        <w:rPr>
          <w:rFonts w:ascii="Verdana" w:hAnsi="Verdana"/>
          <w:sz w:val="20"/>
        </w:rPr>
        <w:t>n</w:t>
      </w:r>
      <w:r w:rsidRPr="002048CC">
        <w:rPr>
          <w:rFonts w:ascii="Verdana" w:hAnsi="Verdana"/>
          <w:sz w:val="20"/>
        </w:rPr>
        <w:t xml:space="preserve"> je ein Loch in </w:t>
      </w:r>
      <w:r>
        <w:rPr>
          <w:rFonts w:ascii="Verdana" w:hAnsi="Verdana"/>
          <w:sz w:val="20"/>
        </w:rPr>
        <w:t xml:space="preserve">alle </w:t>
      </w:r>
      <w:r w:rsidRPr="002048CC">
        <w:rPr>
          <w:rFonts w:ascii="Verdana" w:hAnsi="Verdana"/>
          <w:sz w:val="20"/>
        </w:rPr>
        <w:t>vier Ecken</w:t>
      </w:r>
      <w:r>
        <w:rPr>
          <w:rFonts w:ascii="Verdana" w:hAnsi="Verdana"/>
          <w:sz w:val="20"/>
        </w:rPr>
        <w:t xml:space="preserve"> – </w:t>
      </w:r>
      <w:r w:rsidR="009F5066">
        <w:rPr>
          <w:rFonts w:ascii="Verdana" w:hAnsi="Verdana"/>
          <w:sz w:val="20"/>
        </w:rPr>
        <w:t xml:space="preserve">Abstand vom Rand je </w:t>
      </w:r>
      <w:r>
        <w:rPr>
          <w:rFonts w:ascii="Verdana" w:hAnsi="Verdana"/>
          <w:sz w:val="20"/>
        </w:rPr>
        <w:t>10 mm</w:t>
      </w:r>
      <w:r w:rsidRPr="002048CC">
        <w:rPr>
          <w:rFonts w:ascii="Verdana" w:hAnsi="Verdana"/>
          <w:sz w:val="20"/>
        </w:rPr>
        <w:t>)</w:t>
      </w:r>
    </w:p>
    <w:p w14:paraId="3F21D97C" w14:textId="32C2DADC" w:rsidR="005474C2" w:rsidRPr="002048CC" w:rsidRDefault="00246C2C" w:rsidP="009F5066">
      <w:pPr>
        <w:spacing w:before="60" w:line="280" w:lineRule="exact"/>
        <w:ind w:left="357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-42827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8B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474C2" w:rsidRPr="002F63DE">
        <w:rPr>
          <w:rFonts w:ascii="Verdana" w:hAnsi="Verdana"/>
          <w:sz w:val="21"/>
          <w:szCs w:val="21"/>
        </w:rPr>
        <w:t xml:space="preserve"> </w:t>
      </w:r>
      <w:r w:rsidR="005474C2" w:rsidRPr="002048CC">
        <w:rPr>
          <w:rFonts w:ascii="Verdana" w:hAnsi="Verdana"/>
          <w:sz w:val="20"/>
        </w:rPr>
        <w:t>mit Bohrung</w:t>
      </w:r>
    </w:p>
    <w:p w14:paraId="10A15054" w14:textId="77777777" w:rsidR="005474C2" w:rsidRDefault="00246C2C" w:rsidP="009F5066">
      <w:pPr>
        <w:spacing w:after="60" w:line="280" w:lineRule="exact"/>
        <w:ind w:left="357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68617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4C2" w:rsidRPr="002F63D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474C2" w:rsidRPr="002F63DE">
        <w:rPr>
          <w:rFonts w:ascii="Verdana" w:hAnsi="Verdana"/>
          <w:sz w:val="21"/>
          <w:szCs w:val="21"/>
        </w:rPr>
        <w:t xml:space="preserve"> </w:t>
      </w:r>
      <w:r w:rsidR="005474C2">
        <w:rPr>
          <w:rFonts w:ascii="Verdana" w:hAnsi="Verdana"/>
          <w:sz w:val="20"/>
        </w:rPr>
        <w:t>ohne Bohrung</w:t>
      </w:r>
    </w:p>
    <w:p w14:paraId="179357AC" w14:textId="3F212312" w:rsidR="005474C2" w:rsidRDefault="005474C2" w:rsidP="00507458">
      <w:pPr>
        <w:spacing w:before="60" w:after="240" w:line="280" w:lineRule="exact"/>
        <w:ind w:left="357"/>
        <w:rPr>
          <w:szCs w:val="22"/>
          <w:lang w:val="de-CH"/>
        </w:rPr>
      </w:pPr>
      <w:r w:rsidRPr="003E17AA">
        <w:rPr>
          <w:rFonts w:ascii="Verdana" w:hAnsi="Verdana"/>
          <w:b/>
          <w:bCs/>
          <w:sz w:val="20"/>
        </w:rPr>
        <w:t>Rechnungsadresse</w:t>
      </w:r>
      <w:r w:rsidRPr="002048C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</w:t>
      </w:r>
      <w:r w:rsidR="00457376">
        <w:rPr>
          <w:rFonts w:ascii="Verdana" w:hAnsi="Verdana"/>
          <w:sz w:val="20"/>
        </w:rPr>
        <w:t>für</w:t>
      </w:r>
      <w:r w:rsidRPr="002048CC">
        <w:rPr>
          <w:rFonts w:ascii="Verdana" w:hAnsi="Verdana"/>
          <w:sz w:val="20"/>
        </w:rPr>
        <w:t xml:space="preserve"> Plakette</w:t>
      </w:r>
      <w:r>
        <w:rPr>
          <w:rFonts w:ascii="Verdana" w:hAnsi="Verdana"/>
          <w:sz w:val="20"/>
        </w:rPr>
        <w:t xml:space="preserve">): </w:t>
      </w:r>
      <w:r>
        <w:rPr>
          <w:rFonts w:ascii="Verdana" w:hAnsi="Verdana"/>
          <w:szCs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Verdana" w:hAnsi="Verdana"/>
          <w:szCs w:val="22"/>
          <w:lang w:val="de-CH"/>
        </w:rPr>
        <w:instrText xml:space="preserve"> FORMTEXT </w:instrText>
      </w:r>
      <w:r>
        <w:rPr>
          <w:rFonts w:ascii="Verdana" w:hAnsi="Verdana"/>
          <w:szCs w:val="22"/>
          <w:lang w:val="de-CH"/>
        </w:rPr>
      </w:r>
      <w:r>
        <w:rPr>
          <w:rFonts w:ascii="Verdana" w:hAnsi="Verdana"/>
          <w:szCs w:val="22"/>
          <w:lang w:val="de-CH"/>
        </w:rPr>
        <w:fldChar w:fldCharType="separate"/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noProof/>
          <w:szCs w:val="22"/>
          <w:lang w:val="de-CH"/>
        </w:rPr>
        <w:t> </w:t>
      </w:r>
      <w:r>
        <w:rPr>
          <w:rFonts w:ascii="Verdana" w:hAnsi="Verdana"/>
          <w:szCs w:val="22"/>
          <w:lang w:val="de-CH"/>
        </w:rPr>
        <w:fldChar w:fldCharType="end"/>
      </w:r>
    </w:p>
    <w:p w14:paraId="61F1E8B1" w14:textId="1C756C64" w:rsidR="005474C2" w:rsidRPr="00C773C3" w:rsidRDefault="00EB7A59" w:rsidP="00507458">
      <w:pPr>
        <w:pStyle w:val="StandardWeb"/>
        <w:numPr>
          <w:ilvl w:val="0"/>
          <w:numId w:val="5"/>
        </w:numPr>
        <w:spacing w:before="0" w:beforeAutospacing="0" w:after="60" w:afterAutospacing="0" w:line="276" w:lineRule="auto"/>
        <w:ind w:left="351" w:hanging="357"/>
        <w:rPr>
          <w:rFonts w:ascii="Verdana" w:hAnsi="Verdana"/>
          <w:sz w:val="20"/>
        </w:rPr>
      </w:pPr>
      <w:r w:rsidRPr="00C773C3">
        <w:rPr>
          <w:rFonts w:ascii="Verdana" w:hAnsi="Verdana"/>
          <w:sz w:val="20"/>
          <w:szCs w:val="20"/>
        </w:rPr>
        <w:t xml:space="preserve">Die </w:t>
      </w:r>
      <w:proofErr w:type="spellStart"/>
      <w:r w:rsidRPr="00C773C3">
        <w:rPr>
          <w:rFonts w:ascii="Verdana" w:hAnsi="Verdana"/>
          <w:sz w:val="20"/>
          <w:szCs w:val="20"/>
        </w:rPr>
        <w:t>oeku</w:t>
      </w:r>
      <w:proofErr w:type="spellEnd"/>
      <w:r w:rsidRPr="00C773C3">
        <w:rPr>
          <w:rFonts w:ascii="Verdana" w:hAnsi="Verdana"/>
          <w:sz w:val="20"/>
          <w:szCs w:val="20"/>
        </w:rPr>
        <w:t xml:space="preserve"> benötigt </w:t>
      </w:r>
      <w:r w:rsidR="00507458">
        <w:rPr>
          <w:rFonts w:ascii="Verdana" w:hAnsi="Verdana"/>
          <w:sz w:val="20"/>
          <w:szCs w:val="20"/>
        </w:rPr>
        <w:t>auch</w:t>
      </w:r>
      <w:r w:rsidR="005474C2" w:rsidRPr="00C773C3">
        <w:rPr>
          <w:rFonts w:ascii="Verdana" w:hAnsi="Verdana"/>
          <w:sz w:val="20"/>
          <w:szCs w:val="20"/>
        </w:rPr>
        <w:t xml:space="preserve"> die </w:t>
      </w:r>
      <w:r w:rsidR="005474C2" w:rsidRPr="00302909">
        <w:rPr>
          <w:rFonts w:ascii="Verdana" w:hAnsi="Verdana"/>
          <w:b/>
          <w:bCs/>
          <w:sz w:val="20"/>
          <w:szCs w:val="20"/>
        </w:rPr>
        <w:t>Anzahl</w:t>
      </w:r>
      <w:r w:rsidR="005474C2" w:rsidRPr="00C773C3">
        <w:rPr>
          <w:rFonts w:ascii="Verdana" w:hAnsi="Verdana"/>
          <w:sz w:val="20"/>
          <w:szCs w:val="20"/>
        </w:rPr>
        <w:t xml:space="preserve"> der gewünschten </w:t>
      </w:r>
      <w:r w:rsidR="005474C2" w:rsidRPr="00FD5FD5">
        <w:rPr>
          <w:rFonts w:ascii="Verdana" w:hAnsi="Verdana"/>
          <w:b/>
          <w:bCs/>
          <w:color w:val="FF0000"/>
          <w:sz w:val="20"/>
          <w:szCs w:val="20"/>
        </w:rPr>
        <w:t>Zertifikate</w:t>
      </w:r>
      <w:r w:rsidR="001917F0" w:rsidRPr="00FD5FD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1917F0" w:rsidRPr="00FD5FD5">
        <w:rPr>
          <w:rFonts w:ascii="Verdana" w:hAnsi="Verdana"/>
          <w:color w:val="FF0000"/>
          <w:sz w:val="20"/>
          <w:szCs w:val="20"/>
        </w:rPr>
        <w:t>(kostenlos)</w:t>
      </w:r>
      <w:r w:rsidR="005474C2" w:rsidRPr="00FD5FD5">
        <w:rPr>
          <w:rFonts w:ascii="Verdana" w:hAnsi="Verdana"/>
          <w:sz w:val="20"/>
          <w:szCs w:val="20"/>
        </w:rPr>
        <w:t>:</w:t>
      </w:r>
      <w:r w:rsidR="00FF3619" w:rsidRPr="00FD5FD5">
        <w:rPr>
          <w:rFonts w:ascii="Verdana" w:hAnsi="Verdana"/>
          <w:sz w:val="20"/>
          <w:szCs w:val="20"/>
        </w:rPr>
        <w:t xml:space="preserve"> </w:t>
      </w:r>
      <w:r w:rsidR="00FF3619">
        <w:rPr>
          <w:rFonts w:ascii="Verdana" w:hAnsi="Verdana"/>
          <w:sz w:val="20"/>
          <w:szCs w:val="20"/>
        </w:rPr>
        <w:t>______</w:t>
      </w:r>
      <w:r w:rsidR="00C773C3">
        <w:rPr>
          <w:rFonts w:ascii="Verdana" w:hAnsi="Verdana"/>
          <w:sz w:val="20"/>
          <w:szCs w:val="20"/>
        </w:rPr>
        <w:br/>
      </w:r>
      <w:r w:rsidR="00507458">
        <w:rPr>
          <w:rFonts w:ascii="Verdana" w:hAnsi="Verdana"/>
          <w:sz w:val="20"/>
          <w:szCs w:val="20"/>
        </w:rPr>
        <w:t>sowie</w:t>
      </w:r>
      <w:r w:rsidR="005474C2" w:rsidRPr="00C773C3">
        <w:rPr>
          <w:rFonts w:ascii="Verdana" w:hAnsi="Verdana"/>
          <w:sz w:val="20"/>
          <w:szCs w:val="20"/>
        </w:rPr>
        <w:t xml:space="preserve"> die g</w:t>
      </w:r>
      <w:r w:rsidR="005474C2" w:rsidRPr="00C773C3">
        <w:rPr>
          <w:rFonts w:ascii="Verdana" w:hAnsi="Verdana"/>
          <w:sz w:val="20"/>
        </w:rPr>
        <w:t xml:space="preserve">enaue </w:t>
      </w:r>
      <w:r w:rsidR="005474C2" w:rsidRPr="00C773C3">
        <w:rPr>
          <w:rFonts w:ascii="Verdana" w:hAnsi="Verdana"/>
          <w:b/>
          <w:bCs/>
          <w:sz w:val="20"/>
        </w:rPr>
        <w:t>Bezeichnung</w:t>
      </w:r>
      <w:r w:rsidR="005474C2" w:rsidRPr="00C773C3">
        <w:rPr>
          <w:rFonts w:ascii="Verdana" w:hAnsi="Verdana"/>
          <w:sz w:val="20"/>
        </w:rPr>
        <w:t xml:space="preserve"> der Kirchgemeinde oder Pfarrei</w:t>
      </w:r>
      <w:r w:rsidR="00507458">
        <w:rPr>
          <w:rFonts w:ascii="Verdana" w:hAnsi="Verdana"/>
          <w:sz w:val="20"/>
        </w:rPr>
        <w:t xml:space="preserve"> auf dem Zertifikat</w:t>
      </w:r>
      <w:r w:rsidR="005474C2" w:rsidRPr="00C773C3">
        <w:rPr>
          <w:rFonts w:ascii="Verdana" w:hAnsi="Verdana"/>
          <w:sz w:val="20"/>
        </w:rPr>
        <w:t>:</w:t>
      </w:r>
    </w:p>
    <w:p w14:paraId="57E600A0" w14:textId="68625652" w:rsidR="005474C2" w:rsidRPr="003F2CA9" w:rsidRDefault="00246C2C" w:rsidP="003F2CA9">
      <w:pPr>
        <w:spacing w:before="60" w:after="60" w:line="276" w:lineRule="auto"/>
        <w:ind w:left="357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4815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A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474C2" w:rsidRPr="002F63DE">
        <w:rPr>
          <w:rFonts w:ascii="Verdana" w:hAnsi="Verdana" w:cs="Times New Roman"/>
          <w:sz w:val="21"/>
          <w:szCs w:val="28"/>
          <w:lang w:val="de-CH"/>
        </w:rPr>
        <w:t xml:space="preserve"> </w:t>
      </w:r>
      <w:r w:rsidR="005474C2">
        <w:rPr>
          <w:rFonts w:ascii="Verdana" w:hAnsi="Verdana" w:cs="Times New Roman"/>
          <w:sz w:val="20"/>
          <w:szCs w:val="24"/>
          <w:lang w:val="de-CH"/>
        </w:rPr>
        <w:t>Wie auf der Plakette</w:t>
      </w:r>
      <w:r w:rsidR="007E6ACC">
        <w:rPr>
          <w:rFonts w:ascii="Verdana" w:hAnsi="Verdana" w:cs="Times New Roman"/>
          <w:sz w:val="20"/>
          <w:szCs w:val="24"/>
          <w:lang w:val="de-CH"/>
        </w:rPr>
        <w:br/>
      </w:r>
      <w:sdt>
        <w:sdtPr>
          <w:rPr>
            <w:rFonts w:ascii="Verdana" w:hAnsi="Verdana"/>
            <w:sz w:val="21"/>
            <w:szCs w:val="21"/>
          </w:rPr>
          <w:id w:val="5722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CC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5474C2">
        <w:rPr>
          <w:rFonts w:ascii="Verdana" w:hAnsi="Verdana" w:cs="Times New Roman"/>
          <w:sz w:val="20"/>
          <w:szCs w:val="24"/>
          <w:lang w:val="de-CH"/>
        </w:rPr>
        <w:t xml:space="preserve"> anders</w:t>
      </w:r>
      <w:r w:rsidR="003F2CA9">
        <w:rPr>
          <w:rFonts w:ascii="Verdana" w:hAnsi="Verdana" w:cs="Times New Roman"/>
          <w:sz w:val="20"/>
          <w:szCs w:val="24"/>
          <w:lang w:val="de-CH"/>
        </w:rPr>
        <w:t xml:space="preserve">, </w:t>
      </w:r>
      <w:r w:rsidR="005474C2" w:rsidRPr="00054E0C">
        <w:rPr>
          <w:rFonts w:ascii="Verdana" w:hAnsi="Verdana"/>
          <w:sz w:val="20"/>
        </w:rPr>
        <w:t>Bezeichnung</w:t>
      </w:r>
      <w:r w:rsidR="005474C2">
        <w:rPr>
          <w:rFonts w:ascii="Verdana" w:hAnsi="Verdana"/>
          <w:sz w:val="20"/>
        </w:rPr>
        <w:t xml:space="preserve"> 1</w:t>
      </w:r>
      <w:r w:rsidR="005474C2" w:rsidRPr="00054E0C">
        <w:rPr>
          <w:rFonts w:ascii="Verdana" w:hAnsi="Verdana"/>
          <w:sz w:val="20"/>
        </w:rPr>
        <w:t xml:space="preserve">: </w:t>
      </w:r>
      <w:r w:rsidR="005474C2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474C2">
        <w:rPr>
          <w:rFonts w:ascii="Verdana" w:hAnsi="Verdana"/>
          <w:sz w:val="20"/>
        </w:rPr>
        <w:instrText xml:space="preserve"> FORMTEXT </w:instrText>
      </w:r>
      <w:r w:rsidR="005474C2">
        <w:rPr>
          <w:rFonts w:ascii="Verdana" w:hAnsi="Verdana"/>
          <w:sz w:val="20"/>
        </w:rPr>
      </w:r>
      <w:r w:rsidR="005474C2">
        <w:rPr>
          <w:rFonts w:ascii="Verdana" w:hAnsi="Verdana"/>
          <w:sz w:val="20"/>
        </w:rPr>
        <w:fldChar w:fldCharType="separate"/>
      </w:r>
      <w:r w:rsidR="005474C2">
        <w:rPr>
          <w:rFonts w:ascii="Verdana" w:hAnsi="Verdana"/>
          <w:noProof/>
          <w:sz w:val="20"/>
        </w:rPr>
        <w:t> </w:t>
      </w:r>
      <w:r w:rsidR="005474C2">
        <w:rPr>
          <w:rFonts w:ascii="Verdana" w:hAnsi="Verdana"/>
          <w:noProof/>
          <w:sz w:val="20"/>
        </w:rPr>
        <w:t> </w:t>
      </w:r>
      <w:r w:rsidR="005474C2">
        <w:rPr>
          <w:rFonts w:ascii="Verdana" w:hAnsi="Verdana"/>
          <w:noProof/>
          <w:sz w:val="20"/>
        </w:rPr>
        <w:t> </w:t>
      </w:r>
      <w:r w:rsidR="005474C2">
        <w:rPr>
          <w:rFonts w:ascii="Verdana" w:hAnsi="Verdana"/>
          <w:noProof/>
          <w:sz w:val="20"/>
        </w:rPr>
        <w:t> </w:t>
      </w:r>
      <w:r w:rsidR="005474C2">
        <w:rPr>
          <w:rFonts w:ascii="Verdana" w:hAnsi="Verdana"/>
          <w:noProof/>
          <w:sz w:val="20"/>
        </w:rPr>
        <w:t> </w:t>
      </w:r>
      <w:r w:rsidR="005474C2">
        <w:rPr>
          <w:rFonts w:ascii="Verdana" w:hAnsi="Verdana"/>
          <w:sz w:val="20"/>
        </w:rPr>
        <w:fldChar w:fldCharType="end"/>
      </w:r>
      <w:r w:rsidR="003F2CA9">
        <w:rPr>
          <w:rFonts w:ascii="Verdana" w:hAnsi="Verdana"/>
          <w:sz w:val="20"/>
        </w:rPr>
        <w:br/>
        <w:t>-</w:t>
      </w:r>
      <w:r w:rsidR="003F2CA9">
        <w:rPr>
          <w:rFonts w:ascii="Verdana" w:hAnsi="Verdana"/>
          <w:sz w:val="20"/>
        </w:rPr>
        <w:tab/>
      </w:r>
      <w:r w:rsidR="005474C2" w:rsidRPr="003F2CA9">
        <w:rPr>
          <w:rFonts w:ascii="Verdana" w:hAnsi="Verdana"/>
          <w:sz w:val="20"/>
        </w:rPr>
        <w:t xml:space="preserve">Bezeichnung 2 (falls mehrere Zertifikate gewünscht): </w:t>
      </w:r>
      <w:r w:rsidR="005474C2" w:rsidRPr="003F2CA9">
        <w:rPr>
          <w:rFonts w:ascii="Verdana" w:hAnsi="Verdana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74C2" w:rsidRPr="003F2CA9">
        <w:rPr>
          <w:rFonts w:ascii="Verdana" w:hAnsi="Verdana"/>
          <w:sz w:val="20"/>
        </w:rPr>
        <w:instrText xml:space="preserve"> FORMTEXT </w:instrText>
      </w:r>
      <w:r w:rsidR="005474C2" w:rsidRPr="003F2CA9">
        <w:rPr>
          <w:rFonts w:ascii="Verdana" w:hAnsi="Verdana"/>
          <w:sz w:val="20"/>
        </w:rPr>
      </w:r>
      <w:r w:rsidR="005474C2" w:rsidRPr="003F2CA9">
        <w:rPr>
          <w:rFonts w:ascii="Verdana" w:hAnsi="Verdana"/>
          <w:sz w:val="20"/>
        </w:rPr>
        <w:fldChar w:fldCharType="separate"/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 w:rsidRPr="003F2CA9">
        <w:rPr>
          <w:rFonts w:ascii="Verdana" w:hAnsi="Verdana"/>
          <w:sz w:val="20"/>
        </w:rPr>
        <w:fldChar w:fldCharType="end"/>
      </w:r>
      <w:r w:rsidR="003F2CA9">
        <w:rPr>
          <w:rFonts w:ascii="Verdana" w:hAnsi="Verdana"/>
          <w:sz w:val="20"/>
        </w:rPr>
        <w:br/>
        <w:t>-</w:t>
      </w:r>
      <w:r w:rsidR="003F2CA9">
        <w:rPr>
          <w:rFonts w:ascii="Verdana" w:hAnsi="Verdana"/>
          <w:sz w:val="20"/>
        </w:rPr>
        <w:tab/>
      </w:r>
      <w:r w:rsidR="005474C2" w:rsidRPr="003F2CA9">
        <w:rPr>
          <w:rFonts w:ascii="Verdana" w:hAnsi="Verdana"/>
          <w:sz w:val="20"/>
        </w:rPr>
        <w:t xml:space="preserve">Bezeichnung 3: </w:t>
      </w:r>
      <w:r w:rsidR="005474C2" w:rsidRPr="003F2CA9">
        <w:rPr>
          <w:rFonts w:ascii="Verdana" w:hAnsi="Verdana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474C2" w:rsidRPr="003F2CA9">
        <w:rPr>
          <w:rFonts w:ascii="Verdana" w:hAnsi="Verdana"/>
          <w:sz w:val="20"/>
        </w:rPr>
        <w:instrText xml:space="preserve"> FORMTEXT </w:instrText>
      </w:r>
      <w:r w:rsidR="005474C2" w:rsidRPr="003F2CA9">
        <w:rPr>
          <w:rFonts w:ascii="Verdana" w:hAnsi="Verdana"/>
          <w:sz w:val="20"/>
        </w:rPr>
      </w:r>
      <w:r w:rsidR="005474C2" w:rsidRPr="003F2CA9">
        <w:rPr>
          <w:rFonts w:ascii="Verdana" w:hAnsi="Verdana"/>
          <w:sz w:val="20"/>
        </w:rPr>
        <w:fldChar w:fldCharType="separate"/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>
        <w:rPr>
          <w:noProof/>
        </w:rPr>
        <w:t> </w:t>
      </w:r>
      <w:r w:rsidR="005474C2" w:rsidRPr="003F2CA9">
        <w:rPr>
          <w:rFonts w:ascii="Verdana" w:hAnsi="Verdana"/>
          <w:sz w:val="20"/>
        </w:rPr>
        <w:fldChar w:fldCharType="end"/>
      </w:r>
    </w:p>
    <w:p w14:paraId="2D28B833" w14:textId="1CD0D831" w:rsidR="0013058B" w:rsidRDefault="0006211B" w:rsidP="003F2CA9">
      <w:pPr>
        <w:spacing w:before="60" w:after="40"/>
        <w:ind w:firstLine="35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Wünschen Sie das </w:t>
      </w:r>
      <w:r w:rsidRPr="009C2322">
        <w:rPr>
          <w:rFonts w:ascii="Verdana" w:hAnsi="Verdana"/>
          <w:b/>
          <w:bCs/>
          <w:sz w:val="20"/>
        </w:rPr>
        <w:t xml:space="preserve">Zertifikat </w:t>
      </w:r>
      <w:r w:rsidR="003F2CA9" w:rsidRPr="009C2322">
        <w:rPr>
          <w:rFonts w:ascii="Verdana" w:hAnsi="Verdana"/>
          <w:b/>
          <w:bCs/>
          <w:sz w:val="20"/>
        </w:rPr>
        <w:t>gerahmt</w:t>
      </w:r>
      <w:r>
        <w:rPr>
          <w:rFonts w:ascii="Verdana" w:hAnsi="Verdana"/>
          <w:sz w:val="20"/>
        </w:rPr>
        <w:t>?</w:t>
      </w:r>
    </w:p>
    <w:p w14:paraId="73437A52" w14:textId="77777777" w:rsidR="00CE3B06" w:rsidRDefault="00246C2C" w:rsidP="009C2322">
      <w:pPr>
        <w:spacing w:before="60" w:after="40"/>
        <w:ind w:left="336"/>
        <w:rPr>
          <w:rFonts w:ascii="Verdana" w:hAnsi="Verdana"/>
          <w:sz w:val="20"/>
        </w:rPr>
      </w:pPr>
      <w:sdt>
        <w:sdtPr>
          <w:rPr>
            <w:rFonts w:ascii="Verdana" w:hAnsi="Verdana"/>
            <w:sz w:val="21"/>
            <w:szCs w:val="21"/>
          </w:rPr>
          <w:id w:val="44204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0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A5FEF">
        <w:rPr>
          <w:rFonts w:ascii="Verdana" w:hAnsi="Verdana" w:cs="Times New Roman"/>
          <w:sz w:val="20"/>
          <w:szCs w:val="24"/>
          <w:lang w:val="de-CH"/>
        </w:rPr>
        <w:t xml:space="preserve"> </w:t>
      </w:r>
      <w:r w:rsidR="004A7656">
        <w:rPr>
          <w:rFonts w:ascii="Verdana" w:hAnsi="Verdana"/>
          <w:sz w:val="20"/>
        </w:rPr>
        <w:t>Ohne Rahmen</w:t>
      </w:r>
      <w:r w:rsidR="009C2322">
        <w:rPr>
          <w:rFonts w:ascii="Verdana" w:hAnsi="Verdana"/>
          <w:sz w:val="20"/>
        </w:rPr>
        <w:tab/>
      </w:r>
      <w:r w:rsidR="007E6ACC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1"/>
            <w:szCs w:val="21"/>
          </w:rPr>
          <w:id w:val="202482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FE7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A5FEF">
        <w:rPr>
          <w:rFonts w:ascii="Verdana" w:hAnsi="Verdana" w:cs="Times New Roman"/>
          <w:sz w:val="20"/>
          <w:szCs w:val="24"/>
          <w:lang w:val="de-CH"/>
        </w:rPr>
        <w:t xml:space="preserve"> </w:t>
      </w:r>
      <w:r w:rsidR="004A7656">
        <w:rPr>
          <w:rFonts w:ascii="Verdana" w:hAnsi="Verdana"/>
          <w:sz w:val="20"/>
        </w:rPr>
        <w:t>Mit Alurahmen</w:t>
      </w:r>
      <w:r w:rsidR="007E6ACC">
        <w:rPr>
          <w:rFonts w:ascii="Verdana" w:hAnsi="Verdana"/>
          <w:sz w:val="20"/>
        </w:rPr>
        <w:tab/>
      </w:r>
      <w:r w:rsidR="007E6ACC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1"/>
            <w:szCs w:val="21"/>
          </w:rPr>
          <w:id w:val="16007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0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02909">
        <w:rPr>
          <w:rFonts w:ascii="Verdana" w:hAnsi="Verdana" w:cs="Times New Roman"/>
          <w:sz w:val="20"/>
          <w:szCs w:val="24"/>
          <w:lang w:val="de-CH"/>
        </w:rPr>
        <w:t xml:space="preserve"> </w:t>
      </w:r>
      <w:proofErr w:type="spellStart"/>
      <w:r w:rsidR="00302909">
        <w:rPr>
          <w:rFonts w:ascii="Verdana" w:hAnsi="Verdana"/>
          <w:sz w:val="20"/>
        </w:rPr>
        <w:t>Mit</w:t>
      </w:r>
      <w:proofErr w:type="spellEnd"/>
      <w:r w:rsidR="00302909">
        <w:rPr>
          <w:rFonts w:ascii="Verdana" w:hAnsi="Verdana"/>
          <w:sz w:val="20"/>
        </w:rPr>
        <w:t xml:space="preserve"> </w:t>
      </w:r>
      <w:proofErr w:type="spellStart"/>
      <w:r w:rsidR="00302909">
        <w:rPr>
          <w:rFonts w:ascii="Verdana" w:hAnsi="Verdana"/>
          <w:sz w:val="20"/>
        </w:rPr>
        <w:t>weissem</w:t>
      </w:r>
      <w:proofErr w:type="spellEnd"/>
      <w:r w:rsidR="00302909">
        <w:rPr>
          <w:rFonts w:ascii="Verdana" w:hAnsi="Verdana"/>
          <w:sz w:val="20"/>
        </w:rPr>
        <w:t xml:space="preserve"> Holzrahmen</w:t>
      </w:r>
    </w:p>
    <w:p w14:paraId="6918E0E6" w14:textId="1BE767DE" w:rsidR="004A7656" w:rsidRDefault="00C85E99" w:rsidP="009C2322">
      <w:pPr>
        <w:spacing w:before="60" w:after="40"/>
        <w:ind w:left="336"/>
        <w:rPr>
          <w:rFonts w:ascii="Verdana" w:hAnsi="Verdana"/>
          <w:sz w:val="20"/>
        </w:rPr>
      </w:pPr>
      <w:r w:rsidRPr="009554A8">
        <w:rPr>
          <w:rFonts w:ascii="Verdana" w:hAnsi="Verdana"/>
          <w:b/>
          <w:bCs/>
          <w:sz w:val="20"/>
        </w:rPr>
        <w:t>Z</w:t>
      </w:r>
      <w:r w:rsidR="003E3F8B" w:rsidRPr="009554A8">
        <w:rPr>
          <w:rFonts w:ascii="Verdana" w:hAnsi="Verdana"/>
          <w:b/>
          <w:bCs/>
          <w:sz w:val="20"/>
        </w:rPr>
        <w:t xml:space="preserve">wei </w:t>
      </w:r>
      <w:r w:rsidR="009F4CD1" w:rsidRPr="009554A8">
        <w:rPr>
          <w:rFonts w:ascii="Verdana" w:hAnsi="Verdana"/>
          <w:b/>
          <w:bCs/>
          <w:sz w:val="20"/>
        </w:rPr>
        <w:t xml:space="preserve">Rahmen </w:t>
      </w:r>
      <w:r w:rsidR="0011425A" w:rsidRPr="009554A8">
        <w:rPr>
          <w:rFonts w:ascii="Verdana" w:hAnsi="Verdana"/>
          <w:b/>
          <w:bCs/>
          <w:sz w:val="20"/>
        </w:rPr>
        <w:t xml:space="preserve">sind </w:t>
      </w:r>
      <w:r w:rsidR="00FA0322" w:rsidRPr="009554A8">
        <w:rPr>
          <w:rFonts w:ascii="Verdana" w:hAnsi="Verdana"/>
          <w:b/>
          <w:bCs/>
          <w:sz w:val="20"/>
        </w:rPr>
        <w:t>kostenlos</w:t>
      </w:r>
      <w:r w:rsidR="00FA0322">
        <w:rPr>
          <w:rFonts w:ascii="Verdana" w:hAnsi="Verdana"/>
          <w:sz w:val="20"/>
        </w:rPr>
        <w:t xml:space="preserve">; </w:t>
      </w:r>
      <w:r w:rsidR="00EF5E1B">
        <w:rPr>
          <w:rFonts w:ascii="Verdana" w:hAnsi="Verdana"/>
          <w:sz w:val="20"/>
        </w:rPr>
        <w:t>Jeder</w:t>
      </w:r>
      <w:r w:rsidR="00FA0322">
        <w:rPr>
          <w:rFonts w:ascii="Verdana" w:hAnsi="Verdana"/>
          <w:sz w:val="20"/>
        </w:rPr>
        <w:t xml:space="preserve"> weitere Rahmen wird </w:t>
      </w:r>
      <w:r w:rsidR="00CE3B06">
        <w:rPr>
          <w:rFonts w:ascii="Verdana" w:hAnsi="Verdana"/>
          <w:sz w:val="20"/>
        </w:rPr>
        <w:t xml:space="preserve">mit </w:t>
      </w:r>
      <w:r w:rsidR="00FA0322">
        <w:rPr>
          <w:rFonts w:ascii="Verdana" w:hAnsi="Verdana"/>
          <w:sz w:val="20"/>
        </w:rPr>
        <w:t xml:space="preserve">CHF 25 </w:t>
      </w:r>
      <w:r w:rsidR="00EF5E1B">
        <w:rPr>
          <w:rFonts w:ascii="Verdana" w:hAnsi="Verdana"/>
          <w:sz w:val="20"/>
        </w:rPr>
        <w:t>in Rechnung gestellt.</w:t>
      </w:r>
    </w:p>
    <w:p w14:paraId="38DFC248" w14:textId="77777777" w:rsidR="00CE3B06" w:rsidRDefault="00CE3B06" w:rsidP="009C2322">
      <w:pPr>
        <w:spacing w:before="60" w:after="40"/>
        <w:ind w:left="336"/>
        <w:rPr>
          <w:rFonts w:ascii="Verdana" w:hAnsi="Verdana"/>
          <w:sz w:val="20"/>
        </w:rPr>
      </w:pPr>
    </w:p>
    <w:p w14:paraId="2DB2D983" w14:textId="77777777" w:rsidR="005474C2" w:rsidRDefault="005474C2" w:rsidP="005474C2">
      <w:pPr>
        <w:shd w:val="clear" w:color="auto" w:fill="E7E6E6" w:themeFill="background2"/>
        <w:spacing w:before="60" w:after="60" w:line="280" w:lineRule="exact"/>
        <w:rPr>
          <w:rFonts w:ascii="Verdana" w:hAnsi="Verdana" w:cs="Times New Roman"/>
          <w:sz w:val="20"/>
          <w:szCs w:val="24"/>
          <w:lang w:val="de-CH"/>
        </w:rPr>
      </w:pPr>
      <w:r w:rsidRPr="00B52632">
        <w:rPr>
          <w:rFonts w:ascii="Verdana" w:hAnsi="Verdana" w:cs="Times New Roman"/>
          <w:b/>
          <w:bCs/>
          <w:sz w:val="20"/>
          <w:szCs w:val="24"/>
          <w:lang w:val="de-CH"/>
        </w:rPr>
        <w:t>Information</w:t>
      </w:r>
      <w:r w:rsidRPr="001A243A">
        <w:rPr>
          <w:rFonts w:ascii="Verdana" w:hAnsi="Verdana" w:cs="Times New Roman"/>
          <w:sz w:val="20"/>
          <w:szCs w:val="24"/>
          <w:lang w:val="de-CH"/>
        </w:rPr>
        <w:t xml:space="preserve">: Das Zertifikat „Grüner </w:t>
      </w:r>
      <w:proofErr w:type="spellStart"/>
      <w:r w:rsidRPr="001A243A">
        <w:rPr>
          <w:rFonts w:ascii="Verdana" w:hAnsi="Verdana" w:cs="Times New Roman"/>
          <w:sz w:val="20"/>
          <w:szCs w:val="24"/>
          <w:lang w:val="de-CH"/>
        </w:rPr>
        <w:t>Güggel</w:t>
      </w:r>
      <w:proofErr w:type="spellEnd"/>
      <w:r w:rsidRPr="001A243A">
        <w:rPr>
          <w:rFonts w:ascii="Verdana" w:hAnsi="Verdana" w:cs="Times New Roman"/>
          <w:sz w:val="20"/>
          <w:szCs w:val="24"/>
          <w:lang w:val="de-CH"/>
        </w:rPr>
        <w:t xml:space="preserve">“ bleibt </w:t>
      </w:r>
      <w:r w:rsidRPr="001A243A">
        <w:rPr>
          <w:rFonts w:ascii="Verdana" w:hAnsi="Verdana" w:cs="Times New Roman"/>
          <w:b/>
          <w:bCs/>
          <w:sz w:val="20"/>
          <w:szCs w:val="24"/>
          <w:lang w:val="de-CH"/>
        </w:rPr>
        <w:t>vier Jahre gültig</w:t>
      </w:r>
      <w:r w:rsidRPr="001A243A">
        <w:rPr>
          <w:rFonts w:ascii="Verdana" w:hAnsi="Verdana" w:cs="Times New Roman"/>
          <w:sz w:val="20"/>
          <w:szCs w:val="24"/>
          <w:lang w:val="de-CH"/>
        </w:rPr>
        <w:t>. Danach erfolgt auf Einladung der Zertifizierungsstelle die Rezertifizierung des UMS sowie der Nachtrag im Register.</w:t>
      </w:r>
    </w:p>
    <w:p w14:paraId="414F32D5" w14:textId="77777777" w:rsidR="005474C2" w:rsidRPr="002E2E0D" w:rsidRDefault="005474C2" w:rsidP="005474C2">
      <w:pPr>
        <w:shd w:val="clear" w:color="auto" w:fill="E7E6E6" w:themeFill="background2"/>
        <w:spacing w:before="60" w:after="60" w:line="280" w:lineRule="exact"/>
        <w:rPr>
          <w:rFonts w:ascii="Verdana" w:hAnsi="Verdana" w:cs="Times New Roman"/>
          <w:sz w:val="20"/>
          <w:szCs w:val="24"/>
          <w:lang w:val="de-CH"/>
        </w:rPr>
      </w:pPr>
      <w:r>
        <w:rPr>
          <w:rFonts w:ascii="Verdana" w:hAnsi="Verdana" w:cs="Times New Roman"/>
          <w:sz w:val="20"/>
          <w:szCs w:val="24"/>
          <w:lang w:val="de-CH"/>
        </w:rPr>
        <w:t>Bei der Rezertifizierung erhält die Kirchgemeinde ein neues Zertifikat aber keine neue Plakette.</w:t>
      </w:r>
    </w:p>
    <w:p w14:paraId="165DF0B8" w14:textId="0296EDC8" w:rsidR="005474C2" w:rsidRPr="00BB6689" w:rsidRDefault="005474C2" w:rsidP="005474C2">
      <w:pPr>
        <w:spacing w:before="12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Bemerkung</w:t>
      </w:r>
      <w:r w:rsidR="002A151D">
        <w:rPr>
          <w:rFonts w:ascii="Verdana" w:hAnsi="Verdana"/>
          <w:sz w:val="20"/>
        </w:rPr>
        <w:t>en, besondere Wünsche</w:t>
      </w:r>
      <w:r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sz w:val="20"/>
        </w:rPr>
        <w:fldChar w:fldCharType="end"/>
      </w:r>
    </w:p>
    <w:p w14:paraId="2F113278" w14:textId="77777777" w:rsidR="005544B0" w:rsidRDefault="005544B0" w:rsidP="008319A1">
      <w:pPr>
        <w:spacing w:after="120" w:line="276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br w:type="page"/>
      </w:r>
    </w:p>
    <w:p w14:paraId="6CAE47E1" w14:textId="246E1B11" w:rsidR="00BC1EDC" w:rsidRPr="00FF73A8" w:rsidRDefault="00C11514" w:rsidP="008319A1">
      <w:pPr>
        <w:spacing w:after="120" w:line="276" w:lineRule="auto"/>
        <w:rPr>
          <w:rFonts w:ascii="Verdana" w:hAnsi="Verdana"/>
          <w:bCs/>
          <w:sz w:val="20"/>
        </w:rPr>
      </w:pPr>
      <w:r w:rsidRPr="00FF73A8">
        <w:rPr>
          <w:rFonts w:ascii="Verdana" w:hAnsi="Verdana"/>
          <w:bCs/>
          <w:sz w:val="20"/>
        </w:rPr>
        <w:lastRenderedPageBreak/>
        <w:t xml:space="preserve">Nachdem das Interne Audit durchgeführt </w:t>
      </w:r>
      <w:r w:rsidR="007F03FB" w:rsidRPr="00FF73A8">
        <w:rPr>
          <w:rFonts w:ascii="Verdana" w:hAnsi="Verdana"/>
          <w:bCs/>
          <w:sz w:val="20"/>
        </w:rPr>
        <w:t>wurde, geht es an die Planung der</w:t>
      </w:r>
      <w:r w:rsidR="007F03FB">
        <w:rPr>
          <w:rFonts w:ascii="Verdana" w:hAnsi="Verdana"/>
          <w:b/>
          <w:sz w:val="20"/>
        </w:rPr>
        <w:t xml:space="preserve"> Validierung </w:t>
      </w:r>
      <w:r w:rsidR="00D75576">
        <w:rPr>
          <w:rFonts w:ascii="Verdana" w:hAnsi="Verdana"/>
          <w:b/>
          <w:sz w:val="20"/>
        </w:rPr>
        <w:br/>
      </w:r>
      <w:r w:rsidR="007F03FB" w:rsidRPr="00FF73A8">
        <w:rPr>
          <w:rFonts w:ascii="Verdana" w:hAnsi="Verdana"/>
          <w:bCs/>
          <w:sz w:val="20"/>
        </w:rPr>
        <w:t>(externes Audit)</w:t>
      </w:r>
      <w:r w:rsidR="007F03FB">
        <w:rPr>
          <w:rFonts w:ascii="Verdana" w:hAnsi="Verdana"/>
          <w:b/>
          <w:sz w:val="20"/>
        </w:rPr>
        <w:t xml:space="preserve"> </w:t>
      </w:r>
      <w:r w:rsidR="007F03FB" w:rsidRPr="00FF73A8">
        <w:rPr>
          <w:rFonts w:ascii="Verdana" w:hAnsi="Verdana"/>
          <w:bCs/>
          <w:sz w:val="20"/>
        </w:rPr>
        <w:t>und d</w:t>
      </w:r>
      <w:r w:rsidR="00697978" w:rsidRPr="00FF73A8">
        <w:rPr>
          <w:rFonts w:ascii="Verdana" w:hAnsi="Verdana"/>
          <w:bCs/>
          <w:sz w:val="20"/>
        </w:rPr>
        <w:t>er</w:t>
      </w:r>
      <w:r w:rsidR="007F03FB">
        <w:rPr>
          <w:rFonts w:ascii="Verdana" w:hAnsi="Verdana"/>
          <w:b/>
          <w:sz w:val="20"/>
        </w:rPr>
        <w:t xml:space="preserve"> Zertifizierung </w:t>
      </w:r>
      <w:r w:rsidR="007F03FB" w:rsidRPr="00FF73A8">
        <w:rPr>
          <w:rFonts w:ascii="Verdana" w:hAnsi="Verdana"/>
          <w:bCs/>
          <w:sz w:val="20"/>
        </w:rPr>
        <w:t>(</w:t>
      </w:r>
      <w:r w:rsidR="00C81A91" w:rsidRPr="00FF73A8">
        <w:rPr>
          <w:rFonts w:ascii="Verdana" w:hAnsi="Verdana"/>
          <w:bCs/>
          <w:sz w:val="20"/>
        </w:rPr>
        <w:t xml:space="preserve">feierliche Übergabe des Zertifikats durch die </w:t>
      </w:r>
      <w:proofErr w:type="spellStart"/>
      <w:r w:rsidR="00C81A91" w:rsidRPr="00FF73A8">
        <w:rPr>
          <w:rFonts w:ascii="Verdana" w:hAnsi="Verdana"/>
          <w:bCs/>
          <w:sz w:val="20"/>
        </w:rPr>
        <w:t>oeku</w:t>
      </w:r>
      <w:proofErr w:type="spellEnd"/>
      <w:r w:rsidR="00C81A91" w:rsidRPr="00FF73A8">
        <w:rPr>
          <w:rFonts w:ascii="Verdana" w:hAnsi="Verdana"/>
          <w:bCs/>
          <w:sz w:val="20"/>
        </w:rPr>
        <w:t>)</w:t>
      </w:r>
      <w:r w:rsidR="007061C4" w:rsidRPr="00FF73A8">
        <w:rPr>
          <w:rFonts w:ascii="Verdana" w:hAnsi="Verdana"/>
          <w:bCs/>
          <w:sz w:val="20"/>
        </w:rPr>
        <w:t>.</w:t>
      </w:r>
    </w:p>
    <w:p w14:paraId="6CAE47E3" w14:textId="3B58E906" w:rsidR="00620191" w:rsidRPr="00FF73A8" w:rsidRDefault="00037836" w:rsidP="00BC1EDC">
      <w:pPr>
        <w:tabs>
          <w:tab w:val="left" w:pos="3119"/>
        </w:tabs>
        <w:spacing w:after="120" w:line="276" w:lineRule="auto"/>
        <w:rPr>
          <w:rFonts w:ascii="Verdana" w:hAnsi="Verdana"/>
          <w:bCs/>
          <w:sz w:val="20"/>
        </w:rPr>
      </w:pPr>
      <w:r w:rsidRPr="00FF73A8">
        <w:rPr>
          <w:rFonts w:ascii="Verdana" w:hAnsi="Verdana"/>
          <w:bCs/>
          <w:sz w:val="20"/>
        </w:rPr>
        <w:t>D</w:t>
      </w:r>
      <w:r w:rsidR="00FF73A8" w:rsidRPr="00FF73A8">
        <w:rPr>
          <w:rFonts w:ascii="Verdana" w:hAnsi="Verdana"/>
          <w:bCs/>
          <w:sz w:val="20"/>
        </w:rPr>
        <w:t xml:space="preserve">enken Sie dabei an die folgenden Schritte: </w:t>
      </w:r>
    </w:p>
    <w:p w14:paraId="6CAE47E4" w14:textId="434622F0" w:rsidR="00BC1EDC" w:rsidRPr="00E642E1" w:rsidRDefault="007E7ECF" w:rsidP="009D5C86">
      <w:pPr>
        <w:shd w:val="clear" w:color="auto" w:fill="E2EFD9" w:themeFill="accent6" w:themeFillTint="33"/>
        <w:tabs>
          <w:tab w:val="left" w:pos="3119"/>
        </w:tabs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Validierung </w:t>
      </w:r>
      <w:r w:rsidRPr="00801FEA">
        <w:rPr>
          <w:rFonts w:ascii="Verdana" w:hAnsi="Verdana"/>
          <w:bCs/>
          <w:sz w:val="20"/>
        </w:rPr>
        <w:t>(externes Audit)</w:t>
      </w:r>
    </w:p>
    <w:p w14:paraId="39A0D19F" w14:textId="7B8357DF" w:rsidR="00C8422C" w:rsidRPr="00C8422C" w:rsidRDefault="00162C41" w:rsidP="00101E3F">
      <w:pPr>
        <w:pStyle w:val="StandardWeb"/>
        <w:numPr>
          <w:ilvl w:val="0"/>
          <w:numId w:val="3"/>
        </w:numPr>
        <w:spacing w:line="280" w:lineRule="exact"/>
        <w:ind w:left="357" w:hanging="357"/>
        <w:rPr>
          <w:rFonts w:ascii="Verdana" w:hAnsi="Verdana" w:cs="Calibri"/>
          <w:sz w:val="20"/>
          <w:szCs w:val="20"/>
        </w:rPr>
      </w:pPr>
      <w:r w:rsidRPr="150AD088">
        <w:rPr>
          <w:rFonts w:ascii="Verdana" w:hAnsi="Verdana"/>
          <w:sz w:val="20"/>
          <w:szCs w:val="20"/>
        </w:rPr>
        <w:t>Nehmen Sie rechtzeitig mit</w:t>
      </w:r>
      <w:r w:rsidR="00C8422C" w:rsidRPr="150AD088">
        <w:rPr>
          <w:rFonts w:ascii="Verdana" w:hAnsi="Verdana"/>
          <w:sz w:val="20"/>
          <w:szCs w:val="20"/>
        </w:rPr>
        <w:t xml:space="preserve"> </w:t>
      </w:r>
      <w:r w:rsidR="00C8422C" w:rsidRPr="150AD088">
        <w:rPr>
          <w:rFonts w:ascii="Verdana" w:hAnsi="Verdana" w:cs="Calibri"/>
          <w:sz w:val="20"/>
          <w:szCs w:val="20"/>
        </w:rPr>
        <w:t>eine</w:t>
      </w:r>
      <w:r w:rsidR="009B5554" w:rsidRPr="150AD088">
        <w:rPr>
          <w:rFonts w:ascii="Verdana" w:hAnsi="Verdana" w:cs="Calibri"/>
          <w:sz w:val="20"/>
          <w:szCs w:val="20"/>
        </w:rPr>
        <w:t>m</w:t>
      </w:r>
      <w:r w:rsidR="00B033B0">
        <w:rPr>
          <w:rFonts w:ascii="Verdana" w:hAnsi="Verdana" w:cs="Calibri"/>
          <w:sz w:val="20"/>
          <w:szCs w:val="20"/>
        </w:rPr>
        <w:t>/einer</w:t>
      </w:r>
      <w:r w:rsidR="00C8422C" w:rsidRPr="150AD088">
        <w:rPr>
          <w:rFonts w:ascii="Verdana" w:hAnsi="Verdana" w:cs="Calibri"/>
          <w:sz w:val="20"/>
          <w:szCs w:val="20"/>
        </w:rPr>
        <w:t xml:space="preserve"> vom </w:t>
      </w:r>
      <w:proofErr w:type="spellStart"/>
      <w:r w:rsidR="00C8422C" w:rsidRPr="150AD088">
        <w:rPr>
          <w:rFonts w:ascii="Verdana" w:hAnsi="Verdana" w:cs="Calibri"/>
          <w:sz w:val="20"/>
          <w:szCs w:val="20"/>
        </w:rPr>
        <w:t>KirUm</w:t>
      </w:r>
      <w:proofErr w:type="spellEnd"/>
      <w:r w:rsidR="00C8422C" w:rsidRPr="150AD088">
        <w:rPr>
          <w:rFonts w:ascii="Verdana" w:hAnsi="Verdana" w:cs="Calibri"/>
          <w:sz w:val="20"/>
          <w:szCs w:val="20"/>
        </w:rPr>
        <w:t xml:space="preserve">-Netzwerk anerkannten kirchlichen </w:t>
      </w:r>
      <w:proofErr w:type="spellStart"/>
      <w:r w:rsidR="00C8422C" w:rsidRPr="150AD088">
        <w:rPr>
          <w:rFonts w:ascii="Verdana" w:hAnsi="Verdana" w:cs="Calibri"/>
          <w:sz w:val="20"/>
          <w:szCs w:val="20"/>
        </w:rPr>
        <w:t>Umwelt</w:t>
      </w:r>
      <w:r w:rsidR="00E67AD8">
        <w:rPr>
          <w:rFonts w:ascii="Verdana" w:hAnsi="Verdana" w:cs="Calibri"/>
          <w:sz w:val="20"/>
          <w:szCs w:val="20"/>
        </w:rPr>
        <w:t>auditor</w:t>
      </w:r>
      <w:r w:rsidR="00B033B0">
        <w:rPr>
          <w:rFonts w:ascii="Verdana" w:hAnsi="Verdana" w:cs="Calibri"/>
          <w:sz w:val="20"/>
          <w:szCs w:val="20"/>
        </w:rPr>
        <w:t>:in</w:t>
      </w:r>
      <w:proofErr w:type="spellEnd"/>
      <w:r w:rsidR="002F2874">
        <w:rPr>
          <w:rFonts w:ascii="Verdana" w:hAnsi="Verdana" w:cs="Calibri"/>
          <w:sz w:val="20"/>
          <w:szCs w:val="20"/>
        </w:rPr>
        <w:t xml:space="preserve"> </w:t>
      </w:r>
      <w:r w:rsidR="0099465A" w:rsidRPr="150AD088">
        <w:rPr>
          <w:rFonts w:ascii="Verdana" w:hAnsi="Verdana" w:cs="Calibri"/>
          <w:sz w:val="20"/>
          <w:szCs w:val="20"/>
        </w:rPr>
        <w:t xml:space="preserve">Kontakt auf und vereinbaren </w:t>
      </w:r>
      <w:r w:rsidR="006D00E8">
        <w:rPr>
          <w:rFonts w:ascii="Verdana" w:hAnsi="Verdana" w:cs="Calibri"/>
          <w:sz w:val="20"/>
          <w:szCs w:val="20"/>
        </w:rPr>
        <w:t xml:space="preserve">Sie </w:t>
      </w:r>
      <w:r w:rsidR="0099465A" w:rsidRPr="150AD088">
        <w:rPr>
          <w:rFonts w:ascii="Verdana" w:hAnsi="Verdana" w:cs="Calibri"/>
          <w:sz w:val="20"/>
          <w:szCs w:val="20"/>
        </w:rPr>
        <w:t xml:space="preserve">einen </w:t>
      </w:r>
      <w:r w:rsidR="00861973" w:rsidRPr="00B17B74">
        <w:rPr>
          <w:rFonts w:ascii="Verdana" w:hAnsi="Verdana" w:cs="Calibri"/>
          <w:b/>
          <w:bCs/>
          <w:sz w:val="20"/>
          <w:szCs w:val="20"/>
        </w:rPr>
        <w:t>Validierungstermin</w:t>
      </w:r>
      <w:r w:rsidR="00861973" w:rsidRPr="150AD088">
        <w:rPr>
          <w:rFonts w:ascii="Verdana" w:hAnsi="Verdana" w:cs="Calibri"/>
          <w:sz w:val="20"/>
          <w:szCs w:val="20"/>
        </w:rPr>
        <w:t xml:space="preserve">. </w:t>
      </w:r>
      <w:r>
        <w:br/>
      </w:r>
      <w:r w:rsidR="00FE3B4D" w:rsidRPr="150AD088">
        <w:rPr>
          <w:rFonts w:ascii="Verdana" w:hAnsi="Verdana" w:cs="Calibri"/>
          <w:sz w:val="20"/>
          <w:szCs w:val="20"/>
        </w:rPr>
        <w:t xml:space="preserve">Eine Liste dieser </w:t>
      </w:r>
      <w:proofErr w:type="spellStart"/>
      <w:proofErr w:type="gramStart"/>
      <w:r w:rsidR="00E67AD8">
        <w:rPr>
          <w:rFonts w:ascii="Verdana" w:hAnsi="Verdana" w:cs="Calibri"/>
          <w:sz w:val="20"/>
          <w:szCs w:val="20"/>
        </w:rPr>
        <w:t>Auditor:innen</w:t>
      </w:r>
      <w:proofErr w:type="spellEnd"/>
      <w:proofErr w:type="gramEnd"/>
      <w:r w:rsidR="00FE3B4D" w:rsidRPr="150AD088">
        <w:rPr>
          <w:rFonts w:ascii="Verdana" w:hAnsi="Verdana" w:cs="Calibri"/>
          <w:sz w:val="20"/>
          <w:szCs w:val="20"/>
        </w:rPr>
        <w:t xml:space="preserve"> finden Sie auf der </w:t>
      </w:r>
      <w:hyperlink r:id="rId13">
        <w:r w:rsidR="00FE3B4D" w:rsidRPr="150AD088">
          <w:rPr>
            <w:rStyle w:val="Hyperlink"/>
            <w:rFonts w:ascii="Verdana" w:hAnsi="Verdana" w:cs="Calibri"/>
            <w:sz w:val="20"/>
            <w:szCs w:val="20"/>
          </w:rPr>
          <w:t>Webseite</w:t>
        </w:r>
      </w:hyperlink>
      <w:r w:rsidR="00FE3B4D" w:rsidRPr="150AD088">
        <w:rPr>
          <w:rFonts w:ascii="Verdana" w:hAnsi="Verdana" w:cs="Calibri"/>
          <w:sz w:val="20"/>
          <w:szCs w:val="20"/>
        </w:rPr>
        <w:t xml:space="preserve"> von </w:t>
      </w:r>
      <w:proofErr w:type="spellStart"/>
      <w:r w:rsidR="002D47FC" w:rsidRPr="150AD088">
        <w:rPr>
          <w:rFonts w:ascii="Verdana" w:hAnsi="Verdana" w:cs="Calibri"/>
          <w:sz w:val="20"/>
          <w:szCs w:val="20"/>
        </w:rPr>
        <w:t>KirUm</w:t>
      </w:r>
      <w:proofErr w:type="spellEnd"/>
      <w:r w:rsidR="002D47FC" w:rsidRPr="150AD088">
        <w:rPr>
          <w:rFonts w:ascii="Verdana" w:hAnsi="Verdana" w:cs="Calibri"/>
          <w:sz w:val="20"/>
          <w:szCs w:val="20"/>
        </w:rPr>
        <w:t xml:space="preserve"> &gt;</w:t>
      </w:r>
      <w:r w:rsidR="00B454F6" w:rsidRPr="150AD088">
        <w:rPr>
          <w:rFonts w:ascii="Verdana" w:hAnsi="Verdana" w:cs="Calibri"/>
          <w:sz w:val="20"/>
          <w:szCs w:val="20"/>
        </w:rPr>
        <w:t xml:space="preserve"> Handlungsfelder &gt; </w:t>
      </w:r>
      <w:r w:rsidR="00F961C2" w:rsidRPr="150AD088">
        <w:rPr>
          <w:rFonts w:ascii="Verdana" w:hAnsi="Verdana" w:cs="Calibri"/>
          <w:sz w:val="20"/>
          <w:szCs w:val="20"/>
        </w:rPr>
        <w:t xml:space="preserve">Revisorinnen im </w:t>
      </w:r>
      <w:proofErr w:type="spellStart"/>
      <w:r w:rsidR="00F961C2" w:rsidRPr="150AD088">
        <w:rPr>
          <w:rFonts w:ascii="Verdana" w:hAnsi="Verdana" w:cs="Calibri"/>
          <w:sz w:val="20"/>
          <w:szCs w:val="20"/>
        </w:rPr>
        <w:t>KirUm</w:t>
      </w:r>
      <w:proofErr w:type="spellEnd"/>
      <w:r w:rsidR="00F961C2" w:rsidRPr="150AD088">
        <w:rPr>
          <w:rFonts w:ascii="Verdana" w:hAnsi="Verdana" w:cs="Calibri"/>
          <w:sz w:val="20"/>
          <w:szCs w:val="20"/>
        </w:rPr>
        <w:t>-Netzwerk</w:t>
      </w:r>
      <w:r w:rsidR="001D4DBB" w:rsidRPr="150AD088">
        <w:rPr>
          <w:rFonts w:ascii="Verdana" w:hAnsi="Verdana" w:cs="Calibri"/>
          <w:sz w:val="20"/>
          <w:szCs w:val="20"/>
        </w:rPr>
        <w:t xml:space="preserve"> (Hinweis: in </w:t>
      </w:r>
      <w:r w:rsidR="00155376">
        <w:rPr>
          <w:rFonts w:ascii="Verdana" w:hAnsi="Verdana" w:cs="Calibri"/>
          <w:sz w:val="20"/>
          <w:szCs w:val="20"/>
        </w:rPr>
        <w:t xml:space="preserve">Deutschland </w:t>
      </w:r>
      <w:r w:rsidR="001D4DBB" w:rsidRPr="150AD088">
        <w:rPr>
          <w:rFonts w:ascii="Verdana" w:hAnsi="Verdana" w:cs="Calibri"/>
          <w:sz w:val="20"/>
          <w:szCs w:val="20"/>
        </w:rPr>
        <w:t xml:space="preserve">heissen die </w:t>
      </w:r>
      <w:proofErr w:type="spellStart"/>
      <w:r w:rsidR="00E817C5">
        <w:rPr>
          <w:rFonts w:ascii="Verdana" w:hAnsi="Verdana" w:cs="Calibri"/>
          <w:sz w:val="20"/>
          <w:szCs w:val="20"/>
        </w:rPr>
        <w:t>Auditor:innen</w:t>
      </w:r>
      <w:proofErr w:type="spellEnd"/>
      <w:r w:rsidR="001D4DBB" w:rsidRPr="150AD088">
        <w:rPr>
          <w:rFonts w:ascii="Verdana" w:hAnsi="Verdana" w:cs="Calibri"/>
          <w:sz w:val="20"/>
          <w:szCs w:val="20"/>
        </w:rPr>
        <w:t xml:space="preserve"> </w:t>
      </w:r>
      <w:r w:rsidR="00155376">
        <w:rPr>
          <w:rFonts w:ascii="Verdana" w:hAnsi="Verdana" w:cs="Calibri"/>
          <w:sz w:val="20"/>
          <w:szCs w:val="20"/>
        </w:rPr>
        <w:t>Revisoren</w:t>
      </w:r>
      <w:r w:rsidR="002B3E87" w:rsidRPr="150AD088">
        <w:rPr>
          <w:rFonts w:ascii="Verdana" w:hAnsi="Verdana" w:cs="Calibri"/>
          <w:sz w:val="20"/>
          <w:szCs w:val="20"/>
        </w:rPr>
        <w:t>)</w:t>
      </w:r>
      <w:r w:rsidR="00310F0C" w:rsidRPr="150AD088">
        <w:rPr>
          <w:rFonts w:ascii="Verdana" w:hAnsi="Verdana" w:cs="Calibri"/>
          <w:sz w:val="20"/>
          <w:szCs w:val="20"/>
        </w:rPr>
        <w:t xml:space="preserve">. </w:t>
      </w:r>
      <w:r w:rsidR="00823963" w:rsidRPr="150AD088">
        <w:rPr>
          <w:rFonts w:ascii="Verdana" w:hAnsi="Verdana" w:cs="Calibri"/>
          <w:sz w:val="20"/>
          <w:szCs w:val="20"/>
        </w:rPr>
        <w:t xml:space="preserve">Auf Wunsch gibt Ihnen die </w:t>
      </w:r>
      <w:proofErr w:type="spellStart"/>
      <w:r w:rsidR="00823963" w:rsidRPr="150AD088">
        <w:rPr>
          <w:rFonts w:ascii="Verdana" w:hAnsi="Verdana" w:cs="Calibri"/>
          <w:sz w:val="20"/>
          <w:szCs w:val="20"/>
        </w:rPr>
        <w:t>oeku</w:t>
      </w:r>
      <w:proofErr w:type="spellEnd"/>
      <w:r w:rsidR="00823963" w:rsidRPr="150AD088">
        <w:rPr>
          <w:rFonts w:ascii="Verdana" w:hAnsi="Verdana" w:cs="Calibri"/>
          <w:sz w:val="20"/>
          <w:szCs w:val="20"/>
        </w:rPr>
        <w:t xml:space="preserve"> </w:t>
      </w:r>
      <w:r w:rsidR="00823963" w:rsidRPr="00101E3F">
        <w:rPr>
          <w:rFonts w:ascii="Verdana" w:hAnsi="Verdana" w:cs="Calibri"/>
          <w:b/>
          <w:bCs/>
          <w:sz w:val="20"/>
          <w:szCs w:val="20"/>
        </w:rPr>
        <w:t xml:space="preserve">Kontaktdaten von Schweizer und Deutschen </w:t>
      </w:r>
      <w:proofErr w:type="spellStart"/>
      <w:proofErr w:type="gramStart"/>
      <w:r w:rsidR="00E817C5">
        <w:rPr>
          <w:rFonts w:ascii="Verdana" w:hAnsi="Verdana" w:cs="Calibri"/>
          <w:b/>
          <w:bCs/>
          <w:sz w:val="20"/>
          <w:szCs w:val="20"/>
        </w:rPr>
        <w:t>Auditor</w:t>
      </w:r>
      <w:r w:rsidR="00101E3F">
        <w:rPr>
          <w:rFonts w:ascii="Verdana" w:hAnsi="Verdana" w:cs="Calibri"/>
          <w:b/>
          <w:bCs/>
          <w:sz w:val="20"/>
          <w:szCs w:val="20"/>
        </w:rPr>
        <w:t>:</w:t>
      </w:r>
      <w:r w:rsidR="00823963" w:rsidRPr="00101E3F">
        <w:rPr>
          <w:rFonts w:ascii="Verdana" w:hAnsi="Verdana" w:cs="Calibri"/>
          <w:b/>
          <w:bCs/>
          <w:sz w:val="20"/>
          <w:szCs w:val="20"/>
        </w:rPr>
        <w:t>innen</w:t>
      </w:r>
      <w:proofErr w:type="spellEnd"/>
      <w:proofErr w:type="gramEnd"/>
      <w:r w:rsidR="00823963" w:rsidRPr="150AD088">
        <w:rPr>
          <w:rFonts w:ascii="Verdana" w:hAnsi="Verdana" w:cs="Calibri"/>
          <w:sz w:val="20"/>
          <w:szCs w:val="20"/>
        </w:rPr>
        <w:t>, die mit Schweizer Kirchgemeinden vertraut sind.</w:t>
      </w:r>
    </w:p>
    <w:p w14:paraId="0CA0F28A" w14:textId="32790012" w:rsidR="00215E6D" w:rsidRDefault="004B1A1F" w:rsidP="00B36F55">
      <w:pPr>
        <w:pStyle w:val="Listenabsatz"/>
        <w:numPr>
          <w:ilvl w:val="0"/>
          <w:numId w:val="3"/>
        </w:numPr>
        <w:tabs>
          <w:tab w:val="left" w:pos="3119"/>
        </w:tabs>
        <w:spacing w:line="280" w:lineRule="exact"/>
        <w:ind w:left="357" w:hanging="357"/>
        <w:rPr>
          <w:rFonts w:ascii="Verdana" w:hAnsi="Verdana"/>
          <w:sz w:val="20"/>
        </w:rPr>
      </w:pPr>
      <w:r w:rsidRPr="0AFBE5CD">
        <w:rPr>
          <w:rFonts w:ascii="Verdana" w:hAnsi="Verdana"/>
          <w:sz w:val="20"/>
        </w:rPr>
        <w:t xml:space="preserve">Nach </w:t>
      </w:r>
      <w:r w:rsidR="1E65F487" w:rsidRPr="0AFBE5CD">
        <w:rPr>
          <w:rFonts w:ascii="Verdana" w:hAnsi="Verdana"/>
          <w:sz w:val="20"/>
        </w:rPr>
        <w:t xml:space="preserve">der </w:t>
      </w:r>
      <w:r w:rsidR="00642CF7" w:rsidRPr="0AFBE5CD">
        <w:rPr>
          <w:rFonts w:ascii="Verdana" w:hAnsi="Verdana"/>
          <w:sz w:val="20"/>
        </w:rPr>
        <w:t>e</w:t>
      </w:r>
      <w:r w:rsidRPr="0AFBE5CD">
        <w:rPr>
          <w:rFonts w:ascii="Verdana" w:hAnsi="Verdana"/>
          <w:sz w:val="20"/>
        </w:rPr>
        <w:t xml:space="preserve">rfolgreichen Validierung </w:t>
      </w:r>
      <w:r w:rsidR="001E6D5C" w:rsidRPr="0AFBE5CD">
        <w:rPr>
          <w:rFonts w:ascii="Verdana" w:hAnsi="Verdana"/>
          <w:sz w:val="20"/>
        </w:rPr>
        <w:t xml:space="preserve">senden Sie Ihren Umweltbericht </w:t>
      </w:r>
      <w:r w:rsidR="00682242" w:rsidRPr="004C16A7">
        <w:rPr>
          <w:rFonts w:ascii="Verdana" w:hAnsi="Verdana"/>
          <w:sz w:val="20"/>
        </w:rPr>
        <w:t>mit</w:t>
      </w:r>
      <w:r w:rsidR="00682242" w:rsidRPr="0AFBE5CD">
        <w:rPr>
          <w:rFonts w:ascii="Verdana" w:hAnsi="Verdana"/>
          <w:sz w:val="20"/>
        </w:rPr>
        <w:t xml:space="preserve"> </w:t>
      </w:r>
      <w:r w:rsidR="004C16A7" w:rsidRPr="004C16A7">
        <w:rPr>
          <w:rFonts w:ascii="Verdana" w:hAnsi="Verdana"/>
          <w:b/>
          <w:bCs/>
          <w:sz w:val="20"/>
        </w:rPr>
        <w:t>unterzeichneter</w:t>
      </w:r>
      <w:r w:rsidR="004C16A7">
        <w:rPr>
          <w:rFonts w:ascii="Verdana" w:hAnsi="Verdana"/>
          <w:sz w:val="20"/>
        </w:rPr>
        <w:t xml:space="preserve"> </w:t>
      </w:r>
      <w:r w:rsidR="00682242" w:rsidRPr="0AFBE5CD">
        <w:rPr>
          <w:rFonts w:ascii="Verdana" w:hAnsi="Verdana"/>
          <w:sz w:val="20"/>
        </w:rPr>
        <w:t xml:space="preserve">Gültigkeitserklärung </w:t>
      </w:r>
      <w:r w:rsidR="00D44F68" w:rsidRPr="0AFBE5CD">
        <w:rPr>
          <w:rFonts w:ascii="Verdana" w:hAnsi="Verdana"/>
          <w:sz w:val="20"/>
        </w:rPr>
        <w:t xml:space="preserve">als PDF an die </w:t>
      </w:r>
      <w:proofErr w:type="spellStart"/>
      <w:r w:rsidR="00D44F68" w:rsidRPr="0AFBE5CD">
        <w:rPr>
          <w:rFonts w:ascii="Verdana" w:hAnsi="Verdana"/>
          <w:sz w:val="20"/>
        </w:rPr>
        <w:t>oeku</w:t>
      </w:r>
      <w:proofErr w:type="spellEnd"/>
      <w:r w:rsidR="00D44F68" w:rsidRPr="0AFBE5CD">
        <w:rPr>
          <w:rFonts w:ascii="Verdana" w:hAnsi="Verdana"/>
          <w:sz w:val="20"/>
        </w:rPr>
        <w:t xml:space="preserve">. </w:t>
      </w:r>
      <w:r w:rsidR="004C16A7">
        <w:rPr>
          <w:rFonts w:ascii="Verdana" w:hAnsi="Verdana"/>
          <w:sz w:val="20"/>
        </w:rPr>
        <w:t>Das Original bleibt bei Ihnen. Den Umweltbericht</w:t>
      </w:r>
      <w:r w:rsidR="00980EED">
        <w:rPr>
          <w:rFonts w:ascii="Verdana" w:hAnsi="Verdana"/>
          <w:sz w:val="20"/>
        </w:rPr>
        <w:t xml:space="preserve"> (aus Datenschutzgründen ohne Unterschrift</w:t>
      </w:r>
      <w:r w:rsidR="004C16A7">
        <w:rPr>
          <w:rFonts w:ascii="Verdana" w:hAnsi="Verdana"/>
          <w:sz w:val="20"/>
        </w:rPr>
        <w:t xml:space="preserve"> </w:t>
      </w:r>
      <w:r w:rsidR="00980EED">
        <w:rPr>
          <w:rFonts w:ascii="Verdana" w:hAnsi="Verdana"/>
          <w:sz w:val="20"/>
        </w:rPr>
        <w:t xml:space="preserve">des Gutachters) </w:t>
      </w:r>
      <w:r w:rsidR="00A629E4" w:rsidRPr="00A629E4">
        <w:rPr>
          <w:rFonts w:ascii="Verdana" w:hAnsi="Verdana"/>
          <w:sz w:val="20"/>
          <w:lang w:val="de-CH"/>
        </w:rPr>
        <w:t>anschliessend</w:t>
      </w:r>
      <w:r w:rsidR="00A629E4">
        <w:rPr>
          <w:rFonts w:ascii="Verdana" w:hAnsi="Verdana"/>
          <w:sz w:val="20"/>
        </w:rPr>
        <w:t xml:space="preserve"> </w:t>
      </w:r>
      <w:r w:rsidR="00980EED">
        <w:rPr>
          <w:rFonts w:ascii="Verdana" w:hAnsi="Verdana"/>
          <w:sz w:val="20"/>
        </w:rPr>
        <w:t>veröffentlichen.</w:t>
      </w:r>
      <w:r w:rsidR="00520F5B">
        <w:rPr>
          <w:rFonts w:ascii="Verdana" w:hAnsi="Verdana"/>
          <w:sz w:val="20"/>
        </w:rPr>
        <w:br/>
      </w:r>
    </w:p>
    <w:p w14:paraId="127854ED" w14:textId="1B33BF96" w:rsidR="004C16A7" w:rsidRPr="004C16A7" w:rsidRDefault="00BF41E7" w:rsidP="004C16A7">
      <w:pPr>
        <w:pStyle w:val="Listenabsatz"/>
        <w:numPr>
          <w:ilvl w:val="0"/>
          <w:numId w:val="2"/>
        </w:numPr>
        <w:shd w:val="clear" w:color="auto" w:fill="E7E6E6" w:themeFill="background2"/>
        <w:spacing w:line="280" w:lineRule="exact"/>
        <w:ind w:left="357" w:hanging="357"/>
        <w:rPr>
          <w:rFonts w:ascii="Verdana" w:hAnsi="Verdana"/>
          <w:sz w:val="20"/>
        </w:rPr>
      </w:pPr>
      <w:r w:rsidRPr="00A2302D">
        <w:rPr>
          <w:rFonts w:ascii="Verdana" w:hAnsi="Verdana"/>
          <w:sz w:val="20"/>
        </w:rPr>
        <w:t xml:space="preserve">Zur </w:t>
      </w:r>
      <w:r w:rsidRPr="00F86B06">
        <w:rPr>
          <w:rFonts w:ascii="Verdana" w:hAnsi="Verdana"/>
          <w:b/>
          <w:bCs/>
          <w:sz w:val="20"/>
        </w:rPr>
        <w:t>Information</w:t>
      </w:r>
      <w:r w:rsidRPr="00A2302D">
        <w:rPr>
          <w:rFonts w:ascii="Verdana" w:hAnsi="Verdana"/>
          <w:sz w:val="20"/>
        </w:rPr>
        <w:t xml:space="preserve">: </w:t>
      </w:r>
      <w:r w:rsidR="00513F29" w:rsidRPr="00A2302D">
        <w:rPr>
          <w:rFonts w:ascii="Verdana" w:hAnsi="Verdana"/>
          <w:sz w:val="20"/>
        </w:rPr>
        <w:t xml:space="preserve">Nach dem externen Audit sendet </w:t>
      </w:r>
      <w:r w:rsidR="00254D62" w:rsidRPr="00A2302D">
        <w:rPr>
          <w:rFonts w:ascii="Verdana" w:hAnsi="Verdana"/>
          <w:sz w:val="20"/>
        </w:rPr>
        <w:t>die</w:t>
      </w:r>
      <w:r w:rsidR="00331A91">
        <w:rPr>
          <w:rFonts w:ascii="Verdana" w:hAnsi="Verdana"/>
          <w:sz w:val="20"/>
        </w:rPr>
        <w:t>/der</w:t>
      </w:r>
      <w:r w:rsidR="00254D62" w:rsidRPr="00A2302D">
        <w:rPr>
          <w:rFonts w:ascii="Verdana" w:hAnsi="Verdana"/>
          <w:sz w:val="20"/>
        </w:rPr>
        <w:t xml:space="preserve"> </w:t>
      </w:r>
      <w:proofErr w:type="spellStart"/>
      <w:r w:rsidR="006A7282">
        <w:rPr>
          <w:rFonts w:ascii="Verdana" w:hAnsi="Verdana"/>
          <w:sz w:val="20"/>
        </w:rPr>
        <w:t>Auditor</w:t>
      </w:r>
      <w:r w:rsidR="00331A91">
        <w:rPr>
          <w:rFonts w:ascii="Verdana" w:hAnsi="Verdana"/>
          <w:sz w:val="20"/>
        </w:rPr>
        <w:t>:</w:t>
      </w:r>
      <w:r w:rsidR="006A7282">
        <w:rPr>
          <w:rFonts w:ascii="Verdana" w:hAnsi="Verdana"/>
          <w:sz w:val="20"/>
        </w:rPr>
        <w:t>in</w:t>
      </w:r>
      <w:proofErr w:type="spellEnd"/>
      <w:r w:rsidR="00254D62" w:rsidRPr="00A2302D">
        <w:rPr>
          <w:rFonts w:ascii="Verdana" w:hAnsi="Verdana"/>
          <w:sz w:val="20"/>
        </w:rPr>
        <w:t xml:space="preserve"> </w:t>
      </w:r>
      <w:r w:rsidR="0074484A" w:rsidRPr="00A2302D">
        <w:rPr>
          <w:rFonts w:ascii="Verdana" w:hAnsi="Verdana"/>
          <w:sz w:val="20"/>
        </w:rPr>
        <w:t xml:space="preserve">einen </w:t>
      </w:r>
      <w:r w:rsidR="00513F29" w:rsidRPr="00A2302D">
        <w:rPr>
          <w:rFonts w:ascii="Verdana" w:hAnsi="Verdana"/>
          <w:b/>
          <w:bCs/>
          <w:sz w:val="20"/>
        </w:rPr>
        <w:t>Audit-</w:t>
      </w:r>
      <w:r w:rsidR="0074484A" w:rsidRPr="00A2302D">
        <w:rPr>
          <w:rFonts w:ascii="Verdana" w:hAnsi="Verdana"/>
          <w:b/>
          <w:bCs/>
          <w:sz w:val="20"/>
        </w:rPr>
        <w:t>Bericht</w:t>
      </w:r>
      <w:r w:rsidR="0074484A" w:rsidRPr="00A2302D">
        <w:rPr>
          <w:rFonts w:ascii="Verdana" w:hAnsi="Verdana"/>
          <w:sz w:val="20"/>
        </w:rPr>
        <w:t xml:space="preserve"> </w:t>
      </w:r>
      <w:r w:rsidR="004A31B1" w:rsidRPr="00A2302D">
        <w:rPr>
          <w:rFonts w:ascii="Verdana" w:hAnsi="Verdana"/>
          <w:sz w:val="20"/>
        </w:rPr>
        <w:t xml:space="preserve">an Sie und die Zertifizierungsstelle </w:t>
      </w:r>
      <w:proofErr w:type="spellStart"/>
      <w:r w:rsidR="004A31B1" w:rsidRPr="00A2302D">
        <w:rPr>
          <w:rFonts w:ascii="Verdana" w:hAnsi="Verdana"/>
          <w:sz w:val="20"/>
        </w:rPr>
        <w:t>oeku</w:t>
      </w:r>
      <w:proofErr w:type="spellEnd"/>
      <w:r w:rsidR="003215E9" w:rsidRPr="00A2302D">
        <w:rPr>
          <w:rFonts w:ascii="Verdana" w:hAnsi="Verdana"/>
          <w:sz w:val="20"/>
        </w:rPr>
        <w:t xml:space="preserve"> und empfiehlt </w:t>
      </w:r>
      <w:r w:rsidR="00E84C4A" w:rsidRPr="00A2302D">
        <w:rPr>
          <w:rFonts w:ascii="Verdana" w:hAnsi="Verdana"/>
          <w:sz w:val="20"/>
        </w:rPr>
        <w:t xml:space="preserve">der </w:t>
      </w:r>
      <w:proofErr w:type="spellStart"/>
      <w:r w:rsidR="00E84C4A" w:rsidRPr="00A2302D">
        <w:rPr>
          <w:rFonts w:ascii="Verdana" w:hAnsi="Verdana"/>
          <w:sz w:val="20"/>
        </w:rPr>
        <w:t>oeku</w:t>
      </w:r>
      <w:proofErr w:type="spellEnd"/>
      <w:r w:rsidR="56A44354" w:rsidRPr="00A2302D">
        <w:rPr>
          <w:rFonts w:ascii="Verdana" w:hAnsi="Verdana"/>
          <w:sz w:val="20"/>
        </w:rPr>
        <w:t>,</w:t>
      </w:r>
      <w:r w:rsidR="00E84C4A" w:rsidRPr="00A2302D">
        <w:rPr>
          <w:rFonts w:ascii="Verdana" w:hAnsi="Verdana"/>
          <w:sz w:val="20"/>
        </w:rPr>
        <w:t xml:space="preserve"> Ihre Kirchgemeinde ins </w:t>
      </w:r>
      <w:r w:rsidR="002D606E" w:rsidRPr="00A2302D">
        <w:rPr>
          <w:rFonts w:ascii="Verdana" w:hAnsi="Verdana"/>
          <w:sz w:val="20"/>
        </w:rPr>
        <w:t xml:space="preserve">Register </w:t>
      </w:r>
      <w:r w:rsidR="006D00E8">
        <w:rPr>
          <w:rFonts w:ascii="Verdana" w:hAnsi="Verdana"/>
          <w:sz w:val="20"/>
        </w:rPr>
        <w:t xml:space="preserve">der </w:t>
      </w:r>
      <w:r w:rsidR="002D606E" w:rsidRPr="00A2302D">
        <w:rPr>
          <w:rFonts w:ascii="Verdana" w:hAnsi="Verdana"/>
          <w:sz w:val="20"/>
        </w:rPr>
        <w:t>"Kirchgemeinden mit zertifiziertem U</w:t>
      </w:r>
      <w:r w:rsidR="006D00E8">
        <w:rPr>
          <w:rFonts w:ascii="Verdana" w:hAnsi="Verdana"/>
          <w:sz w:val="20"/>
        </w:rPr>
        <w:t>MS</w:t>
      </w:r>
      <w:r w:rsidR="002D606E" w:rsidRPr="00A2302D">
        <w:rPr>
          <w:rFonts w:ascii="Verdana" w:hAnsi="Verdana"/>
          <w:sz w:val="20"/>
        </w:rPr>
        <w:t xml:space="preserve"> Grüner </w:t>
      </w:r>
      <w:proofErr w:type="spellStart"/>
      <w:r w:rsidR="002D606E" w:rsidRPr="00A2302D">
        <w:rPr>
          <w:rFonts w:ascii="Verdana" w:hAnsi="Verdana"/>
          <w:sz w:val="20"/>
        </w:rPr>
        <w:t>G</w:t>
      </w:r>
      <w:r w:rsidR="00414CB3" w:rsidRPr="00A2302D">
        <w:rPr>
          <w:rFonts w:ascii="Verdana" w:hAnsi="Verdana"/>
          <w:sz w:val="20"/>
        </w:rPr>
        <w:t>ü</w:t>
      </w:r>
      <w:r w:rsidR="002D606E" w:rsidRPr="00A2302D">
        <w:rPr>
          <w:rFonts w:ascii="Verdana" w:hAnsi="Verdana"/>
          <w:sz w:val="20"/>
        </w:rPr>
        <w:t>ggel</w:t>
      </w:r>
      <w:proofErr w:type="spellEnd"/>
      <w:r w:rsidR="002D606E" w:rsidRPr="00A2302D">
        <w:rPr>
          <w:rFonts w:ascii="Verdana" w:hAnsi="Verdana"/>
          <w:sz w:val="20"/>
        </w:rPr>
        <w:t xml:space="preserve">" </w:t>
      </w:r>
      <w:r w:rsidR="00414CB3" w:rsidRPr="00A2302D">
        <w:rPr>
          <w:rFonts w:ascii="Verdana" w:hAnsi="Verdana"/>
          <w:sz w:val="20"/>
        </w:rPr>
        <w:t>aufzunehmen.</w:t>
      </w:r>
      <w:r w:rsidR="00D61A27" w:rsidRPr="00A2302D">
        <w:rPr>
          <w:rFonts w:ascii="Verdana" w:hAnsi="Verdana"/>
          <w:sz w:val="20"/>
        </w:rPr>
        <w:t xml:space="preserve"> </w:t>
      </w:r>
      <w:r w:rsidR="00A2302D" w:rsidRPr="00A2302D">
        <w:rPr>
          <w:rFonts w:ascii="Verdana" w:hAnsi="Verdana"/>
          <w:sz w:val="20"/>
        </w:rPr>
        <w:t>Die Zertifizierungsstelle Schweiz (</w:t>
      </w:r>
      <w:proofErr w:type="spellStart"/>
      <w:r w:rsidR="00A2302D" w:rsidRPr="00A2302D">
        <w:rPr>
          <w:rFonts w:ascii="Verdana" w:hAnsi="Verdana"/>
          <w:sz w:val="20"/>
        </w:rPr>
        <w:t>oeku</w:t>
      </w:r>
      <w:proofErr w:type="spellEnd"/>
      <w:r w:rsidR="00A2302D" w:rsidRPr="00A2302D">
        <w:rPr>
          <w:rFonts w:ascii="Verdana" w:hAnsi="Verdana"/>
          <w:sz w:val="20"/>
        </w:rPr>
        <w:t xml:space="preserve">) meldet den Registereintrag an die </w:t>
      </w:r>
      <w:proofErr w:type="spellStart"/>
      <w:r w:rsidR="00A2302D" w:rsidRPr="00A2302D">
        <w:rPr>
          <w:rFonts w:ascii="Verdana" w:hAnsi="Verdana"/>
          <w:sz w:val="20"/>
        </w:rPr>
        <w:t>KirUm</w:t>
      </w:r>
      <w:proofErr w:type="spellEnd"/>
      <w:r w:rsidR="00A2302D" w:rsidRPr="00A2302D">
        <w:rPr>
          <w:rFonts w:ascii="Verdana" w:hAnsi="Verdana"/>
          <w:sz w:val="20"/>
        </w:rPr>
        <w:t>-Gesch</w:t>
      </w:r>
      <w:r w:rsidR="00F86B06">
        <w:rPr>
          <w:rFonts w:ascii="Verdana" w:hAnsi="Verdana"/>
          <w:sz w:val="20"/>
        </w:rPr>
        <w:t>äf</w:t>
      </w:r>
      <w:r w:rsidR="00A2302D" w:rsidRPr="00A2302D">
        <w:rPr>
          <w:rFonts w:ascii="Verdana" w:hAnsi="Verdana"/>
          <w:sz w:val="20"/>
        </w:rPr>
        <w:t>tsstelle</w:t>
      </w:r>
      <w:r w:rsidR="003D56E2">
        <w:rPr>
          <w:rFonts w:ascii="Verdana" w:hAnsi="Verdana"/>
          <w:sz w:val="20"/>
        </w:rPr>
        <w:t xml:space="preserve"> in Deutschland</w:t>
      </w:r>
      <w:r w:rsidR="00A2302D" w:rsidRPr="00A2302D">
        <w:rPr>
          <w:rFonts w:ascii="Verdana" w:hAnsi="Verdana"/>
          <w:sz w:val="20"/>
        </w:rPr>
        <w:t>. Das Gesamtverzeichnis der zertifizierten Kirchgemeinden ist unter www.kirum.org &gt; Handlungsfelder &gt; Einrichtungen und Gemeinden einsehbar.</w:t>
      </w:r>
    </w:p>
    <w:p w14:paraId="66AB7E27" w14:textId="2D97F2B7" w:rsidR="00AE6264" w:rsidRDefault="00AE6264" w:rsidP="00AE6264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5C373D62" w14:textId="00698284" w:rsidR="00AE6264" w:rsidRPr="00AE6264" w:rsidRDefault="00AE6264" w:rsidP="009D5C86">
      <w:pPr>
        <w:shd w:val="clear" w:color="auto" w:fill="C5E0B3" w:themeFill="accent6" w:themeFillTint="66"/>
        <w:tabs>
          <w:tab w:val="left" w:pos="3119"/>
        </w:tabs>
        <w:spacing w:after="120" w:line="276" w:lineRule="auto"/>
        <w:rPr>
          <w:rFonts w:ascii="Verdana" w:hAnsi="Verdana"/>
          <w:b/>
          <w:sz w:val="20"/>
        </w:rPr>
      </w:pPr>
      <w:r w:rsidRPr="00AE6264">
        <w:rPr>
          <w:rFonts w:ascii="Verdana" w:hAnsi="Verdana"/>
          <w:b/>
          <w:sz w:val="20"/>
        </w:rPr>
        <w:t>Zertifizierung</w:t>
      </w:r>
    </w:p>
    <w:p w14:paraId="32E0AFDB" w14:textId="4F9ED12F" w:rsidR="00C8705E" w:rsidRDefault="00311530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Planen Sie rechtzeitig einen feierlichen Rahmen </w:t>
      </w:r>
      <w:r w:rsidR="004B599F">
        <w:rPr>
          <w:rFonts w:ascii="Verdana" w:hAnsi="Verdana"/>
          <w:sz w:val="20"/>
        </w:rPr>
        <w:t xml:space="preserve">(zum Beispiel einen Schöpfungsgottesdienst) </w:t>
      </w:r>
      <w:r w:rsidR="001F23E7">
        <w:rPr>
          <w:rFonts w:ascii="Verdana" w:hAnsi="Verdana"/>
          <w:sz w:val="20"/>
        </w:rPr>
        <w:t xml:space="preserve">für die Zertifizierung und laden Sie </w:t>
      </w:r>
      <w:r w:rsidR="008956AA">
        <w:rPr>
          <w:rFonts w:ascii="Verdana" w:hAnsi="Verdana"/>
          <w:sz w:val="20"/>
        </w:rPr>
        <w:t>Verantwortliche aus Kirche</w:t>
      </w:r>
      <w:r w:rsidR="006D00E8">
        <w:rPr>
          <w:rFonts w:ascii="Verdana" w:hAnsi="Verdana"/>
          <w:sz w:val="20"/>
        </w:rPr>
        <w:t>, lokaler Politik und Medienvertrete</w:t>
      </w:r>
      <w:r w:rsidR="00654811">
        <w:rPr>
          <w:rFonts w:ascii="Verdana" w:hAnsi="Verdana"/>
          <w:sz w:val="20"/>
        </w:rPr>
        <w:t>nde</w:t>
      </w:r>
      <w:r w:rsidR="006D00E8">
        <w:rPr>
          <w:rFonts w:ascii="Verdana" w:hAnsi="Verdana"/>
          <w:sz w:val="20"/>
        </w:rPr>
        <w:t xml:space="preserve"> </w:t>
      </w:r>
      <w:r w:rsidR="008956AA">
        <w:rPr>
          <w:rFonts w:ascii="Verdana" w:hAnsi="Verdana"/>
          <w:sz w:val="20"/>
        </w:rPr>
        <w:t xml:space="preserve">an die Feier ein. </w:t>
      </w:r>
    </w:p>
    <w:p w14:paraId="75E45F63" w14:textId="287C876E" w:rsidR="00260FA5" w:rsidRDefault="00C8705E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 dieser Feier wird </w:t>
      </w:r>
      <w:r w:rsidR="00644C54">
        <w:rPr>
          <w:rFonts w:ascii="Verdana" w:hAnsi="Verdana"/>
          <w:sz w:val="20"/>
        </w:rPr>
        <w:t>ein</w:t>
      </w:r>
      <w:r w:rsidR="00E00631">
        <w:rPr>
          <w:rFonts w:ascii="Verdana" w:hAnsi="Verdana"/>
          <w:sz w:val="20"/>
        </w:rPr>
        <w:t xml:space="preserve">e </w:t>
      </w:r>
      <w:proofErr w:type="spellStart"/>
      <w:r w:rsidR="00E00631">
        <w:rPr>
          <w:rFonts w:ascii="Verdana" w:hAnsi="Verdana"/>
          <w:sz w:val="20"/>
        </w:rPr>
        <w:t>oeku</w:t>
      </w:r>
      <w:proofErr w:type="spellEnd"/>
      <w:r w:rsidR="00E00631">
        <w:rPr>
          <w:rFonts w:ascii="Verdana" w:hAnsi="Verdana"/>
          <w:sz w:val="20"/>
        </w:rPr>
        <w:t xml:space="preserve">-Vertretung oder </w:t>
      </w:r>
      <w:r w:rsidR="00550D9E">
        <w:rPr>
          <w:rFonts w:ascii="Verdana" w:hAnsi="Verdana"/>
          <w:sz w:val="20"/>
        </w:rPr>
        <w:t>eine Person Ihrer Landeskirche</w:t>
      </w:r>
      <w:r w:rsidR="00644C54">
        <w:rPr>
          <w:rFonts w:ascii="Verdana" w:hAnsi="Verdana"/>
          <w:sz w:val="20"/>
        </w:rPr>
        <w:t xml:space="preserve"> </w:t>
      </w:r>
      <w:r w:rsidR="002F0DCB">
        <w:rPr>
          <w:rFonts w:ascii="Verdana" w:hAnsi="Verdana"/>
          <w:sz w:val="20"/>
        </w:rPr>
        <w:t xml:space="preserve">das Zertifikat und die </w:t>
      </w:r>
      <w:r w:rsidR="008C386F">
        <w:rPr>
          <w:rFonts w:ascii="Verdana" w:hAnsi="Verdana"/>
          <w:sz w:val="20"/>
        </w:rPr>
        <w:t>bestellte</w:t>
      </w:r>
      <w:r w:rsidR="00B36E2F">
        <w:rPr>
          <w:rFonts w:ascii="Verdana" w:hAnsi="Verdana"/>
          <w:sz w:val="20"/>
        </w:rPr>
        <w:t>(n)</w:t>
      </w:r>
      <w:r w:rsidR="008C386F">
        <w:rPr>
          <w:rFonts w:ascii="Verdana" w:hAnsi="Verdana"/>
          <w:sz w:val="20"/>
        </w:rPr>
        <w:t xml:space="preserve"> Plakette(n) überreichen.</w:t>
      </w:r>
    </w:p>
    <w:p w14:paraId="223D2EBF" w14:textId="436FF356" w:rsidR="00260FA5" w:rsidRDefault="00260FA5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</w:pPr>
    </w:p>
    <w:p w14:paraId="2D14BC2C" w14:textId="77777777" w:rsidR="0026797F" w:rsidRDefault="0026797F" w:rsidP="00BC1EDC">
      <w:pPr>
        <w:tabs>
          <w:tab w:val="left" w:pos="3119"/>
        </w:tabs>
        <w:spacing w:line="276" w:lineRule="auto"/>
        <w:rPr>
          <w:rFonts w:ascii="Verdana" w:hAnsi="Verdana"/>
          <w:sz w:val="20"/>
        </w:rPr>
        <w:sectPr w:rsidR="0026797F" w:rsidSect="00AC031A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485" w:right="1134" w:bottom="794" w:left="1134" w:header="485" w:footer="227" w:gutter="0"/>
          <w:cols w:space="720"/>
          <w:titlePg/>
          <w:docGrid w:linePitch="299"/>
        </w:sectPr>
      </w:pPr>
    </w:p>
    <w:p w14:paraId="002869A7" w14:textId="77777777" w:rsidR="00384BC8" w:rsidRDefault="00AC5EC9" w:rsidP="00812BEC">
      <w:pPr>
        <w:pStyle w:val="StandardWeb"/>
        <w:shd w:val="clear" w:color="auto" w:fill="F2F2F2" w:themeFill="background1" w:themeFillShade="F2"/>
        <w:spacing w:before="0" w:beforeAutospacing="0" w:after="0" w:afterAutospacing="0" w:line="276" w:lineRule="auto"/>
        <w:ind w:right="-137"/>
        <w:rPr>
          <w:rFonts w:ascii="Verdana" w:hAnsi="Verdana" w:cs="Arial"/>
          <w:sz w:val="20"/>
          <w:szCs w:val="20"/>
          <w:lang w:val="de-DE"/>
        </w:rPr>
      </w:pPr>
      <w:r w:rsidRPr="150AD088">
        <w:rPr>
          <w:rFonts w:ascii="Verdana" w:hAnsi="Verdana"/>
          <w:sz w:val="20"/>
        </w:rPr>
        <w:t xml:space="preserve">Bei der </w:t>
      </w:r>
      <w:r w:rsidRPr="00661F40">
        <w:rPr>
          <w:rFonts w:ascii="Verdana" w:hAnsi="Verdana"/>
          <w:b/>
          <w:bCs/>
          <w:sz w:val="20"/>
        </w:rPr>
        <w:t>Plakette</w:t>
      </w:r>
      <w:r w:rsidRPr="150AD088">
        <w:rPr>
          <w:rFonts w:ascii="Verdana" w:hAnsi="Verdana"/>
          <w:sz w:val="20"/>
        </w:rPr>
        <w:t xml:space="preserve"> handelt es sich um eine </w:t>
      </w:r>
      <w:r w:rsidR="003366E7">
        <w:rPr>
          <w:rFonts w:ascii="Verdana" w:hAnsi="Verdana"/>
          <w:sz w:val="20"/>
        </w:rPr>
        <w:br/>
      </w:r>
      <w:r w:rsidRPr="150AD088">
        <w:rPr>
          <w:rFonts w:ascii="Verdana" w:hAnsi="Verdana"/>
          <w:sz w:val="20"/>
        </w:rPr>
        <w:t xml:space="preserve">wertige </w:t>
      </w:r>
      <w:r w:rsidRPr="003B7526">
        <w:rPr>
          <w:rFonts w:ascii="Verdana" w:hAnsi="Verdana" w:cs="Arial"/>
          <w:sz w:val="20"/>
          <w:szCs w:val="20"/>
          <w:lang w:val="de-DE"/>
        </w:rPr>
        <w:t xml:space="preserve">Messingplakette mit den Massen 239x148x2.7mm, lackiert und mit schwarzer Farbe ausgelegt (wetterfest). Die Plaketten </w:t>
      </w:r>
    </w:p>
    <w:p w14:paraId="650C7AA3" w14:textId="77777777" w:rsidR="00044815" w:rsidRDefault="00AC5EC9" w:rsidP="00812BEC">
      <w:pPr>
        <w:pStyle w:val="StandardWeb"/>
        <w:shd w:val="clear" w:color="auto" w:fill="F2F2F2" w:themeFill="background1" w:themeFillShade="F2"/>
        <w:spacing w:before="0" w:beforeAutospacing="0" w:after="0" w:afterAutospacing="0" w:line="276" w:lineRule="auto"/>
        <w:ind w:right="-137"/>
        <w:rPr>
          <w:rFonts w:ascii="Verdana" w:hAnsi="Verdana" w:cs="Arial"/>
          <w:sz w:val="20"/>
          <w:szCs w:val="20"/>
          <w:lang w:val="de-DE"/>
        </w:rPr>
      </w:pPr>
      <w:r w:rsidRPr="003B7526">
        <w:rPr>
          <w:rFonts w:ascii="Verdana" w:hAnsi="Verdana" w:cs="Arial"/>
          <w:sz w:val="20"/>
          <w:szCs w:val="20"/>
          <w:lang w:val="de-DE"/>
        </w:rPr>
        <w:t xml:space="preserve">werden bei der Firma Progravur in Bern </w:t>
      </w:r>
    </w:p>
    <w:p w14:paraId="3360B379" w14:textId="77777777" w:rsidR="00044815" w:rsidRDefault="00AC5EC9" w:rsidP="00812BEC">
      <w:pPr>
        <w:pStyle w:val="StandardWeb"/>
        <w:shd w:val="clear" w:color="auto" w:fill="F2F2F2" w:themeFill="background1" w:themeFillShade="F2"/>
        <w:spacing w:before="0" w:beforeAutospacing="0" w:after="0" w:afterAutospacing="0" w:line="276" w:lineRule="auto"/>
        <w:ind w:right="-137"/>
        <w:rPr>
          <w:rFonts w:ascii="Verdana" w:hAnsi="Verdana" w:cs="Arial"/>
          <w:sz w:val="20"/>
          <w:szCs w:val="20"/>
          <w:lang w:val="de-DE"/>
        </w:rPr>
      </w:pPr>
      <w:r w:rsidRPr="003B7526">
        <w:rPr>
          <w:rFonts w:ascii="Verdana" w:hAnsi="Verdana" w:cs="Arial"/>
          <w:sz w:val="20"/>
          <w:szCs w:val="20"/>
          <w:lang w:val="de-DE"/>
        </w:rPr>
        <w:t xml:space="preserve">hergestellt, die Produktionskosten von </w:t>
      </w:r>
    </w:p>
    <w:p w14:paraId="58B541CD" w14:textId="2DC06525" w:rsidR="00044815" w:rsidRDefault="00AC5EC9" w:rsidP="00812BEC">
      <w:pPr>
        <w:pStyle w:val="StandardWeb"/>
        <w:shd w:val="clear" w:color="auto" w:fill="F2F2F2" w:themeFill="background1" w:themeFillShade="F2"/>
        <w:spacing w:before="0" w:beforeAutospacing="0" w:after="0" w:afterAutospacing="0" w:line="276" w:lineRule="auto"/>
        <w:ind w:right="-137"/>
        <w:rPr>
          <w:rFonts w:ascii="Verdana" w:hAnsi="Verdana" w:cs="Arial"/>
          <w:sz w:val="20"/>
          <w:szCs w:val="20"/>
          <w:lang w:val="de-DE"/>
        </w:rPr>
      </w:pPr>
      <w:r w:rsidRPr="003B7526">
        <w:rPr>
          <w:rFonts w:ascii="Verdana" w:hAnsi="Verdana" w:cs="Arial"/>
          <w:sz w:val="20"/>
          <w:szCs w:val="20"/>
          <w:lang w:val="de-DE"/>
        </w:rPr>
        <w:t xml:space="preserve">ca. </w:t>
      </w:r>
      <w:r w:rsidRPr="00250110">
        <w:rPr>
          <w:rFonts w:ascii="Verdana" w:hAnsi="Verdana" w:cs="Arial"/>
          <w:b/>
          <w:bCs/>
          <w:sz w:val="20"/>
          <w:szCs w:val="20"/>
          <w:lang w:val="de-DE"/>
        </w:rPr>
        <w:t xml:space="preserve">CHF </w:t>
      </w:r>
      <w:r w:rsidR="003F4B4B">
        <w:rPr>
          <w:rFonts w:ascii="Verdana" w:hAnsi="Verdana" w:cs="Arial"/>
          <w:b/>
          <w:bCs/>
          <w:sz w:val="20"/>
          <w:szCs w:val="20"/>
          <w:lang w:val="de-DE"/>
        </w:rPr>
        <w:t>43</w:t>
      </w:r>
      <w:r w:rsidRPr="00250110">
        <w:rPr>
          <w:rFonts w:ascii="Verdana" w:hAnsi="Verdana" w:cs="Arial"/>
          <w:b/>
          <w:bCs/>
          <w:sz w:val="20"/>
          <w:szCs w:val="20"/>
          <w:lang w:val="de-DE"/>
        </w:rPr>
        <w:t>0 pro Stück</w:t>
      </w:r>
      <w:r w:rsidRPr="003B7526">
        <w:rPr>
          <w:rFonts w:ascii="Verdana" w:hAnsi="Verdana" w:cs="Arial"/>
          <w:sz w:val="20"/>
          <w:szCs w:val="20"/>
          <w:lang w:val="de-DE"/>
        </w:rPr>
        <w:t xml:space="preserve"> verrechnet die </w:t>
      </w:r>
      <w:proofErr w:type="spellStart"/>
      <w:r w:rsidRPr="003B7526">
        <w:rPr>
          <w:rFonts w:ascii="Verdana" w:hAnsi="Verdana" w:cs="Arial"/>
          <w:sz w:val="20"/>
          <w:szCs w:val="20"/>
          <w:lang w:val="de-DE"/>
        </w:rPr>
        <w:t>oeku</w:t>
      </w:r>
      <w:proofErr w:type="spellEnd"/>
      <w:r w:rsidRPr="003B7526">
        <w:rPr>
          <w:rFonts w:ascii="Verdana" w:hAnsi="Verdana" w:cs="Arial"/>
          <w:sz w:val="20"/>
          <w:szCs w:val="20"/>
          <w:lang w:val="de-DE"/>
        </w:rPr>
        <w:t xml:space="preserve"> </w:t>
      </w:r>
    </w:p>
    <w:p w14:paraId="3011DD41" w14:textId="14674456" w:rsidR="00AC5EC9" w:rsidRPr="00BE6FC8" w:rsidRDefault="00AC5EC9" w:rsidP="00812BEC">
      <w:pPr>
        <w:pStyle w:val="StandardWeb"/>
        <w:shd w:val="clear" w:color="auto" w:fill="F2F2F2" w:themeFill="background1" w:themeFillShade="F2"/>
        <w:spacing w:before="0" w:beforeAutospacing="0" w:after="0" w:afterAutospacing="0" w:line="276" w:lineRule="auto"/>
        <w:ind w:right="-137"/>
        <w:rPr>
          <w:rFonts w:ascii="Verdana" w:hAnsi="Verdana" w:cs="Arial"/>
          <w:sz w:val="20"/>
          <w:szCs w:val="20"/>
        </w:rPr>
      </w:pPr>
      <w:r w:rsidRPr="003B7526">
        <w:rPr>
          <w:rFonts w:ascii="Verdana" w:hAnsi="Verdana" w:cs="Arial"/>
          <w:sz w:val="20"/>
          <w:szCs w:val="20"/>
          <w:lang w:val="de-DE"/>
        </w:rPr>
        <w:t>an die Kirchgemeinde weiter.</w:t>
      </w:r>
    </w:p>
    <w:p w14:paraId="7C1ECF27" w14:textId="678F49AE" w:rsidR="005D4E3A" w:rsidRDefault="00D152A5" w:rsidP="008552F3">
      <w:pPr>
        <w:tabs>
          <w:tab w:val="left" w:pos="3119"/>
        </w:tabs>
        <w:spacing w:before="60" w:line="276" w:lineRule="auto"/>
        <w:ind w:right="147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C23A2F3" wp14:editId="1B7A81F8">
                <wp:simplePos x="0" y="0"/>
                <wp:positionH relativeFrom="column">
                  <wp:posOffset>296545</wp:posOffset>
                </wp:positionH>
                <wp:positionV relativeFrom="paragraph">
                  <wp:posOffset>1100330</wp:posOffset>
                </wp:positionV>
                <wp:extent cx="1176120" cy="9720"/>
                <wp:effectExtent l="50800" t="63500" r="43180" b="6667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76120" cy="9720"/>
                      </w14:xfrm>
                    </w14:contentPart>
                  </a:graphicData>
                </a:graphic>
              </wp:anchor>
            </w:drawing>
          </mc:Choice>
          <mc:Fallback xmlns:arto="http://schemas.microsoft.com/office/word/2006/arto">
            <w:pict>
              <v:shapetype w14:anchorId="1017D5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2" o:spid="_x0000_s1026" type="#_x0000_t75" style="position:absolute;margin-left:21.95pt;margin-top:83.9pt;width:95.4pt;height: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">
                <v:imagedata r:id="rId19" o:title=""/>
              </v:shape>
            </w:pict>
          </mc:Fallback>
        </mc:AlternateContent>
      </w:r>
      <w:r w:rsidR="00AC5EC9" w:rsidRPr="000230DE">
        <w:rPr>
          <w:noProof/>
        </w:rPr>
        <w:drawing>
          <wp:inline distT="0" distB="0" distL="0" distR="0" wp14:anchorId="7F233A2B" wp14:editId="696B4813">
            <wp:extent cx="3027600" cy="1900800"/>
            <wp:effectExtent l="12700" t="12700" r="8255" b="17145"/>
            <wp:docPr id="1938560151" name="Grafik 193856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1900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F0A9975" w14:textId="77777777" w:rsidR="002607F3" w:rsidRDefault="002607F3" w:rsidP="006E12D8">
      <w:pPr>
        <w:tabs>
          <w:tab w:val="left" w:pos="3119"/>
        </w:tabs>
        <w:spacing w:before="60" w:line="276" w:lineRule="auto"/>
        <w:rPr>
          <w:rFonts w:ascii="Verdana" w:hAnsi="Verdana"/>
          <w:sz w:val="20"/>
        </w:rPr>
      </w:pPr>
    </w:p>
    <w:p w14:paraId="3A0A945F" w14:textId="74B3C710" w:rsidR="00661F40" w:rsidRPr="00293A66" w:rsidRDefault="00260FA5" w:rsidP="00613D40">
      <w:pPr>
        <w:shd w:val="clear" w:color="auto" w:fill="F2F2F2" w:themeFill="background1" w:themeFillShade="F2"/>
        <w:tabs>
          <w:tab w:val="left" w:pos="3119"/>
        </w:tabs>
        <w:spacing w:line="276" w:lineRule="auto"/>
        <w:ind w:right="79"/>
        <w:rPr>
          <w:rFonts w:ascii="Verdana" w:hAnsi="Verdana" w:cs="Times New Roman"/>
          <w:sz w:val="20"/>
          <w:szCs w:val="24"/>
          <w:lang w:val="de-CH"/>
        </w:rPr>
      </w:pPr>
      <w:r w:rsidRPr="00293A66">
        <w:rPr>
          <w:rFonts w:ascii="Verdana" w:hAnsi="Verdana" w:cs="Times New Roman"/>
          <w:sz w:val="20"/>
          <w:szCs w:val="24"/>
          <w:lang w:val="de-CH"/>
        </w:rPr>
        <w:t xml:space="preserve">Die </w:t>
      </w:r>
      <w:r w:rsidRPr="00293A66">
        <w:rPr>
          <w:rFonts w:ascii="Verdana" w:hAnsi="Verdana" w:cs="Times New Roman"/>
          <w:b/>
          <w:bCs/>
          <w:sz w:val="20"/>
          <w:szCs w:val="24"/>
          <w:lang w:val="de-CH"/>
        </w:rPr>
        <w:t>Zertifikate</w:t>
      </w:r>
      <w:r w:rsidRPr="00293A66">
        <w:rPr>
          <w:rFonts w:ascii="Verdana" w:hAnsi="Verdana" w:cs="Times New Roman"/>
          <w:sz w:val="20"/>
          <w:szCs w:val="24"/>
          <w:lang w:val="de-CH"/>
        </w:rPr>
        <w:t xml:space="preserve"> werden farbig auf A4 ausgedruckt und </w:t>
      </w:r>
      <w:r w:rsidR="000B08F7">
        <w:rPr>
          <w:rFonts w:ascii="Verdana" w:hAnsi="Verdana" w:cs="Times New Roman"/>
          <w:sz w:val="20"/>
          <w:szCs w:val="24"/>
          <w:lang w:val="de-CH"/>
        </w:rPr>
        <w:t xml:space="preserve">auf Wunsch </w:t>
      </w:r>
      <w:r w:rsidRPr="00293A66">
        <w:rPr>
          <w:rFonts w:ascii="Verdana" w:hAnsi="Verdana" w:cs="Times New Roman"/>
          <w:sz w:val="20"/>
          <w:szCs w:val="24"/>
          <w:lang w:val="de-CH"/>
        </w:rPr>
        <w:t xml:space="preserve">in einen </w:t>
      </w:r>
      <w:r w:rsidR="00B43BC2">
        <w:rPr>
          <w:rFonts w:ascii="Verdana" w:hAnsi="Verdana" w:cs="Times New Roman"/>
          <w:sz w:val="20"/>
          <w:szCs w:val="24"/>
          <w:lang w:val="de-CH"/>
        </w:rPr>
        <w:t>R</w:t>
      </w:r>
      <w:r w:rsidRPr="00293A66">
        <w:rPr>
          <w:rFonts w:ascii="Verdana" w:hAnsi="Verdana" w:cs="Times New Roman"/>
          <w:sz w:val="20"/>
          <w:szCs w:val="24"/>
          <w:lang w:val="de-CH"/>
        </w:rPr>
        <w:t xml:space="preserve">ahmen </w:t>
      </w:r>
      <w:r w:rsidR="0006211B">
        <w:rPr>
          <w:rFonts w:ascii="Verdana" w:hAnsi="Verdana" w:cs="Times New Roman"/>
          <w:sz w:val="20"/>
          <w:szCs w:val="24"/>
          <w:lang w:val="de-CH"/>
        </w:rPr>
        <w:t xml:space="preserve">(Alu oder Holz) </w:t>
      </w:r>
      <w:r w:rsidRPr="00293A66">
        <w:rPr>
          <w:rFonts w:ascii="Verdana" w:hAnsi="Verdana" w:cs="Times New Roman"/>
          <w:sz w:val="20"/>
          <w:szCs w:val="24"/>
          <w:lang w:val="de-CH"/>
        </w:rPr>
        <w:t xml:space="preserve">gesetzt. Sie sind ein Geschenk der </w:t>
      </w:r>
      <w:proofErr w:type="spellStart"/>
      <w:r w:rsidRPr="00293A66">
        <w:rPr>
          <w:rFonts w:ascii="Verdana" w:hAnsi="Verdana" w:cs="Times New Roman"/>
          <w:sz w:val="20"/>
          <w:szCs w:val="24"/>
          <w:lang w:val="de-CH"/>
        </w:rPr>
        <w:t>oeku</w:t>
      </w:r>
      <w:proofErr w:type="spellEnd"/>
      <w:r w:rsidRPr="00293A66">
        <w:rPr>
          <w:rFonts w:ascii="Verdana" w:hAnsi="Verdana" w:cs="Times New Roman"/>
          <w:sz w:val="20"/>
          <w:szCs w:val="24"/>
          <w:lang w:val="de-CH"/>
        </w:rPr>
        <w:t xml:space="preserve"> an die Gemeinde.</w:t>
      </w:r>
    </w:p>
    <w:p w14:paraId="7503C4BD" w14:textId="77777777" w:rsidR="0026797F" w:rsidRDefault="00F709DE" w:rsidP="005155C8">
      <w:pPr>
        <w:tabs>
          <w:tab w:val="left" w:pos="3119"/>
        </w:tabs>
        <w:spacing w:line="276" w:lineRule="auto"/>
        <w:ind w:left="-142"/>
        <w:jc w:val="center"/>
        <w:rPr>
          <w:rFonts w:ascii="Verdana" w:hAnsi="Verdana"/>
          <w:sz w:val="20"/>
        </w:rPr>
      </w:pPr>
      <w:r>
        <w:rPr>
          <w:noProof/>
        </w:rPr>
        <w:drawing>
          <wp:inline distT="0" distB="0" distL="0" distR="0" wp14:anchorId="4FCF882B" wp14:editId="1C21EDE8">
            <wp:extent cx="2033567" cy="2882900"/>
            <wp:effectExtent l="12700" t="12700" r="11430" b="12700"/>
            <wp:docPr id="1735287475" name="Grafik 173528747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287475" name="Grafik 1735287475" descr="Ein Bild, das Text enthält.&#10;&#10;Automatisch generierte Beschreib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02" cy="29210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C05FBC" w14:textId="59E11A77" w:rsidR="00702916" w:rsidRDefault="00702916" w:rsidP="005155C8">
      <w:pPr>
        <w:tabs>
          <w:tab w:val="left" w:pos="3119"/>
        </w:tabs>
        <w:spacing w:line="276" w:lineRule="auto"/>
        <w:ind w:left="-142"/>
        <w:jc w:val="center"/>
        <w:rPr>
          <w:rFonts w:ascii="Verdana" w:hAnsi="Verdana"/>
          <w:sz w:val="20"/>
        </w:rPr>
        <w:sectPr w:rsidR="00702916" w:rsidSect="00C43E57">
          <w:type w:val="continuous"/>
          <w:pgSz w:w="11907" w:h="16840" w:code="9"/>
          <w:pgMar w:top="739" w:right="985" w:bottom="560" w:left="1134" w:header="694" w:footer="227" w:gutter="0"/>
          <w:cols w:num="2" w:space="273"/>
          <w:titlePg/>
          <w:docGrid w:linePitch="299"/>
        </w:sectPr>
      </w:pPr>
    </w:p>
    <w:p w14:paraId="5B44ABEC" w14:textId="6DE4BB29" w:rsidR="00B52632" w:rsidRPr="009F7AC7" w:rsidRDefault="00B52632" w:rsidP="00B52632">
      <w:pPr>
        <w:spacing w:before="120" w:line="360" w:lineRule="auto"/>
        <w:rPr>
          <w:rFonts w:ascii="Verdana" w:hAnsi="Verdana"/>
          <w:sz w:val="4"/>
          <w:szCs w:val="4"/>
        </w:rPr>
      </w:pPr>
    </w:p>
    <w:sectPr w:rsidR="00B52632" w:rsidRPr="009F7AC7" w:rsidSect="00C43E57">
      <w:type w:val="continuous"/>
      <w:pgSz w:w="11907" w:h="16840" w:code="9"/>
      <w:pgMar w:top="739" w:right="1134" w:bottom="794" w:left="1134" w:header="694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0DF1" w14:textId="77777777" w:rsidR="00F44B40" w:rsidRDefault="00F44B40">
      <w:r>
        <w:separator/>
      </w:r>
    </w:p>
  </w:endnote>
  <w:endnote w:type="continuationSeparator" w:id="0">
    <w:p w14:paraId="28A849E6" w14:textId="77777777" w:rsidR="00F44B40" w:rsidRDefault="00F44B40">
      <w:r>
        <w:continuationSeparator/>
      </w:r>
    </w:p>
  </w:endnote>
  <w:endnote w:type="continuationNotice" w:id="1">
    <w:p w14:paraId="21A0BAA4" w14:textId="77777777" w:rsidR="00F44B40" w:rsidRDefault="00F44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Frugal Sans">
    <w:altName w:val="Trebuchet MS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2C" w14:textId="77777777" w:rsidR="00AE0795" w:rsidRPr="009A4E2A" w:rsidRDefault="00AE0795" w:rsidP="009A4E2A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AE483F" wp14:editId="6CAE4840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A7E39D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" strokeweight=".25pt">
              <o:lock v:ext="edit" shapetype="f"/>
            </v:line>
          </w:pict>
        </mc:Fallback>
      </mc:AlternateContent>
    </w:r>
  </w:p>
  <w:p w14:paraId="6CAE482E" w14:textId="5821F921" w:rsidR="00AE0795" w:rsidRPr="009C05F6" w:rsidRDefault="00810EDC" w:rsidP="00403292">
    <w:pPr>
      <w:tabs>
        <w:tab w:val="right" w:pos="9639"/>
      </w:tabs>
      <w:rPr>
        <w:rFonts w:ascii="ITC Officina Sans Book" w:hAnsi="ITC Officina Sans Book"/>
        <w:sz w:val="16"/>
      </w:rPr>
    </w:pPr>
    <w:proofErr w:type="spellStart"/>
    <w:r>
      <w:rPr>
        <w:rFonts w:ascii="ITC Officina Sans Book" w:hAnsi="ITC Officina Sans Book"/>
        <w:sz w:val="16"/>
      </w:rPr>
      <w:t>Info</w:t>
    </w:r>
    <w:r w:rsidR="003634FC">
      <w:rPr>
        <w:rFonts w:ascii="ITC Officina Sans Book" w:hAnsi="ITC Officina Sans Book"/>
        <w:sz w:val="16"/>
      </w:rPr>
      <w:t>_</w:t>
    </w:r>
    <w:r w:rsidR="00AE0795">
      <w:rPr>
        <w:rFonts w:ascii="ITC Officina Sans Book" w:hAnsi="ITC Officina Sans Book"/>
        <w:sz w:val="16"/>
      </w:rPr>
      <w:t>Validierung</w:t>
    </w:r>
    <w:proofErr w:type="spellEnd"/>
    <w:r w:rsidR="00AE0795">
      <w:rPr>
        <w:rFonts w:ascii="ITC Officina Sans Book" w:hAnsi="ITC Officina Sans Book"/>
        <w:sz w:val="16"/>
      </w:rPr>
      <w:t xml:space="preserve"> und Zertifizierung </w:t>
    </w:r>
    <w:r w:rsidR="00AE0795">
      <w:rPr>
        <w:rFonts w:ascii="ITC Officina Sans Book" w:hAnsi="ITC Officina Sans Book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4838" w14:textId="77777777" w:rsidR="00AE0795" w:rsidRPr="009A4E2A" w:rsidRDefault="00AE0795" w:rsidP="00F03C58">
    <w:pPr>
      <w:ind w:left="708" w:hanging="708"/>
      <w:rPr>
        <w:rFonts w:ascii="ITC Officina Sans Book" w:hAnsi="ITC Officina Sans Book"/>
        <w:sz w:val="12"/>
      </w:rPr>
    </w:pPr>
    <w:r w:rsidRPr="009A4E2A">
      <w:rPr>
        <w:rFonts w:ascii="ITC Officina Sans Book" w:hAnsi="ITC Officina Sans Book"/>
        <w:noProof/>
        <w:sz w:val="10"/>
        <w:lang w:val="de-CH" w:eastAsia="de-CH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AE4845" wp14:editId="6CAE4846">
              <wp:simplePos x="0" y="0"/>
              <wp:positionH relativeFrom="column">
                <wp:posOffset>-15240</wp:posOffset>
              </wp:positionH>
              <wp:positionV relativeFrom="paragraph">
                <wp:posOffset>41275</wp:posOffset>
              </wp:positionV>
              <wp:extent cx="6153150" cy="0"/>
              <wp:effectExtent l="0" t="0" r="0" b="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45FE6EF3" id="Line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25pt" to="483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" strokeweight=".25pt">
              <o:lock v:ext="edit" shapetype="f"/>
            </v:line>
          </w:pict>
        </mc:Fallback>
      </mc:AlternateContent>
    </w:r>
  </w:p>
  <w:p w14:paraId="6CAE483A" w14:textId="2D74B5EC" w:rsidR="00AE0795" w:rsidRPr="009C05F6" w:rsidRDefault="006E79B7" w:rsidP="00F03C58">
    <w:pPr>
      <w:tabs>
        <w:tab w:val="right" w:pos="9639"/>
      </w:tabs>
      <w:rPr>
        <w:rFonts w:ascii="ITC Officina Sans Book" w:hAnsi="ITC Officina Sans Book"/>
        <w:sz w:val="16"/>
      </w:rPr>
    </w:pPr>
    <w:proofErr w:type="spellStart"/>
    <w:r>
      <w:rPr>
        <w:rFonts w:ascii="ITC Officina Sans Book" w:hAnsi="ITC Officina Sans Book"/>
        <w:sz w:val="16"/>
      </w:rPr>
      <w:t>Formular</w:t>
    </w:r>
    <w:r w:rsidR="00CE34E1">
      <w:rPr>
        <w:rFonts w:ascii="ITC Officina Sans Book" w:hAnsi="ITC Officina Sans Book"/>
        <w:sz w:val="16"/>
      </w:rPr>
      <w:t>_</w:t>
    </w:r>
    <w:r w:rsidR="00AE0795">
      <w:rPr>
        <w:rFonts w:ascii="ITC Officina Sans Book" w:hAnsi="ITC Officina Sans Book"/>
        <w:sz w:val="16"/>
      </w:rPr>
      <w:t>Validierung</w:t>
    </w:r>
    <w:proofErr w:type="spellEnd"/>
    <w:r w:rsidR="00AE0795">
      <w:rPr>
        <w:rFonts w:ascii="ITC Officina Sans Book" w:hAnsi="ITC Officina Sans Book"/>
        <w:sz w:val="16"/>
      </w:rPr>
      <w:t xml:space="preserve"> und Zertifizierung</w:t>
    </w:r>
    <w:r w:rsidR="00AE0795">
      <w:rPr>
        <w:rFonts w:ascii="ITC Officina Sans Book" w:hAnsi="ITC Officina Sans Book"/>
        <w:sz w:val="16"/>
      </w:rPr>
      <w:tab/>
      <w:t xml:space="preserve">Zertifizierungsstelle Schweiz: </w:t>
    </w:r>
    <w:proofErr w:type="spellStart"/>
    <w:r w:rsidR="00AE0795">
      <w:rPr>
        <w:rFonts w:ascii="ITC Officina Sans Book" w:hAnsi="ITC Officina Sans Book"/>
        <w:sz w:val="16"/>
      </w:rPr>
      <w:t>oeku</w:t>
    </w:r>
    <w:proofErr w:type="spellEnd"/>
    <w:r w:rsidR="00AE0795">
      <w:rPr>
        <w:rFonts w:ascii="ITC Officina Sans Book" w:hAnsi="ITC Officina Sans Book"/>
        <w:sz w:val="16"/>
      </w:rPr>
      <w:t xml:space="preserve"> Kirche</w:t>
    </w:r>
    <w:r w:rsidR="00507458">
      <w:rPr>
        <w:rFonts w:ascii="ITC Officina Sans Book" w:hAnsi="ITC Officina Sans Book"/>
        <w:sz w:val="16"/>
      </w:rPr>
      <w:t>n für die</w:t>
    </w:r>
    <w:r w:rsidR="00AE0795">
      <w:rPr>
        <w:rFonts w:ascii="ITC Officina Sans Book" w:hAnsi="ITC Officina Sans Book"/>
        <w:sz w:val="16"/>
      </w:rPr>
      <w:t xml:space="preserve"> Umwelt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BB8E" w14:textId="77777777" w:rsidR="00F44B40" w:rsidRDefault="00F44B40">
      <w:r>
        <w:separator/>
      </w:r>
    </w:p>
  </w:footnote>
  <w:footnote w:type="continuationSeparator" w:id="0">
    <w:p w14:paraId="2494C256" w14:textId="77777777" w:rsidR="00F44B40" w:rsidRDefault="00F44B40">
      <w:r>
        <w:continuationSeparator/>
      </w:r>
    </w:p>
  </w:footnote>
  <w:footnote w:type="continuationNotice" w:id="1">
    <w:p w14:paraId="0E1C6236" w14:textId="77777777" w:rsidR="00F44B40" w:rsidRDefault="00F44B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3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5"/>
      <w:gridCol w:w="1418"/>
    </w:tblGrid>
    <w:tr w:rsidR="004C1246" w14:paraId="6C67D029" w14:textId="77777777" w:rsidTr="004C1246">
      <w:trPr>
        <w:trHeight w:val="490"/>
      </w:trPr>
      <w:tc>
        <w:tcPr>
          <w:tcW w:w="8555" w:type="dxa"/>
        </w:tcPr>
        <w:p w14:paraId="1C7D45DC" w14:textId="42F1A3AA" w:rsidR="00AE0795" w:rsidRPr="00B4474E" w:rsidRDefault="004C1246" w:rsidP="00612E81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color w:val="76923C"/>
              <w:sz w:val="28"/>
            </w:rPr>
            <w:t xml:space="preserve">Erklärung zum </w:t>
          </w:r>
          <w:r w:rsidR="00AF1FA0">
            <w:rPr>
              <w:rFonts w:ascii="ITC Officina Sans Book" w:hAnsi="ITC Officina Sans Book"/>
              <w:b/>
              <w:color w:val="76923C"/>
              <w:sz w:val="28"/>
            </w:rPr>
            <w:t xml:space="preserve">Ablauf Validierung und Zertifizierung Grüner </w:t>
          </w:r>
          <w:proofErr w:type="spellStart"/>
          <w:r w:rsidR="00AF1FA0">
            <w:rPr>
              <w:rFonts w:ascii="ITC Officina Sans Book" w:hAnsi="ITC Officina Sans Book"/>
              <w:b/>
              <w:color w:val="76923C"/>
              <w:sz w:val="28"/>
            </w:rPr>
            <w:t>Güggel</w:t>
          </w:r>
          <w:proofErr w:type="spellEnd"/>
        </w:p>
      </w:tc>
      <w:tc>
        <w:tcPr>
          <w:tcW w:w="1418" w:type="dxa"/>
        </w:tcPr>
        <w:p w14:paraId="1C2FAF61" w14:textId="6A98CA75" w:rsidR="00AE0795" w:rsidRPr="0052433B" w:rsidRDefault="00AE0795" w:rsidP="00C36426">
          <w:pPr>
            <w:pStyle w:val="Kopfzeile"/>
          </w:pPr>
        </w:p>
      </w:tc>
    </w:tr>
  </w:tbl>
  <w:p w14:paraId="6CAE482A" w14:textId="77777777" w:rsidR="00AE0795" w:rsidRPr="00820278" w:rsidRDefault="00AE0795" w:rsidP="00C364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1" w:type="dxa"/>
      <w:tblInd w:w="-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17"/>
      <w:gridCol w:w="1984"/>
    </w:tblGrid>
    <w:tr w:rsidR="00AE0795" w14:paraId="6CAE4834" w14:textId="77777777" w:rsidTr="004820C2">
      <w:trPr>
        <w:trHeight w:val="699"/>
      </w:trPr>
      <w:tc>
        <w:tcPr>
          <w:tcW w:w="7917" w:type="dxa"/>
        </w:tcPr>
        <w:p w14:paraId="6CAE4831" w14:textId="0E8C0F8E" w:rsidR="00AE0795" w:rsidRPr="00B4474E" w:rsidRDefault="00AF1FA0" w:rsidP="00620191">
          <w:pPr>
            <w:tabs>
              <w:tab w:val="left" w:pos="1559"/>
            </w:tabs>
            <w:rPr>
              <w:rFonts w:ascii="ITC Officina Sans Book" w:hAnsi="ITC Officina Sans Book"/>
              <w:b/>
              <w:color w:val="76923C"/>
              <w:sz w:val="28"/>
            </w:rPr>
          </w:pPr>
          <w:r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w:t>Formular</w:t>
          </w:r>
          <w:r w:rsidR="00CC2186"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w:t xml:space="preserve"> Validierung und Zertifizierung</w:t>
          </w:r>
          <w:r>
            <w:rPr>
              <w:rFonts w:ascii="ITC Officina Sans Book" w:hAnsi="ITC Officina Sans Book"/>
              <w:b/>
              <w:color w:val="76923C"/>
              <w:sz w:val="28"/>
            </w:rPr>
            <w:t xml:space="preserve"> (10F)</w:t>
          </w:r>
          <w:r w:rsidR="00AE0795">
            <w:rPr>
              <w:rFonts w:ascii="ITC Officina Sans Book" w:hAnsi="ITC Officina Sans Book"/>
              <w:b/>
              <w:noProof/>
              <w:color w:val="76923C"/>
              <w:sz w:val="28"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CAE4841" wp14:editId="32F518C6">
                    <wp:simplePos x="0" y="0"/>
                    <wp:positionH relativeFrom="column">
                      <wp:posOffset>6985</wp:posOffset>
                    </wp:positionH>
                    <wp:positionV relativeFrom="paragraph">
                      <wp:posOffset>295113</wp:posOffset>
                    </wp:positionV>
                    <wp:extent cx="6153150" cy="0"/>
                    <wp:effectExtent l="0" t="0" r="6350" b="12700"/>
                    <wp:wrapNone/>
                    <wp:docPr id="6" name="Gerader Verbinde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line w14:anchorId="2039F34B" id="Line 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3.25pt" to="485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" strokeweight="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1984" w:type="dxa"/>
        </w:tcPr>
        <w:p w14:paraId="6CAE4832" w14:textId="77777777" w:rsidR="00AE0795" w:rsidRPr="0052433B" w:rsidRDefault="00AE0795" w:rsidP="00C36426">
          <w:pPr>
            <w:pStyle w:val="Kopfzeile"/>
            <w:rPr>
              <w:sz w:val="20"/>
              <w:szCs w:val="20"/>
            </w:rPr>
          </w:pPr>
          <w:r w:rsidRPr="00CE3655">
            <w:t xml:space="preserve"> </w:t>
          </w:r>
        </w:p>
        <w:p w14:paraId="6CAE4833" w14:textId="77777777" w:rsidR="00AE0795" w:rsidRPr="0052433B" w:rsidRDefault="00AE0795" w:rsidP="00C36426">
          <w:pPr>
            <w:pStyle w:val="Kopfzeile"/>
          </w:pPr>
        </w:p>
      </w:tc>
    </w:tr>
  </w:tbl>
  <w:p w14:paraId="6CAE4837" w14:textId="2C6E5BEE" w:rsidR="00AE0795" w:rsidRPr="00C36426" w:rsidRDefault="00AE0795" w:rsidP="00C3642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6CAE4843" wp14:editId="00963C3F">
          <wp:simplePos x="0" y="0"/>
          <wp:positionH relativeFrom="column">
            <wp:posOffset>5612130</wp:posOffset>
          </wp:positionH>
          <wp:positionV relativeFrom="paragraph">
            <wp:posOffset>-667182</wp:posOffset>
          </wp:positionV>
          <wp:extent cx="612000" cy="576000"/>
          <wp:effectExtent l="0" t="0" r="0" b="0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B5C"/>
    <w:multiLevelType w:val="hybridMultilevel"/>
    <w:tmpl w:val="962CBA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B14F0"/>
    <w:multiLevelType w:val="hybridMultilevel"/>
    <w:tmpl w:val="973C686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5A4EFF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C3EA1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2A3F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A69C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720F2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CA86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E30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1A9B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064C9"/>
    <w:multiLevelType w:val="hybridMultilevel"/>
    <w:tmpl w:val="60088692"/>
    <w:lvl w:ilvl="0" w:tplc="8E720D86">
      <w:start w:val="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EF00738"/>
    <w:multiLevelType w:val="multilevel"/>
    <w:tmpl w:val="54468D44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)"/>
      <w:lvlJc w:val="left"/>
      <w:pPr>
        <w:ind w:left="1791" w:hanging="360"/>
      </w:pPr>
    </w:lvl>
    <w:lvl w:ilvl="2">
      <w:start w:val="1"/>
      <w:numFmt w:val="lowerRoman"/>
      <w:lvlText w:val="%3)"/>
      <w:lvlJc w:val="left"/>
      <w:pPr>
        <w:ind w:left="2151" w:hanging="360"/>
      </w:pPr>
    </w:lvl>
    <w:lvl w:ilvl="3">
      <w:start w:val="1"/>
      <w:numFmt w:val="decimal"/>
      <w:lvlText w:val="(%4)"/>
      <w:lvlJc w:val="left"/>
      <w:pPr>
        <w:ind w:left="2511" w:hanging="360"/>
      </w:pPr>
    </w:lvl>
    <w:lvl w:ilvl="4">
      <w:start w:val="1"/>
      <w:numFmt w:val="lowerLetter"/>
      <w:lvlText w:val="(%5)"/>
      <w:lvlJc w:val="left"/>
      <w:pPr>
        <w:ind w:left="2871" w:hanging="360"/>
      </w:pPr>
    </w:lvl>
    <w:lvl w:ilvl="5">
      <w:start w:val="1"/>
      <w:numFmt w:val="lowerRoman"/>
      <w:lvlText w:val="(%6)"/>
      <w:lvlJc w:val="left"/>
      <w:pPr>
        <w:ind w:left="3231" w:hanging="360"/>
      </w:pPr>
    </w:lvl>
    <w:lvl w:ilvl="6">
      <w:start w:val="1"/>
      <w:numFmt w:val="decimal"/>
      <w:lvlText w:val="%7."/>
      <w:lvlJc w:val="left"/>
      <w:pPr>
        <w:ind w:left="3591" w:hanging="360"/>
      </w:pPr>
    </w:lvl>
    <w:lvl w:ilvl="7">
      <w:start w:val="1"/>
      <w:numFmt w:val="lowerLetter"/>
      <w:lvlText w:val="%8."/>
      <w:lvlJc w:val="left"/>
      <w:pPr>
        <w:ind w:left="3951" w:hanging="360"/>
      </w:pPr>
    </w:lvl>
    <w:lvl w:ilvl="8">
      <w:start w:val="1"/>
      <w:numFmt w:val="lowerRoman"/>
      <w:lvlText w:val="%9."/>
      <w:lvlJc w:val="left"/>
      <w:pPr>
        <w:ind w:left="4311" w:hanging="360"/>
      </w:pPr>
    </w:lvl>
  </w:abstractNum>
  <w:abstractNum w:abstractNumId="4" w15:restartNumberingAfterBreak="0">
    <w:nsid w:val="2348429A"/>
    <w:multiLevelType w:val="hybridMultilevel"/>
    <w:tmpl w:val="EEB8A9C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6F4D92"/>
    <w:multiLevelType w:val="hybridMultilevel"/>
    <w:tmpl w:val="257097CC"/>
    <w:lvl w:ilvl="0" w:tplc="0BF6411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3567"/>
    <w:multiLevelType w:val="hybridMultilevel"/>
    <w:tmpl w:val="D6A87780"/>
    <w:lvl w:ilvl="0" w:tplc="04070019">
      <w:start w:val="1"/>
      <w:numFmt w:val="lowerLetter"/>
      <w:lvlText w:val="%1."/>
      <w:lvlJc w:val="left"/>
      <w:pPr>
        <w:ind w:left="1074" w:hanging="360"/>
      </w:pPr>
    </w:lvl>
    <w:lvl w:ilvl="1" w:tplc="04070019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AB67C9B"/>
    <w:multiLevelType w:val="multilevel"/>
    <w:tmpl w:val="D6E46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4E4F3C"/>
    <w:multiLevelType w:val="hybridMultilevel"/>
    <w:tmpl w:val="D6E46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E3DE5"/>
    <w:multiLevelType w:val="hybridMultilevel"/>
    <w:tmpl w:val="847617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7D86"/>
    <w:multiLevelType w:val="hybridMultilevel"/>
    <w:tmpl w:val="9EE8BDAE"/>
    <w:lvl w:ilvl="0" w:tplc="CD26A118">
      <w:numFmt w:val="bullet"/>
      <w:lvlText w:val="-"/>
      <w:lvlJc w:val="left"/>
      <w:pPr>
        <w:ind w:left="717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7EA5494F"/>
    <w:multiLevelType w:val="multilevel"/>
    <w:tmpl w:val="973C686C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0850716">
    <w:abstractNumId w:val="1"/>
  </w:num>
  <w:num w:numId="2" w16cid:durableId="896554246">
    <w:abstractNumId w:val="5"/>
  </w:num>
  <w:num w:numId="3" w16cid:durableId="158890393">
    <w:abstractNumId w:val="9"/>
  </w:num>
  <w:num w:numId="4" w16cid:durableId="572736578">
    <w:abstractNumId w:val="4"/>
  </w:num>
  <w:num w:numId="5" w16cid:durableId="607273597">
    <w:abstractNumId w:val="0"/>
  </w:num>
  <w:num w:numId="6" w16cid:durableId="1547793143">
    <w:abstractNumId w:val="3"/>
  </w:num>
  <w:num w:numId="7" w16cid:durableId="438717960">
    <w:abstractNumId w:val="6"/>
  </w:num>
  <w:num w:numId="8" w16cid:durableId="1517618658">
    <w:abstractNumId w:val="8"/>
  </w:num>
  <w:num w:numId="9" w16cid:durableId="833496416">
    <w:abstractNumId w:val="7"/>
  </w:num>
  <w:num w:numId="10" w16cid:durableId="1159073477">
    <w:abstractNumId w:val="11"/>
  </w:num>
  <w:num w:numId="11" w16cid:durableId="1524896776">
    <w:abstractNumId w:val="2"/>
  </w:num>
  <w:num w:numId="12" w16cid:durableId="26538247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0525C"/>
    <w:rsid w:val="00005EDC"/>
    <w:rsid w:val="000150D2"/>
    <w:rsid w:val="000230DE"/>
    <w:rsid w:val="00024ACB"/>
    <w:rsid w:val="000277FB"/>
    <w:rsid w:val="000309CA"/>
    <w:rsid w:val="00030E1F"/>
    <w:rsid w:val="00032C9B"/>
    <w:rsid w:val="00037836"/>
    <w:rsid w:val="0004057C"/>
    <w:rsid w:val="00044653"/>
    <w:rsid w:val="00044815"/>
    <w:rsid w:val="000476F4"/>
    <w:rsid w:val="00053A32"/>
    <w:rsid w:val="00054E0C"/>
    <w:rsid w:val="00056D07"/>
    <w:rsid w:val="00056E84"/>
    <w:rsid w:val="000575F2"/>
    <w:rsid w:val="0006211B"/>
    <w:rsid w:val="00062DF6"/>
    <w:rsid w:val="00064B36"/>
    <w:rsid w:val="0006683F"/>
    <w:rsid w:val="000713EE"/>
    <w:rsid w:val="00075328"/>
    <w:rsid w:val="0007566A"/>
    <w:rsid w:val="00076BDA"/>
    <w:rsid w:val="00090A57"/>
    <w:rsid w:val="00095A3E"/>
    <w:rsid w:val="000A28B6"/>
    <w:rsid w:val="000A3C11"/>
    <w:rsid w:val="000A4AC5"/>
    <w:rsid w:val="000A4C27"/>
    <w:rsid w:val="000A4DA6"/>
    <w:rsid w:val="000B08F7"/>
    <w:rsid w:val="000B4F49"/>
    <w:rsid w:val="000B5DB4"/>
    <w:rsid w:val="000B6336"/>
    <w:rsid w:val="000C44AD"/>
    <w:rsid w:val="000C7B0A"/>
    <w:rsid w:val="000D31E7"/>
    <w:rsid w:val="000D3465"/>
    <w:rsid w:val="000D488A"/>
    <w:rsid w:val="000D6E8D"/>
    <w:rsid w:val="000E0574"/>
    <w:rsid w:val="000E16C1"/>
    <w:rsid w:val="000E16CE"/>
    <w:rsid w:val="000E181F"/>
    <w:rsid w:val="000E60F6"/>
    <w:rsid w:val="000E685E"/>
    <w:rsid w:val="000F28FE"/>
    <w:rsid w:val="000F3FE1"/>
    <w:rsid w:val="000F699A"/>
    <w:rsid w:val="0010051B"/>
    <w:rsid w:val="00101E3F"/>
    <w:rsid w:val="00105686"/>
    <w:rsid w:val="00105CAE"/>
    <w:rsid w:val="00110395"/>
    <w:rsid w:val="001117DE"/>
    <w:rsid w:val="00112FFF"/>
    <w:rsid w:val="00113209"/>
    <w:rsid w:val="0011425A"/>
    <w:rsid w:val="00125BC5"/>
    <w:rsid w:val="001274FB"/>
    <w:rsid w:val="0013035C"/>
    <w:rsid w:val="0013058B"/>
    <w:rsid w:val="00130A56"/>
    <w:rsid w:val="00134E09"/>
    <w:rsid w:val="00136DCF"/>
    <w:rsid w:val="00150CEF"/>
    <w:rsid w:val="00154245"/>
    <w:rsid w:val="00155376"/>
    <w:rsid w:val="001579AC"/>
    <w:rsid w:val="00162C41"/>
    <w:rsid w:val="001676BB"/>
    <w:rsid w:val="00167EF3"/>
    <w:rsid w:val="0017175E"/>
    <w:rsid w:val="00175A26"/>
    <w:rsid w:val="00177816"/>
    <w:rsid w:val="0018072F"/>
    <w:rsid w:val="0018367E"/>
    <w:rsid w:val="001857E1"/>
    <w:rsid w:val="00187892"/>
    <w:rsid w:val="001917F0"/>
    <w:rsid w:val="00192AC0"/>
    <w:rsid w:val="001A0907"/>
    <w:rsid w:val="001A243A"/>
    <w:rsid w:val="001A41B6"/>
    <w:rsid w:val="001B2A67"/>
    <w:rsid w:val="001B3379"/>
    <w:rsid w:val="001B33D6"/>
    <w:rsid w:val="001B600D"/>
    <w:rsid w:val="001C2917"/>
    <w:rsid w:val="001D4DBB"/>
    <w:rsid w:val="001D5730"/>
    <w:rsid w:val="001E28D5"/>
    <w:rsid w:val="001E4721"/>
    <w:rsid w:val="001E6D5C"/>
    <w:rsid w:val="001F23E7"/>
    <w:rsid w:val="001F644A"/>
    <w:rsid w:val="00200425"/>
    <w:rsid w:val="00200613"/>
    <w:rsid w:val="002048CC"/>
    <w:rsid w:val="00206D04"/>
    <w:rsid w:val="002112C9"/>
    <w:rsid w:val="002152EA"/>
    <w:rsid w:val="00215E6D"/>
    <w:rsid w:val="0021617C"/>
    <w:rsid w:val="002244D7"/>
    <w:rsid w:val="00225FE8"/>
    <w:rsid w:val="002343C5"/>
    <w:rsid w:val="00240BCE"/>
    <w:rsid w:val="00242C72"/>
    <w:rsid w:val="00246C2C"/>
    <w:rsid w:val="00250110"/>
    <w:rsid w:val="00254D62"/>
    <w:rsid w:val="002607F3"/>
    <w:rsid w:val="00260FA5"/>
    <w:rsid w:val="00265AC0"/>
    <w:rsid w:val="002665A0"/>
    <w:rsid w:val="00267315"/>
    <w:rsid w:val="0026797F"/>
    <w:rsid w:val="002708AA"/>
    <w:rsid w:val="002718E7"/>
    <w:rsid w:val="00273AA1"/>
    <w:rsid w:val="00282C3A"/>
    <w:rsid w:val="002863FD"/>
    <w:rsid w:val="002874B7"/>
    <w:rsid w:val="00287838"/>
    <w:rsid w:val="0029129F"/>
    <w:rsid w:val="00291859"/>
    <w:rsid w:val="00291E98"/>
    <w:rsid w:val="00293000"/>
    <w:rsid w:val="00293A66"/>
    <w:rsid w:val="002A151D"/>
    <w:rsid w:val="002A294F"/>
    <w:rsid w:val="002A3465"/>
    <w:rsid w:val="002A41BA"/>
    <w:rsid w:val="002A5E74"/>
    <w:rsid w:val="002B1B6F"/>
    <w:rsid w:val="002B3221"/>
    <w:rsid w:val="002B3E87"/>
    <w:rsid w:val="002B4E4A"/>
    <w:rsid w:val="002B63AF"/>
    <w:rsid w:val="002C4723"/>
    <w:rsid w:val="002C485B"/>
    <w:rsid w:val="002D330D"/>
    <w:rsid w:val="002D47FC"/>
    <w:rsid w:val="002D606E"/>
    <w:rsid w:val="002E2E0D"/>
    <w:rsid w:val="002E4A9A"/>
    <w:rsid w:val="002F0DCB"/>
    <w:rsid w:val="002F2874"/>
    <w:rsid w:val="002F2DFF"/>
    <w:rsid w:val="002F63DE"/>
    <w:rsid w:val="002F7256"/>
    <w:rsid w:val="00302909"/>
    <w:rsid w:val="00304C3A"/>
    <w:rsid w:val="00310F0C"/>
    <w:rsid w:val="00311530"/>
    <w:rsid w:val="0031450A"/>
    <w:rsid w:val="003215E9"/>
    <w:rsid w:val="00321CA1"/>
    <w:rsid w:val="0032345D"/>
    <w:rsid w:val="003265C8"/>
    <w:rsid w:val="00331A91"/>
    <w:rsid w:val="00334F1B"/>
    <w:rsid w:val="003366E7"/>
    <w:rsid w:val="003576B3"/>
    <w:rsid w:val="003634FC"/>
    <w:rsid w:val="00363C85"/>
    <w:rsid w:val="00364296"/>
    <w:rsid w:val="003648A0"/>
    <w:rsid w:val="00382DF5"/>
    <w:rsid w:val="00384BC8"/>
    <w:rsid w:val="003859D1"/>
    <w:rsid w:val="00390396"/>
    <w:rsid w:val="00390DDE"/>
    <w:rsid w:val="00391B6F"/>
    <w:rsid w:val="00396DB4"/>
    <w:rsid w:val="00396DC4"/>
    <w:rsid w:val="003B0754"/>
    <w:rsid w:val="003B0BC1"/>
    <w:rsid w:val="003B2397"/>
    <w:rsid w:val="003B558B"/>
    <w:rsid w:val="003B6202"/>
    <w:rsid w:val="003B7526"/>
    <w:rsid w:val="003C1B2F"/>
    <w:rsid w:val="003C5184"/>
    <w:rsid w:val="003C5CF7"/>
    <w:rsid w:val="003D33D3"/>
    <w:rsid w:val="003D56E2"/>
    <w:rsid w:val="003D60A2"/>
    <w:rsid w:val="003E17AA"/>
    <w:rsid w:val="003E3F8B"/>
    <w:rsid w:val="003E6A7B"/>
    <w:rsid w:val="003E6A9E"/>
    <w:rsid w:val="003F0E0E"/>
    <w:rsid w:val="003F2CA9"/>
    <w:rsid w:val="003F4366"/>
    <w:rsid w:val="003F4B4B"/>
    <w:rsid w:val="003F584A"/>
    <w:rsid w:val="003F5A21"/>
    <w:rsid w:val="003F7D3A"/>
    <w:rsid w:val="00403292"/>
    <w:rsid w:val="004044C2"/>
    <w:rsid w:val="0040721B"/>
    <w:rsid w:val="0041207D"/>
    <w:rsid w:val="00413637"/>
    <w:rsid w:val="00413E6B"/>
    <w:rsid w:val="00414CB3"/>
    <w:rsid w:val="004172A4"/>
    <w:rsid w:val="00420638"/>
    <w:rsid w:val="00421F2A"/>
    <w:rsid w:val="00423732"/>
    <w:rsid w:val="004305F8"/>
    <w:rsid w:val="004422A8"/>
    <w:rsid w:val="00447082"/>
    <w:rsid w:val="0045018A"/>
    <w:rsid w:val="00452898"/>
    <w:rsid w:val="00455005"/>
    <w:rsid w:val="00455534"/>
    <w:rsid w:val="00457376"/>
    <w:rsid w:val="00457C6F"/>
    <w:rsid w:val="0046183A"/>
    <w:rsid w:val="00470F6E"/>
    <w:rsid w:val="00472029"/>
    <w:rsid w:val="0048047C"/>
    <w:rsid w:val="00480EB6"/>
    <w:rsid w:val="004820C2"/>
    <w:rsid w:val="00482BC9"/>
    <w:rsid w:val="004831E7"/>
    <w:rsid w:val="00486D84"/>
    <w:rsid w:val="004A06CB"/>
    <w:rsid w:val="004A2049"/>
    <w:rsid w:val="004A31B1"/>
    <w:rsid w:val="004A4BE2"/>
    <w:rsid w:val="004A7656"/>
    <w:rsid w:val="004B021E"/>
    <w:rsid w:val="004B1A1F"/>
    <w:rsid w:val="004B599F"/>
    <w:rsid w:val="004B5BE0"/>
    <w:rsid w:val="004B7A73"/>
    <w:rsid w:val="004C1246"/>
    <w:rsid w:val="004C16A7"/>
    <w:rsid w:val="004C2789"/>
    <w:rsid w:val="004D2B3D"/>
    <w:rsid w:val="004E13AB"/>
    <w:rsid w:val="004E7A91"/>
    <w:rsid w:val="004F3C9B"/>
    <w:rsid w:val="00506D12"/>
    <w:rsid w:val="00507458"/>
    <w:rsid w:val="005109FD"/>
    <w:rsid w:val="00512B8F"/>
    <w:rsid w:val="00513F29"/>
    <w:rsid w:val="00514E08"/>
    <w:rsid w:val="005155C8"/>
    <w:rsid w:val="00520F5B"/>
    <w:rsid w:val="0052312A"/>
    <w:rsid w:val="0052433B"/>
    <w:rsid w:val="0052686C"/>
    <w:rsid w:val="00536BE0"/>
    <w:rsid w:val="005474C2"/>
    <w:rsid w:val="00550D9E"/>
    <w:rsid w:val="005512DA"/>
    <w:rsid w:val="005544B0"/>
    <w:rsid w:val="00556F0F"/>
    <w:rsid w:val="00573BBF"/>
    <w:rsid w:val="00580819"/>
    <w:rsid w:val="00592B1F"/>
    <w:rsid w:val="00593C5F"/>
    <w:rsid w:val="00594E52"/>
    <w:rsid w:val="005A00D3"/>
    <w:rsid w:val="005A5F69"/>
    <w:rsid w:val="005B2385"/>
    <w:rsid w:val="005B3999"/>
    <w:rsid w:val="005B790B"/>
    <w:rsid w:val="005C4A71"/>
    <w:rsid w:val="005C534E"/>
    <w:rsid w:val="005C5707"/>
    <w:rsid w:val="005D4E3A"/>
    <w:rsid w:val="005D635C"/>
    <w:rsid w:val="005E109D"/>
    <w:rsid w:val="005F25F6"/>
    <w:rsid w:val="005F77B8"/>
    <w:rsid w:val="005F7CA4"/>
    <w:rsid w:val="00603971"/>
    <w:rsid w:val="00604026"/>
    <w:rsid w:val="0060688F"/>
    <w:rsid w:val="006118AF"/>
    <w:rsid w:val="00612E81"/>
    <w:rsid w:val="00613D40"/>
    <w:rsid w:val="00614AED"/>
    <w:rsid w:val="00615338"/>
    <w:rsid w:val="0061719D"/>
    <w:rsid w:val="00620191"/>
    <w:rsid w:val="006224EF"/>
    <w:rsid w:val="0062798A"/>
    <w:rsid w:val="00627EF7"/>
    <w:rsid w:val="00630379"/>
    <w:rsid w:val="006358A3"/>
    <w:rsid w:val="00640C5E"/>
    <w:rsid w:val="00641EF7"/>
    <w:rsid w:val="00642CF7"/>
    <w:rsid w:val="00644C54"/>
    <w:rsid w:val="00647881"/>
    <w:rsid w:val="00654811"/>
    <w:rsid w:val="00654824"/>
    <w:rsid w:val="00655605"/>
    <w:rsid w:val="00656D09"/>
    <w:rsid w:val="00661F40"/>
    <w:rsid w:val="0066467B"/>
    <w:rsid w:val="00667AF9"/>
    <w:rsid w:val="0067450F"/>
    <w:rsid w:val="00682242"/>
    <w:rsid w:val="00682FAA"/>
    <w:rsid w:val="006844DA"/>
    <w:rsid w:val="006912EF"/>
    <w:rsid w:val="006940C1"/>
    <w:rsid w:val="00694A28"/>
    <w:rsid w:val="00697978"/>
    <w:rsid w:val="006A0FE4"/>
    <w:rsid w:val="006A2146"/>
    <w:rsid w:val="006A4FCF"/>
    <w:rsid w:val="006A7282"/>
    <w:rsid w:val="006B1AC8"/>
    <w:rsid w:val="006B1BF6"/>
    <w:rsid w:val="006B68DA"/>
    <w:rsid w:val="006C2BD6"/>
    <w:rsid w:val="006C7F1B"/>
    <w:rsid w:val="006D00E8"/>
    <w:rsid w:val="006D0ABB"/>
    <w:rsid w:val="006D0CE7"/>
    <w:rsid w:val="006D1B44"/>
    <w:rsid w:val="006D4E71"/>
    <w:rsid w:val="006E12D8"/>
    <w:rsid w:val="006E79B7"/>
    <w:rsid w:val="006F22FA"/>
    <w:rsid w:val="00702916"/>
    <w:rsid w:val="007061C4"/>
    <w:rsid w:val="007110F2"/>
    <w:rsid w:val="0071636E"/>
    <w:rsid w:val="00717E74"/>
    <w:rsid w:val="00721472"/>
    <w:rsid w:val="00723FD4"/>
    <w:rsid w:val="00725E94"/>
    <w:rsid w:val="00726539"/>
    <w:rsid w:val="00734C25"/>
    <w:rsid w:val="00736846"/>
    <w:rsid w:val="0074484A"/>
    <w:rsid w:val="00745C38"/>
    <w:rsid w:val="007563E5"/>
    <w:rsid w:val="007664B7"/>
    <w:rsid w:val="00771D68"/>
    <w:rsid w:val="007839CE"/>
    <w:rsid w:val="00790215"/>
    <w:rsid w:val="007B5491"/>
    <w:rsid w:val="007B7F9E"/>
    <w:rsid w:val="007C090E"/>
    <w:rsid w:val="007C130D"/>
    <w:rsid w:val="007C6DB5"/>
    <w:rsid w:val="007D194D"/>
    <w:rsid w:val="007D7B59"/>
    <w:rsid w:val="007E163A"/>
    <w:rsid w:val="007E6ACC"/>
    <w:rsid w:val="007E7ECF"/>
    <w:rsid w:val="007F03FB"/>
    <w:rsid w:val="007F3851"/>
    <w:rsid w:val="007F3A9C"/>
    <w:rsid w:val="00801FEA"/>
    <w:rsid w:val="008057AE"/>
    <w:rsid w:val="00810EDC"/>
    <w:rsid w:val="00812848"/>
    <w:rsid w:val="00812BEC"/>
    <w:rsid w:val="00820278"/>
    <w:rsid w:val="00820CCD"/>
    <w:rsid w:val="008225C1"/>
    <w:rsid w:val="00822F9E"/>
    <w:rsid w:val="00823963"/>
    <w:rsid w:val="0082422E"/>
    <w:rsid w:val="008319A1"/>
    <w:rsid w:val="008325C1"/>
    <w:rsid w:val="0083352F"/>
    <w:rsid w:val="00834DA6"/>
    <w:rsid w:val="0085507F"/>
    <w:rsid w:val="008552F3"/>
    <w:rsid w:val="00861973"/>
    <w:rsid w:val="0086290C"/>
    <w:rsid w:val="00862FA2"/>
    <w:rsid w:val="0086327C"/>
    <w:rsid w:val="0086594C"/>
    <w:rsid w:val="00867AEF"/>
    <w:rsid w:val="00871C5C"/>
    <w:rsid w:val="00874513"/>
    <w:rsid w:val="00881001"/>
    <w:rsid w:val="008948E9"/>
    <w:rsid w:val="0089502B"/>
    <w:rsid w:val="008956AA"/>
    <w:rsid w:val="008A0B4B"/>
    <w:rsid w:val="008A161F"/>
    <w:rsid w:val="008A607A"/>
    <w:rsid w:val="008A69EE"/>
    <w:rsid w:val="008C0419"/>
    <w:rsid w:val="008C0A87"/>
    <w:rsid w:val="008C0DD9"/>
    <w:rsid w:val="008C1B42"/>
    <w:rsid w:val="008C386F"/>
    <w:rsid w:val="008C6DF8"/>
    <w:rsid w:val="008D0376"/>
    <w:rsid w:val="008D05EF"/>
    <w:rsid w:val="008D1422"/>
    <w:rsid w:val="008D15DC"/>
    <w:rsid w:val="008D1E13"/>
    <w:rsid w:val="008D36C8"/>
    <w:rsid w:val="008E053A"/>
    <w:rsid w:val="008E3D94"/>
    <w:rsid w:val="008F1660"/>
    <w:rsid w:val="008F5927"/>
    <w:rsid w:val="008F646E"/>
    <w:rsid w:val="008F67C4"/>
    <w:rsid w:val="009026AC"/>
    <w:rsid w:val="00904A54"/>
    <w:rsid w:val="00906159"/>
    <w:rsid w:val="00917AA6"/>
    <w:rsid w:val="00920ECC"/>
    <w:rsid w:val="00922B7D"/>
    <w:rsid w:val="00927A3C"/>
    <w:rsid w:val="00931253"/>
    <w:rsid w:val="00936D3A"/>
    <w:rsid w:val="00941414"/>
    <w:rsid w:val="00942316"/>
    <w:rsid w:val="009554A8"/>
    <w:rsid w:val="00957BAC"/>
    <w:rsid w:val="009654A5"/>
    <w:rsid w:val="00966997"/>
    <w:rsid w:val="00967572"/>
    <w:rsid w:val="0098045F"/>
    <w:rsid w:val="00980EED"/>
    <w:rsid w:val="00982C55"/>
    <w:rsid w:val="00984532"/>
    <w:rsid w:val="00985B61"/>
    <w:rsid w:val="00986925"/>
    <w:rsid w:val="0099465A"/>
    <w:rsid w:val="00997279"/>
    <w:rsid w:val="009A4AF4"/>
    <w:rsid w:val="009A4E2A"/>
    <w:rsid w:val="009B1BAC"/>
    <w:rsid w:val="009B5554"/>
    <w:rsid w:val="009C05F6"/>
    <w:rsid w:val="009C1A12"/>
    <w:rsid w:val="009C2322"/>
    <w:rsid w:val="009C5D06"/>
    <w:rsid w:val="009D0B55"/>
    <w:rsid w:val="009D5C86"/>
    <w:rsid w:val="009E5289"/>
    <w:rsid w:val="009F4CD1"/>
    <w:rsid w:val="009F5066"/>
    <w:rsid w:val="009F7AC7"/>
    <w:rsid w:val="00A008EC"/>
    <w:rsid w:val="00A1720F"/>
    <w:rsid w:val="00A20A1C"/>
    <w:rsid w:val="00A2130D"/>
    <w:rsid w:val="00A2302D"/>
    <w:rsid w:val="00A249E7"/>
    <w:rsid w:val="00A272F2"/>
    <w:rsid w:val="00A375D5"/>
    <w:rsid w:val="00A46E6B"/>
    <w:rsid w:val="00A50452"/>
    <w:rsid w:val="00A516B3"/>
    <w:rsid w:val="00A53615"/>
    <w:rsid w:val="00A60900"/>
    <w:rsid w:val="00A629E4"/>
    <w:rsid w:val="00A62DF6"/>
    <w:rsid w:val="00A66948"/>
    <w:rsid w:val="00A66C6B"/>
    <w:rsid w:val="00A67641"/>
    <w:rsid w:val="00A70F3D"/>
    <w:rsid w:val="00A714A6"/>
    <w:rsid w:val="00A7270D"/>
    <w:rsid w:val="00A7588F"/>
    <w:rsid w:val="00A76A91"/>
    <w:rsid w:val="00A84402"/>
    <w:rsid w:val="00A93E46"/>
    <w:rsid w:val="00A9512E"/>
    <w:rsid w:val="00AA304B"/>
    <w:rsid w:val="00AA7283"/>
    <w:rsid w:val="00AB4F0B"/>
    <w:rsid w:val="00AB6C05"/>
    <w:rsid w:val="00AB72EF"/>
    <w:rsid w:val="00AC031A"/>
    <w:rsid w:val="00AC5EC9"/>
    <w:rsid w:val="00AD06E0"/>
    <w:rsid w:val="00AD0901"/>
    <w:rsid w:val="00AD30DC"/>
    <w:rsid w:val="00AD3409"/>
    <w:rsid w:val="00AD3EAE"/>
    <w:rsid w:val="00AD5421"/>
    <w:rsid w:val="00AE0795"/>
    <w:rsid w:val="00AE5645"/>
    <w:rsid w:val="00AE6264"/>
    <w:rsid w:val="00AE7CC9"/>
    <w:rsid w:val="00AF1FA0"/>
    <w:rsid w:val="00AF28F3"/>
    <w:rsid w:val="00AF3674"/>
    <w:rsid w:val="00AF4B6C"/>
    <w:rsid w:val="00AF4FAC"/>
    <w:rsid w:val="00B02FBE"/>
    <w:rsid w:val="00B033B0"/>
    <w:rsid w:val="00B160A4"/>
    <w:rsid w:val="00B17B74"/>
    <w:rsid w:val="00B244AC"/>
    <w:rsid w:val="00B318BE"/>
    <w:rsid w:val="00B353FB"/>
    <w:rsid w:val="00B36E2F"/>
    <w:rsid w:val="00B36F55"/>
    <w:rsid w:val="00B40E3D"/>
    <w:rsid w:val="00B43BC2"/>
    <w:rsid w:val="00B4474E"/>
    <w:rsid w:val="00B454F6"/>
    <w:rsid w:val="00B45E11"/>
    <w:rsid w:val="00B466BD"/>
    <w:rsid w:val="00B46AB5"/>
    <w:rsid w:val="00B50FB2"/>
    <w:rsid w:val="00B52632"/>
    <w:rsid w:val="00B5433F"/>
    <w:rsid w:val="00B54CA1"/>
    <w:rsid w:val="00B62DFA"/>
    <w:rsid w:val="00B67697"/>
    <w:rsid w:val="00B75FA1"/>
    <w:rsid w:val="00B77B2E"/>
    <w:rsid w:val="00B81C0C"/>
    <w:rsid w:val="00B83A9A"/>
    <w:rsid w:val="00B862FA"/>
    <w:rsid w:val="00B87479"/>
    <w:rsid w:val="00B930AB"/>
    <w:rsid w:val="00B936A7"/>
    <w:rsid w:val="00BA5510"/>
    <w:rsid w:val="00BB5ACA"/>
    <w:rsid w:val="00BB6689"/>
    <w:rsid w:val="00BB742E"/>
    <w:rsid w:val="00BC0A6E"/>
    <w:rsid w:val="00BC139A"/>
    <w:rsid w:val="00BC1EDC"/>
    <w:rsid w:val="00BD7073"/>
    <w:rsid w:val="00BE3DD8"/>
    <w:rsid w:val="00BE6FC8"/>
    <w:rsid w:val="00BF0B45"/>
    <w:rsid w:val="00BF41E7"/>
    <w:rsid w:val="00C10DE3"/>
    <w:rsid w:val="00C11514"/>
    <w:rsid w:val="00C15317"/>
    <w:rsid w:val="00C168AF"/>
    <w:rsid w:val="00C25862"/>
    <w:rsid w:val="00C3093C"/>
    <w:rsid w:val="00C3152B"/>
    <w:rsid w:val="00C36426"/>
    <w:rsid w:val="00C417CE"/>
    <w:rsid w:val="00C42C0C"/>
    <w:rsid w:val="00C43E57"/>
    <w:rsid w:val="00C6015B"/>
    <w:rsid w:val="00C62B94"/>
    <w:rsid w:val="00C649A5"/>
    <w:rsid w:val="00C64A29"/>
    <w:rsid w:val="00C72F84"/>
    <w:rsid w:val="00C751D5"/>
    <w:rsid w:val="00C76A06"/>
    <w:rsid w:val="00C773C3"/>
    <w:rsid w:val="00C8094B"/>
    <w:rsid w:val="00C81A91"/>
    <w:rsid w:val="00C8422C"/>
    <w:rsid w:val="00C84EC3"/>
    <w:rsid w:val="00C85E99"/>
    <w:rsid w:val="00C8705E"/>
    <w:rsid w:val="00C924B4"/>
    <w:rsid w:val="00C94600"/>
    <w:rsid w:val="00C976FF"/>
    <w:rsid w:val="00CA246C"/>
    <w:rsid w:val="00CA2D9B"/>
    <w:rsid w:val="00CA5AB6"/>
    <w:rsid w:val="00CA7868"/>
    <w:rsid w:val="00CB30E9"/>
    <w:rsid w:val="00CC0D9D"/>
    <w:rsid w:val="00CC0DDD"/>
    <w:rsid w:val="00CC2186"/>
    <w:rsid w:val="00CC39EF"/>
    <w:rsid w:val="00CC5460"/>
    <w:rsid w:val="00CD0797"/>
    <w:rsid w:val="00CD13E5"/>
    <w:rsid w:val="00CD4140"/>
    <w:rsid w:val="00CE34E1"/>
    <w:rsid w:val="00CE3655"/>
    <w:rsid w:val="00CE3B06"/>
    <w:rsid w:val="00CE3D63"/>
    <w:rsid w:val="00CF0839"/>
    <w:rsid w:val="00CF2CE4"/>
    <w:rsid w:val="00CF5455"/>
    <w:rsid w:val="00CF5991"/>
    <w:rsid w:val="00CF63C0"/>
    <w:rsid w:val="00D01E43"/>
    <w:rsid w:val="00D0361F"/>
    <w:rsid w:val="00D0756A"/>
    <w:rsid w:val="00D109B1"/>
    <w:rsid w:val="00D152A5"/>
    <w:rsid w:val="00D205B7"/>
    <w:rsid w:val="00D22F87"/>
    <w:rsid w:val="00D32797"/>
    <w:rsid w:val="00D44F68"/>
    <w:rsid w:val="00D568B4"/>
    <w:rsid w:val="00D60CFA"/>
    <w:rsid w:val="00D619CC"/>
    <w:rsid w:val="00D61A27"/>
    <w:rsid w:val="00D67A9D"/>
    <w:rsid w:val="00D75576"/>
    <w:rsid w:val="00D816B8"/>
    <w:rsid w:val="00DA1135"/>
    <w:rsid w:val="00DC57EC"/>
    <w:rsid w:val="00DC79CD"/>
    <w:rsid w:val="00DD18BF"/>
    <w:rsid w:val="00DD5895"/>
    <w:rsid w:val="00DD5B68"/>
    <w:rsid w:val="00DD7812"/>
    <w:rsid w:val="00DE1D10"/>
    <w:rsid w:val="00DF2FEE"/>
    <w:rsid w:val="00E00631"/>
    <w:rsid w:val="00E01317"/>
    <w:rsid w:val="00E02BBC"/>
    <w:rsid w:val="00E107AD"/>
    <w:rsid w:val="00E11C12"/>
    <w:rsid w:val="00E25555"/>
    <w:rsid w:val="00E302B4"/>
    <w:rsid w:val="00E30F44"/>
    <w:rsid w:val="00E42AF5"/>
    <w:rsid w:val="00E45F5C"/>
    <w:rsid w:val="00E57662"/>
    <w:rsid w:val="00E66167"/>
    <w:rsid w:val="00E67AD8"/>
    <w:rsid w:val="00E729FE"/>
    <w:rsid w:val="00E76C75"/>
    <w:rsid w:val="00E77002"/>
    <w:rsid w:val="00E7730D"/>
    <w:rsid w:val="00E812F1"/>
    <w:rsid w:val="00E81743"/>
    <w:rsid w:val="00E817C5"/>
    <w:rsid w:val="00E84C4A"/>
    <w:rsid w:val="00E866CA"/>
    <w:rsid w:val="00E86C81"/>
    <w:rsid w:val="00E912D7"/>
    <w:rsid w:val="00E93930"/>
    <w:rsid w:val="00E96ED7"/>
    <w:rsid w:val="00E974C3"/>
    <w:rsid w:val="00EA3829"/>
    <w:rsid w:val="00EA5FEF"/>
    <w:rsid w:val="00EB3A8A"/>
    <w:rsid w:val="00EB62BB"/>
    <w:rsid w:val="00EB720F"/>
    <w:rsid w:val="00EB7A59"/>
    <w:rsid w:val="00EC26C3"/>
    <w:rsid w:val="00EC55B4"/>
    <w:rsid w:val="00EC57EB"/>
    <w:rsid w:val="00EC66BA"/>
    <w:rsid w:val="00EC6DA7"/>
    <w:rsid w:val="00ED0B86"/>
    <w:rsid w:val="00ED2288"/>
    <w:rsid w:val="00ED247D"/>
    <w:rsid w:val="00ED2609"/>
    <w:rsid w:val="00ED33C2"/>
    <w:rsid w:val="00EE1FE7"/>
    <w:rsid w:val="00EE24A7"/>
    <w:rsid w:val="00EE2507"/>
    <w:rsid w:val="00EE6030"/>
    <w:rsid w:val="00EE7930"/>
    <w:rsid w:val="00EE7FC4"/>
    <w:rsid w:val="00EF349D"/>
    <w:rsid w:val="00EF40FB"/>
    <w:rsid w:val="00EF5B75"/>
    <w:rsid w:val="00EF5E1B"/>
    <w:rsid w:val="00F03C58"/>
    <w:rsid w:val="00F113BD"/>
    <w:rsid w:val="00F13FED"/>
    <w:rsid w:val="00F2036F"/>
    <w:rsid w:val="00F20BCF"/>
    <w:rsid w:val="00F21139"/>
    <w:rsid w:val="00F44B40"/>
    <w:rsid w:val="00F53580"/>
    <w:rsid w:val="00F542AB"/>
    <w:rsid w:val="00F54BAB"/>
    <w:rsid w:val="00F60409"/>
    <w:rsid w:val="00F6411E"/>
    <w:rsid w:val="00F709DE"/>
    <w:rsid w:val="00F83177"/>
    <w:rsid w:val="00F86B06"/>
    <w:rsid w:val="00F937C8"/>
    <w:rsid w:val="00F939D1"/>
    <w:rsid w:val="00F961C2"/>
    <w:rsid w:val="00FA0322"/>
    <w:rsid w:val="00FA036E"/>
    <w:rsid w:val="00FA16E7"/>
    <w:rsid w:val="00FB36EE"/>
    <w:rsid w:val="00FB7372"/>
    <w:rsid w:val="00FC07B1"/>
    <w:rsid w:val="00FC2902"/>
    <w:rsid w:val="00FC729F"/>
    <w:rsid w:val="00FD01D2"/>
    <w:rsid w:val="00FD299C"/>
    <w:rsid w:val="00FD5FD5"/>
    <w:rsid w:val="00FD795F"/>
    <w:rsid w:val="00FE02D5"/>
    <w:rsid w:val="00FE2207"/>
    <w:rsid w:val="00FE2396"/>
    <w:rsid w:val="00FE303B"/>
    <w:rsid w:val="00FE3B4D"/>
    <w:rsid w:val="00FE6F69"/>
    <w:rsid w:val="00FF06D4"/>
    <w:rsid w:val="00FF0B9F"/>
    <w:rsid w:val="00FF1355"/>
    <w:rsid w:val="00FF3619"/>
    <w:rsid w:val="00FF5367"/>
    <w:rsid w:val="00FF73A8"/>
    <w:rsid w:val="031DC99E"/>
    <w:rsid w:val="041EFD84"/>
    <w:rsid w:val="05D0FE75"/>
    <w:rsid w:val="064A5439"/>
    <w:rsid w:val="07AFDBD3"/>
    <w:rsid w:val="083A93FA"/>
    <w:rsid w:val="0960156C"/>
    <w:rsid w:val="0AFBE5CD"/>
    <w:rsid w:val="0BCE92DD"/>
    <w:rsid w:val="0F7F133F"/>
    <w:rsid w:val="10375F65"/>
    <w:rsid w:val="111AE3A0"/>
    <w:rsid w:val="14CD67B5"/>
    <w:rsid w:val="150AD088"/>
    <w:rsid w:val="18808F7F"/>
    <w:rsid w:val="18EBAC29"/>
    <w:rsid w:val="19C5194E"/>
    <w:rsid w:val="1E65F487"/>
    <w:rsid w:val="225CC5D8"/>
    <w:rsid w:val="23C8563F"/>
    <w:rsid w:val="23CB5705"/>
    <w:rsid w:val="2AFDCA2D"/>
    <w:rsid w:val="2C6AD06C"/>
    <w:rsid w:val="3091536F"/>
    <w:rsid w:val="31379455"/>
    <w:rsid w:val="368444D3"/>
    <w:rsid w:val="36DC0E90"/>
    <w:rsid w:val="3A6BE089"/>
    <w:rsid w:val="3B4770BE"/>
    <w:rsid w:val="46169BA5"/>
    <w:rsid w:val="46634D49"/>
    <w:rsid w:val="4AD19DAC"/>
    <w:rsid w:val="4B1D960F"/>
    <w:rsid w:val="50BEDE4C"/>
    <w:rsid w:val="5130C207"/>
    <w:rsid w:val="56A44354"/>
    <w:rsid w:val="57DDAEAA"/>
    <w:rsid w:val="58CF9A09"/>
    <w:rsid w:val="5B90AC04"/>
    <w:rsid w:val="5C2E2D8E"/>
    <w:rsid w:val="61F74268"/>
    <w:rsid w:val="627D95F3"/>
    <w:rsid w:val="65B536B5"/>
    <w:rsid w:val="660D67EC"/>
    <w:rsid w:val="67510716"/>
    <w:rsid w:val="6E31D864"/>
    <w:rsid w:val="72548A21"/>
    <w:rsid w:val="72681DFC"/>
    <w:rsid w:val="76BF1D72"/>
    <w:rsid w:val="797D2770"/>
    <w:rsid w:val="7AF4545E"/>
    <w:rsid w:val="7CE1AD52"/>
    <w:rsid w:val="7F6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E47E1"/>
  <w15:docId w15:val="{03E9FC50-5BCF-FD40-B8A1-9C0C92E0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lang w:val="de-DE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C36426"/>
    <w:pPr>
      <w:tabs>
        <w:tab w:val="left" w:pos="1890"/>
      </w:tabs>
    </w:pPr>
    <w:rPr>
      <w:sz w:val="2"/>
      <w:szCs w:val="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styleId="BesuchterLink">
    <w:name w:val="Followed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9A4E2A"/>
    <w:rPr>
      <w:rFonts w:ascii="Arial" w:hAnsi="Arial" w:cs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4305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05F8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uiPriority w:val="99"/>
    <w:semiHidden/>
    <w:rsid w:val="00BC1EDC"/>
    <w:rPr>
      <w:color w:val="808080"/>
    </w:rPr>
  </w:style>
  <w:style w:type="paragraph" w:styleId="Listenabsatz">
    <w:name w:val="List Paragraph"/>
    <w:basedOn w:val="Standard"/>
    <w:uiPriority w:val="34"/>
    <w:qFormat/>
    <w:rsid w:val="00162C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42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7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214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2147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1472"/>
    <w:rPr>
      <w:rFonts w:ascii="Arial" w:hAnsi="Arial" w:cs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14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1472"/>
    <w:rPr>
      <w:rFonts w:ascii="Arial" w:hAnsi="Arial" w:cs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rum.org/index.php/revisoren-im-kirum-netzwerk.html" TargetMode="External"/><Relationship Id="rId18" Type="http://schemas.openxmlformats.org/officeDocument/2006/relationships/customXml" Target="ink/ink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oeku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4T17:16:59.618"/>
    </inkml:context>
    <inkml:brush xml:id="br0">
      <inkml:brushProperty name="width" value="0.1" units="cm"/>
      <inkml:brushProperty name="height" value="0.2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0 17 16383,'17'0'0,"-4"0"0,3 0 0,-10 0 0,14 2 0,-13-2 0,2 2 0,-4-2 0,-2 0 0,11 1 0,-9-1 0,11 2 0,-12-2 0,9 0 0,-7 0 0,5 0 0,-4 0 0,-2 0 0,3 0 0,-5 0 0,3 0 0,-1 0 0,0 0 0,1 0 0,-1 0 0,1 0 0,-2 0 0,5 0 0,-5 0 0,4 0 0,-4 0 0,1 0 0,1 2 0,-2-2 0,2 1 0,-1-1 0,1 0 0,1 0 0,-2 0 0,3 0 0,-5 0 0,5 0 0,-3 0 0,-1 0 0,3 0 0,-1 0 0,-1 0 0,1 0 0,-2 0 0,3 0 0,-3 0 0,2 0 0,0 0 0,-3 0 0,6 0 0,-6 0 0,3 0 0,1 0 0,-3 0 0,6 0 0,-6 0 0,3 0 0,-2 0 0,0 0 0,0 0 0,0-1 0,0 1 0,2-2 0,-2 2 0,0 0 0,2 0 0,-3 0 0,2 0 0,1 0 0,-2-2 0,1 2 0,2-1 0,-5 1 0,5 0 0,-4 0 0,1-1 0,2 1 0,-2-2 0,1 2 0,-2 0 0,1 0 0,1 0 0,0 0 0,-2 0 0,2 0 0,-1 0 0,3 0 0,-2 0 0,1 0 0,-3 0 0,1 0 0,0 0 0,1 0 0,2-1 0,-3 1 0,2-2 0,-3 2 0,1 0 0,1 0 0,-1 0 0,0 0 0,0 0 0,0 0 0,0 0 0,2 0 0,-1 0 0,0 0 0,0 0 0,-1 0 0,2 0 0,4 0 0,-5 0 0,5 0 0,-4 0 0,-1 0 0,3 0 0,-5 1 0,3 0 0,-3 0 0,2-1 0,-1 0 0,0 0 0,1 0 0,-2 0 0,2 0 0,0 0 0,-1 0 0,0 0 0,0 0 0,2 0 0,-2 0 0,4 0 0,-4 0 0,2 0 0,-2 0 0,1 0 0,3 1 0,-4-1 0,0 2 0,1-2 0,-3 0 0,6 0 0,-5 0 0,1 0 0,1 0 0,-2 0 0,4 0 0,-4 0 0,5 0 0,-4 0 0,1 0 0,0 0 0,-1 0 0,2 0 0,-2 0 0,0 0 0,0 0 0,0 0 0,0 0 0,1 0 0,-2 0 0,3 0 0,-1 0 0,-1 0 0,2 0 0,-4 0 0,5 0 0,-1 0 0,1 0 0,-1 0 0,4 0 0,-7 0 0,9 0 0,-10 0 0,4 0 0,-1 0 0,-2 0 0,6 1 0,-6 0 0,6 0 0,-6-1 0,3 0 0,0 0 0,-2 0 0,3 0 0,-3 0 0,2 0 0,0 0 0,-3 0 0,3 0 0,-1 0 0,-1 0 0,1 0 0,-2 0 0,1 0 0,5 0 0,-5 0 0,6 0 0,-7 0 0,3 0 0,0 0 0,-1 0 0,3 0 0,-5 0 0,3 0 0,-3 0 0,2 0 0,1 0 0,-2 0 0,3-1 0,-5 0 0,4 0 0,-2 1 0,-1 0 0,4 0 0,-5 0 0,4 0 0,-2-1 0,-1 0 0,4 0 0,-4 1 0,5 0 0,-4 0 0,3 0 0,-3 0 0,-1 0 0,3 0 0,-2 0 0,1 0 0,4-2 0,-6 2 0,7-2 0,-5 2 0,-1 0 0,4 0 0,-4 0 0,0 0 0,0 0 0,-1 0 0,2-1 0,3 0 0,-5 0 0,3 1 0,-1 0 0,-3 0 0,6 0 0,-4 0 0,1 0 0,1 0 0,-4 0 0,6 0 0,-6 0 0,4 0 0,-2 0 0,2 0 0,-1 0 0,-1 0 0,1 0 0,-3 0 0,7 0 0,-6 0 0,9 0 0,-8 0 0,5 0 0,-4-1 0,0 0 0,0 0 0,0 1 0,-2 0 0,5 0 0,-6 0 0,4 0 0,-2 0 0,0 0 0,4 0 0,-4 0 0,2 0 0,-1 0 0,-2 0 0,2 0 0,1 0 0,-3 0 0,4 0 0,-3 0 0,0 0 0,1 0 0,-2 0 0,4 0 0,-3 0 0,3 0 0,-2 0 0,-1 0 0,8-2 0,-4 1 0,2-1 0,6 2 0,-10 0 0,13 0 0,-15 0 0,6 0 0,-7 0 0,0 0 0,3-1 0,-4 1 0,7-1 0,-6 1 0,6 0 0,-7 0 0,4 0 0,-2 0 0,2 0 0,-1 0 0,1 0 0,-1 0 0,-2 0 0,5 0 0,-5 0 0,2 0 0,0 0 0,-2 0 0,2 0 0,-1 0 0,0 0 0,2 0 0,-3 0 0,2 0 0,-1 0 0,1 0 0,-1 0 0,1 0 0,-1 0 0,1 0 0,0 0 0,-1 0 0,0 0 0,0 0 0,1 0 0,-2 0 0,3 0 0,-2 0 0,2 0 0,-1 0 0,-2 0 0,2 0 0,-2 0 0,2 0 0,-1 0 0,0 0 0,3 0 0,-2 0 0,1 0 0,-2 0 0,-1 0 0,2 0 0,-1 0 0,0 0 0,1 0 0,-2 0 0,4 0 0,-4 0 0,2 1 0,0-1 0,-1 1 0,1-1 0,-1 0 0,0 0 0,2 0 0,-2 0 0,2 0 0,-4 0 0,4 0 0,-2 0 0,1 0 0,0 0 0,1 0 0,-3 0 0,3 0 0,-2 0 0,-1 0 0,2 2 0,-1-2 0,0 1 0,2-1 0,-1 0 0,1 0 0,-3 0 0,4 0 0,-5 0 0,4 0 0,-1 0 0,-3 0 0,5 0 0,-4 0 0,2 0 0,-1 0 0,0 0 0,4-2 0,-5 2 0,3-1 0,-1 1 0,-2 0 0,3 0 0,-2 0 0,0 0 0,2 0 0,-2 0 0,3 0 0,-3 0 0,0 0 0,1 0 0,-3 0 0,5 0 0,-3 0 0,3 0 0,-4 0 0,2 0 0,0 0 0,-2 0 0,5 0 0,-5 0 0,3 0 0,-3 0 0,1 0 0,2 0 0,-2 0 0,4 0 0,-6-1 0,2 0 0,5 0 0,-6 1 0,5 0 0,-5 0 0,0 0 0,2 0 0,-1 0 0,2 0 0,1 0 0,-4 0 0,6 0 0,-6 0 0,2 0 0,0 0 0,-2 0 0,3 0 0,-3 0 0,2 0 0,-1 0 0,0 0 0,0 0 0,1 0 0,-2 0 0,2 0 0,-1 0 0,2 0 0,-2 0 0,4 0 0,-5 0 0,2 0 0,-1 0 0,-1 0 0,2 0 0,3 0 0,-4 0 0,4 0 0,1 0 0,-4 0 0,4 0 0,-6 0 0,1 0 0,2 0 0,-2 0 0,2 0 0,-2 0 0,0 0 0,2 0 0,-2 0 0,-1 0 0,3 0 0,-3 0 0,2 0 0,0 0 0,0 0 0,2 0 0,-4 0 0,2 0 0,0 0 0,-3 0 0,6 0 0,-6 0 0,3 0 0,0 0 0,-3 0 0,4 0 0,-2 0 0,0 0 0,1 0 0,0 0 0,-1 0 0,1 0 0,-1 0 0,0 0 0,4 0 0,-4 0 0,3 0 0,-2 0 0,-2 0 0,3 0 0,-3 0 0,4 1 0,-3 0 0,1 0 0,0 0 0,-3-1 0,5 3 0,-3-3 0,1 1 0,0-1 0,-2 0 0,2 0 0,0 1 0,-1 0 0,2 0 0,-4-1 0,2 0 0,2 0 0,-1 0 0,7 0 0,-7 0 0,5 0 0,-6 0 0,-1 0 0,0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20" ma:contentTypeDescription="Ein neues Dokument erstellen." ma:contentTypeScope="" ma:versionID="1092973ea120f0f644dbaee38f51ffbf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9ff30e0d8ce415e219904a118333ac83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ewertu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ewertung" ma:index="24" nillable="true" ma:displayName="Bewertung" ma:format="Dropdown" ma:internalName="Bewertu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fd07d6-a571-496d-adf1-6875ccc2e1b0">
      <UserInfo>
        <DisplayName>Kurt Aufdereggen</DisplayName>
        <AccountId>14</AccountId>
        <AccountType/>
      </UserInfo>
    </SharedWithUsers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  <Bewertung xmlns="01860a0e-8d39-4c99-aab7-06854dc052e0" xsi:nil="true"/>
  </documentManagement>
</p:properties>
</file>

<file path=customXml/itemProps1.xml><?xml version="1.0" encoding="utf-8"?>
<ds:datastoreItem xmlns:ds="http://schemas.openxmlformats.org/officeDocument/2006/customXml" ds:itemID="{14E261B5-78A3-4910-B4AA-4A50FCC1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1ACBA1-AE94-CD4B-8D21-9F32C8CDF0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989CCE-7BF2-4874-96B4-11D6113F4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AAE12-0FCC-4B98-940B-9603F072FD17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601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Andreas Frei</cp:lastModifiedBy>
  <cp:revision>15</cp:revision>
  <cp:lastPrinted>2022-03-23T14:34:00Z</cp:lastPrinted>
  <dcterms:created xsi:type="dcterms:W3CDTF">2023-03-13T09:58:00Z</dcterms:created>
  <dcterms:modified xsi:type="dcterms:W3CDTF">2024-02-07T12:52:00Z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