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D53D" w14:textId="77777777" w:rsidR="007E5BFD" w:rsidRPr="00F87E95" w:rsidRDefault="007E5BFD" w:rsidP="007E5BFD">
      <w:pPr>
        <w:tabs>
          <w:tab w:val="left" w:pos="3119"/>
        </w:tabs>
        <w:spacing w:after="12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</w:t>
      </w:r>
      <w:r w:rsidRPr="00A375D5">
        <w:rPr>
          <w:rFonts w:ascii="Verdana" w:hAnsi="Verdana"/>
          <w:b/>
          <w:bCs/>
          <w:sz w:val="20"/>
        </w:rPr>
        <w:t>Erklärung</w:t>
      </w:r>
      <w:r>
        <w:rPr>
          <w:rFonts w:ascii="Verdana" w:hAnsi="Verdana"/>
          <w:sz w:val="20"/>
        </w:rPr>
        <w:t xml:space="preserve"> zum Ablauf der Revalidierung und Rezertifizierung finden Sie auf der Rückseite.)</w:t>
      </w:r>
    </w:p>
    <w:p w14:paraId="4636822F" w14:textId="03755417" w:rsidR="00D207BA" w:rsidRDefault="00D207BA" w:rsidP="000676C1">
      <w:pPr>
        <w:tabs>
          <w:tab w:val="left" w:pos="3119"/>
        </w:tabs>
        <w:spacing w:line="276" w:lineRule="auto"/>
        <w:rPr>
          <w:rFonts w:ascii="Verdana" w:hAnsi="Verdana"/>
          <w:i/>
          <w:iCs/>
          <w:sz w:val="20"/>
        </w:rPr>
      </w:pPr>
    </w:p>
    <w:p w14:paraId="67414B98" w14:textId="1D700F04" w:rsidR="000676C1" w:rsidRDefault="000676C1" w:rsidP="00E076EC">
      <w:pPr>
        <w:tabs>
          <w:tab w:val="left" w:pos="3119"/>
        </w:tabs>
        <w:spacing w:after="60" w:line="276" w:lineRule="auto"/>
        <w:rPr>
          <w:rFonts w:ascii="Verdana" w:hAnsi="Verdana"/>
          <w:bCs/>
          <w:spacing w:val="-4"/>
          <w:sz w:val="20"/>
        </w:rPr>
      </w:pPr>
      <w:r w:rsidRPr="00931253">
        <w:rPr>
          <w:rFonts w:ascii="Verdana" w:hAnsi="Verdana"/>
          <w:i/>
          <w:iCs/>
          <w:sz w:val="20"/>
        </w:rPr>
        <w:sym w:font="Wingdings" w:char="F0E0"/>
      </w:r>
      <w:r w:rsidRPr="00931253">
        <w:rPr>
          <w:rFonts w:ascii="Verdana" w:hAnsi="Verdana"/>
          <w:i/>
          <w:iCs/>
          <w:sz w:val="20"/>
        </w:rPr>
        <w:t xml:space="preserve"> Bitte diese Formularseite ausfüllen und </w:t>
      </w:r>
      <w:r w:rsidR="002A5213" w:rsidRPr="00DE14A6">
        <w:rPr>
          <w:rFonts w:ascii="Verdana" w:hAnsi="Verdana"/>
          <w:b/>
          <w:bCs/>
          <w:i/>
          <w:iCs/>
          <w:sz w:val="20"/>
        </w:rPr>
        <w:t>vier Wochen</w:t>
      </w:r>
      <w:r w:rsidR="002A5213">
        <w:rPr>
          <w:rFonts w:ascii="Verdana" w:hAnsi="Verdana"/>
          <w:i/>
          <w:iCs/>
          <w:sz w:val="20"/>
        </w:rPr>
        <w:t xml:space="preserve"> </w:t>
      </w:r>
      <w:r w:rsidR="00D368F0">
        <w:rPr>
          <w:rFonts w:ascii="Verdana" w:hAnsi="Verdana"/>
          <w:i/>
          <w:iCs/>
          <w:sz w:val="20"/>
        </w:rPr>
        <w:t xml:space="preserve">vor der Rezertifizierung </w:t>
      </w:r>
      <w:r w:rsidRPr="00931253">
        <w:rPr>
          <w:rFonts w:ascii="Verdana" w:hAnsi="Verdana"/>
          <w:i/>
          <w:iCs/>
          <w:sz w:val="20"/>
        </w:rPr>
        <w:t xml:space="preserve">an </w:t>
      </w:r>
      <w:r w:rsidR="00D368F0">
        <w:rPr>
          <w:rFonts w:ascii="Verdana" w:hAnsi="Verdana"/>
          <w:i/>
          <w:iCs/>
          <w:sz w:val="20"/>
        </w:rPr>
        <w:br/>
      </w:r>
      <w:r w:rsidRPr="00931253">
        <w:rPr>
          <w:rFonts w:ascii="Verdana" w:hAnsi="Verdana"/>
          <w:i/>
          <w:iCs/>
          <w:sz w:val="20"/>
        </w:rPr>
        <w:t xml:space="preserve">oeku Kirchen für die Umwelt einsenden: </w:t>
      </w:r>
      <w:r w:rsidRPr="00931253">
        <w:rPr>
          <w:rFonts w:ascii="Verdana" w:hAnsi="Verdana"/>
          <w:i/>
          <w:iCs/>
          <w:sz w:val="20"/>
        </w:rPr>
        <w:br/>
      </w:r>
      <w:hyperlink r:id="rId11" w:history="1">
        <w:r w:rsidRPr="00536BE0">
          <w:rPr>
            <w:rStyle w:val="Hyperlink"/>
            <w:rFonts w:ascii="Verdana" w:hAnsi="Verdana"/>
            <w:spacing w:val="-4"/>
            <w:sz w:val="20"/>
          </w:rPr>
          <w:t>info@oeku.ch</w:t>
        </w:r>
      </w:hyperlink>
      <w:r w:rsidRPr="00536BE0">
        <w:rPr>
          <w:rFonts w:ascii="Verdana" w:hAnsi="Verdana"/>
          <w:spacing w:val="-4"/>
          <w:sz w:val="20"/>
        </w:rPr>
        <w:t xml:space="preserve"> oder an: </w:t>
      </w:r>
      <w:r w:rsidRPr="00536BE0">
        <w:rPr>
          <w:rFonts w:ascii="Verdana" w:hAnsi="Verdana"/>
          <w:bCs/>
          <w:spacing w:val="-4"/>
          <w:sz w:val="20"/>
        </w:rPr>
        <w:t xml:space="preserve">oeku Kirchen für die Umwelt, </w:t>
      </w:r>
      <w:proofErr w:type="spellStart"/>
      <w:r w:rsidRPr="00536BE0">
        <w:rPr>
          <w:rFonts w:ascii="Verdana" w:hAnsi="Verdana"/>
          <w:bCs/>
          <w:spacing w:val="-4"/>
          <w:sz w:val="20"/>
        </w:rPr>
        <w:t>Schwarztorstrasse</w:t>
      </w:r>
      <w:proofErr w:type="spellEnd"/>
      <w:r w:rsidRPr="00536BE0">
        <w:rPr>
          <w:rFonts w:ascii="Verdana" w:hAnsi="Verdana"/>
          <w:bCs/>
          <w:spacing w:val="-4"/>
          <w:sz w:val="20"/>
        </w:rPr>
        <w:t xml:space="preserve"> 18, Postfach, 3001 Bern</w:t>
      </w:r>
    </w:p>
    <w:p w14:paraId="2F1A797E" w14:textId="423BA76D" w:rsidR="00F87E95" w:rsidRPr="00E801A7" w:rsidRDefault="000676C1" w:rsidP="00E801A7">
      <w:pPr>
        <w:pStyle w:val="StandardWeb"/>
        <w:numPr>
          <w:ilvl w:val="0"/>
          <w:numId w:val="5"/>
        </w:numPr>
        <w:spacing w:before="0" w:beforeAutospacing="0" w:after="40" w:afterAutospacing="0" w:line="360" w:lineRule="auto"/>
        <w:ind w:left="357" w:hanging="357"/>
        <w:rPr>
          <w:rFonts w:ascii="Verdana" w:hAnsi="Verdana"/>
          <w:sz w:val="20"/>
          <w:szCs w:val="20"/>
        </w:rPr>
      </w:pPr>
      <w:r w:rsidRPr="00E801A7">
        <w:rPr>
          <w:rFonts w:ascii="Verdana" w:hAnsi="Verdana"/>
          <w:sz w:val="20"/>
          <w:szCs w:val="20"/>
        </w:rPr>
        <w:t xml:space="preserve">An welchem Datum findet die </w:t>
      </w:r>
      <w:r w:rsidR="005112E5" w:rsidRPr="00E801A7">
        <w:rPr>
          <w:rFonts w:ascii="Verdana" w:hAnsi="Verdana"/>
          <w:b/>
          <w:bCs/>
          <w:sz w:val="20"/>
          <w:szCs w:val="20"/>
        </w:rPr>
        <w:t>Rev</w:t>
      </w:r>
      <w:r w:rsidRPr="00E801A7">
        <w:rPr>
          <w:rFonts w:ascii="Verdana" w:hAnsi="Verdana"/>
          <w:b/>
          <w:bCs/>
          <w:sz w:val="20"/>
          <w:szCs w:val="20"/>
        </w:rPr>
        <w:t>alidierung</w:t>
      </w:r>
      <w:r w:rsidRPr="00E801A7">
        <w:rPr>
          <w:rFonts w:ascii="Verdana" w:hAnsi="Verdana"/>
          <w:sz w:val="20"/>
          <w:szCs w:val="20"/>
        </w:rPr>
        <w:t xml:space="preserve"> (externes Audit) statt: </w:t>
      </w:r>
      <w:r w:rsidRPr="00E801A7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801A7">
        <w:rPr>
          <w:rFonts w:ascii="Verdana" w:hAnsi="Verdana"/>
          <w:sz w:val="20"/>
          <w:szCs w:val="20"/>
        </w:rPr>
        <w:instrText xml:space="preserve"> FORMTEXT </w:instrText>
      </w:r>
      <w:r w:rsidRPr="00E801A7">
        <w:rPr>
          <w:rFonts w:ascii="Verdana" w:hAnsi="Verdana"/>
          <w:sz w:val="20"/>
          <w:szCs w:val="20"/>
        </w:rPr>
      </w:r>
      <w:r w:rsidRPr="00E801A7">
        <w:rPr>
          <w:rFonts w:ascii="Verdana" w:hAnsi="Verdana"/>
          <w:sz w:val="20"/>
          <w:szCs w:val="20"/>
        </w:rPr>
        <w:fldChar w:fldCharType="separate"/>
      </w:r>
      <w:r w:rsidRPr="00E801A7">
        <w:rPr>
          <w:rFonts w:ascii="Verdana" w:hAnsi="Verdana"/>
          <w:noProof/>
          <w:sz w:val="20"/>
          <w:szCs w:val="20"/>
        </w:rPr>
        <w:t> </w:t>
      </w:r>
      <w:r w:rsidRPr="00E801A7">
        <w:rPr>
          <w:rFonts w:ascii="Verdana" w:hAnsi="Verdana"/>
          <w:noProof/>
          <w:sz w:val="20"/>
          <w:szCs w:val="20"/>
        </w:rPr>
        <w:t> </w:t>
      </w:r>
      <w:r w:rsidRPr="00E801A7">
        <w:rPr>
          <w:rFonts w:ascii="Verdana" w:hAnsi="Verdana"/>
          <w:noProof/>
          <w:sz w:val="20"/>
          <w:szCs w:val="20"/>
        </w:rPr>
        <w:t> </w:t>
      </w:r>
      <w:r w:rsidRPr="00E801A7">
        <w:rPr>
          <w:rFonts w:ascii="Verdana" w:hAnsi="Verdana"/>
          <w:noProof/>
          <w:sz w:val="20"/>
          <w:szCs w:val="20"/>
        </w:rPr>
        <w:t> </w:t>
      </w:r>
      <w:r w:rsidRPr="00E801A7">
        <w:rPr>
          <w:rFonts w:ascii="Verdana" w:hAnsi="Verdana"/>
          <w:noProof/>
          <w:sz w:val="20"/>
          <w:szCs w:val="20"/>
        </w:rPr>
        <w:t> </w:t>
      </w:r>
      <w:r w:rsidRPr="00E801A7">
        <w:rPr>
          <w:rFonts w:ascii="Verdana" w:hAnsi="Verdana"/>
          <w:sz w:val="20"/>
          <w:szCs w:val="20"/>
        </w:rPr>
        <w:fldChar w:fldCharType="end"/>
      </w:r>
      <w:bookmarkEnd w:id="0"/>
      <w:r w:rsidRPr="00E801A7">
        <w:rPr>
          <w:rFonts w:ascii="Verdana" w:hAnsi="Verdana"/>
          <w:sz w:val="20"/>
          <w:szCs w:val="20"/>
        </w:rPr>
        <w:br/>
      </w:r>
      <w:r w:rsidRPr="00E801A7">
        <w:rPr>
          <w:rFonts w:ascii="Verdana" w:hAnsi="Verdana"/>
          <w:b/>
          <w:bCs/>
          <w:sz w:val="20"/>
          <w:szCs w:val="20"/>
        </w:rPr>
        <w:t>Name</w:t>
      </w:r>
      <w:r w:rsidRPr="00E801A7">
        <w:rPr>
          <w:rFonts w:ascii="Verdana" w:hAnsi="Verdana"/>
          <w:sz w:val="20"/>
          <w:szCs w:val="20"/>
        </w:rPr>
        <w:t xml:space="preserve"> des/der </w:t>
      </w:r>
      <w:r w:rsidR="00797B1B">
        <w:rPr>
          <w:rFonts w:ascii="Verdana" w:hAnsi="Verdana"/>
          <w:b/>
          <w:bCs/>
          <w:sz w:val="20"/>
          <w:szCs w:val="20"/>
        </w:rPr>
        <w:t>Aud</w:t>
      </w:r>
      <w:r w:rsidR="00934B45">
        <w:rPr>
          <w:rFonts w:ascii="Verdana" w:hAnsi="Verdana"/>
          <w:b/>
          <w:bCs/>
          <w:sz w:val="20"/>
          <w:szCs w:val="20"/>
        </w:rPr>
        <w:t>itor</w:t>
      </w:r>
      <w:r w:rsidR="00DF2423">
        <w:rPr>
          <w:rFonts w:ascii="Verdana" w:hAnsi="Verdana"/>
          <w:b/>
          <w:bCs/>
          <w:sz w:val="20"/>
          <w:szCs w:val="20"/>
        </w:rPr>
        <w:t>:</w:t>
      </w:r>
      <w:r w:rsidRPr="00E801A7">
        <w:rPr>
          <w:rFonts w:ascii="Verdana" w:hAnsi="Verdana"/>
          <w:b/>
          <w:bCs/>
          <w:sz w:val="20"/>
          <w:szCs w:val="20"/>
        </w:rPr>
        <w:t>in</w:t>
      </w:r>
      <w:r w:rsidRPr="00E801A7">
        <w:rPr>
          <w:rFonts w:ascii="Verdana" w:hAnsi="Verdana"/>
          <w:sz w:val="20"/>
          <w:szCs w:val="20"/>
        </w:rPr>
        <w:t xml:space="preserve">: </w:t>
      </w:r>
      <w:r w:rsidRPr="00E801A7">
        <w:rPr>
          <w:rFonts w:ascii="Verdana" w:hAnsi="Verdan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801A7">
        <w:rPr>
          <w:rFonts w:ascii="Verdana" w:hAnsi="Verdana"/>
          <w:sz w:val="20"/>
          <w:szCs w:val="20"/>
        </w:rPr>
        <w:instrText xml:space="preserve"> FORMTEXT </w:instrText>
      </w:r>
      <w:r w:rsidRPr="00E801A7">
        <w:rPr>
          <w:rFonts w:ascii="Verdana" w:hAnsi="Verdana"/>
          <w:sz w:val="20"/>
          <w:szCs w:val="20"/>
        </w:rPr>
      </w:r>
      <w:r w:rsidRPr="00E801A7">
        <w:rPr>
          <w:rFonts w:ascii="Verdana" w:hAnsi="Verdana"/>
          <w:sz w:val="20"/>
          <w:szCs w:val="20"/>
        </w:rPr>
        <w:fldChar w:fldCharType="separate"/>
      </w:r>
      <w:r w:rsidRPr="00E801A7">
        <w:rPr>
          <w:rFonts w:ascii="Verdana" w:hAnsi="Verdana"/>
          <w:noProof/>
          <w:sz w:val="20"/>
          <w:szCs w:val="20"/>
        </w:rPr>
        <w:t> </w:t>
      </w:r>
      <w:r w:rsidRPr="00E801A7">
        <w:rPr>
          <w:rFonts w:ascii="Verdana" w:hAnsi="Verdana"/>
          <w:noProof/>
          <w:sz w:val="20"/>
          <w:szCs w:val="20"/>
        </w:rPr>
        <w:t> </w:t>
      </w:r>
      <w:r w:rsidRPr="00E801A7">
        <w:rPr>
          <w:rFonts w:ascii="Verdana" w:hAnsi="Verdana"/>
          <w:noProof/>
          <w:sz w:val="20"/>
          <w:szCs w:val="20"/>
        </w:rPr>
        <w:t> </w:t>
      </w:r>
      <w:r w:rsidRPr="00E801A7">
        <w:rPr>
          <w:rFonts w:ascii="Verdana" w:hAnsi="Verdana"/>
          <w:noProof/>
          <w:sz w:val="20"/>
          <w:szCs w:val="20"/>
        </w:rPr>
        <w:t> </w:t>
      </w:r>
      <w:r w:rsidRPr="00E801A7">
        <w:rPr>
          <w:rFonts w:ascii="Verdana" w:hAnsi="Verdana"/>
          <w:noProof/>
          <w:sz w:val="20"/>
          <w:szCs w:val="20"/>
        </w:rPr>
        <w:t> </w:t>
      </w:r>
      <w:r w:rsidRPr="00E801A7">
        <w:rPr>
          <w:rFonts w:ascii="Verdana" w:hAnsi="Verdana"/>
          <w:sz w:val="20"/>
          <w:szCs w:val="20"/>
        </w:rPr>
        <w:fldChar w:fldCharType="end"/>
      </w:r>
      <w:bookmarkEnd w:id="1"/>
      <w:r w:rsidR="001877C5" w:rsidRPr="00E801A7">
        <w:rPr>
          <w:rFonts w:ascii="Verdana" w:hAnsi="Verdana"/>
          <w:sz w:val="20"/>
          <w:szCs w:val="20"/>
        </w:rPr>
        <w:br/>
        <w:t xml:space="preserve">Bitte </w:t>
      </w:r>
      <w:r w:rsidR="00E801A7" w:rsidRPr="00E801A7">
        <w:rPr>
          <w:rFonts w:ascii="Verdana" w:hAnsi="Verdana"/>
          <w:sz w:val="20"/>
          <w:szCs w:val="20"/>
        </w:rPr>
        <w:t xml:space="preserve">anschliessend </w:t>
      </w:r>
      <w:r w:rsidR="001877C5" w:rsidRPr="00E801A7">
        <w:rPr>
          <w:rFonts w:ascii="Verdana" w:hAnsi="Verdana"/>
          <w:sz w:val="20"/>
          <w:szCs w:val="20"/>
        </w:rPr>
        <w:t xml:space="preserve">unterschriebene </w:t>
      </w:r>
      <w:r w:rsidR="001877C5" w:rsidRPr="00E801A7">
        <w:rPr>
          <w:rFonts w:ascii="Verdana" w:hAnsi="Verdana"/>
          <w:b/>
          <w:bCs/>
          <w:sz w:val="20"/>
          <w:szCs w:val="20"/>
        </w:rPr>
        <w:t>Gültigkeitserklärung</w:t>
      </w:r>
      <w:r w:rsidR="001877C5" w:rsidRPr="00E801A7">
        <w:rPr>
          <w:rFonts w:ascii="Verdana" w:hAnsi="Verdana"/>
          <w:sz w:val="20"/>
          <w:szCs w:val="20"/>
        </w:rPr>
        <w:t xml:space="preserve"> und den </w:t>
      </w:r>
      <w:r w:rsidR="001877C5" w:rsidRPr="00E801A7">
        <w:rPr>
          <w:rFonts w:ascii="Verdana" w:hAnsi="Verdana"/>
          <w:b/>
          <w:bCs/>
          <w:sz w:val="20"/>
          <w:szCs w:val="20"/>
        </w:rPr>
        <w:t>Umweltbericht</w:t>
      </w:r>
      <w:r w:rsidR="001877C5" w:rsidRPr="00E801A7">
        <w:rPr>
          <w:rFonts w:ascii="Verdana" w:hAnsi="Verdana"/>
          <w:sz w:val="20"/>
          <w:szCs w:val="20"/>
        </w:rPr>
        <w:t xml:space="preserve"> an </w:t>
      </w:r>
      <w:proofErr w:type="spellStart"/>
      <w:r w:rsidR="001877C5" w:rsidRPr="00E801A7">
        <w:rPr>
          <w:rFonts w:ascii="Verdana" w:hAnsi="Verdana"/>
          <w:sz w:val="20"/>
          <w:szCs w:val="20"/>
        </w:rPr>
        <w:t>oeku</w:t>
      </w:r>
      <w:proofErr w:type="spellEnd"/>
      <w:r w:rsidR="001877C5" w:rsidRPr="00E801A7">
        <w:rPr>
          <w:rFonts w:ascii="Verdana" w:hAnsi="Verdana"/>
          <w:sz w:val="20"/>
          <w:szCs w:val="20"/>
        </w:rPr>
        <w:t xml:space="preserve"> schicken</w:t>
      </w:r>
      <w:r w:rsidR="00B512D2">
        <w:rPr>
          <w:rFonts w:ascii="Verdana" w:hAnsi="Verdana"/>
          <w:sz w:val="20"/>
          <w:szCs w:val="20"/>
        </w:rPr>
        <w:t xml:space="preserve"> </w:t>
      </w:r>
      <w:r w:rsidR="00B512D2" w:rsidRPr="007E5BFD">
        <w:rPr>
          <w:rFonts w:ascii="Verdana" w:hAnsi="Verdana"/>
          <w:color w:val="000000" w:themeColor="text1"/>
          <w:sz w:val="20"/>
          <w:szCs w:val="20"/>
        </w:rPr>
        <w:t xml:space="preserve">und </w:t>
      </w:r>
      <w:r w:rsidR="00A92C49" w:rsidRPr="007E5BFD">
        <w:rPr>
          <w:rFonts w:ascii="Verdana" w:hAnsi="Verdana"/>
          <w:color w:val="000000" w:themeColor="text1"/>
          <w:sz w:val="20"/>
          <w:szCs w:val="20"/>
        </w:rPr>
        <w:t xml:space="preserve">Umweltbericht </w:t>
      </w:r>
      <w:r w:rsidR="00B512D2" w:rsidRPr="007E5BFD">
        <w:rPr>
          <w:rFonts w:ascii="Verdana" w:hAnsi="Verdana"/>
          <w:color w:val="000000" w:themeColor="text1"/>
          <w:sz w:val="20"/>
          <w:szCs w:val="20"/>
        </w:rPr>
        <w:t>auf ihre</w:t>
      </w:r>
      <w:r w:rsidR="00CF256C" w:rsidRPr="007E5BFD">
        <w:rPr>
          <w:rFonts w:ascii="Verdana" w:hAnsi="Verdana"/>
          <w:color w:val="000000" w:themeColor="text1"/>
          <w:sz w:val="20"/>
          <w:szCs w:val="20"/>
        </w:rPr>
        <w:t>r</w:t>
      </w:r>
      <w:r w:rsidR="00B512D2" w:rsidRPr="007E5BFD">
        <w:rPr>
          <w:rFonts w:ascii="Verdana" w:hAnsi="Verdana"/>
          <w:color w:val="000000" w:themeColor="text1"/>
          <w:sz w:val="20"/>
          <w:szCs w:val="20"/>
        </w:rPr>
        <w:t xml:space="preserve"> Homepage </w:t>
      </w:r>
      <w:r w:rsidR="00CF256C" w:rsidRPr="007E5BFD">
        <w:rPr>
          <w:rFonts w:ascii="Verdana" w:hAnsi="Verdana"/>
          <w:color w:val="000000" w:themeColor="text1"/>
          <w:sz w:val="20"/>
          <w:szCs w:val="20"/>
        </w:rPr>
        <w:t>ver</w:t>
      </w:r>
      <w:r w:rsidR="003E3B10" w:rsidRPr="007E5BFD">
        <w:rPr>
          <w:rFonts w:ascii="Verdana" w:hAnsi="Verdana"/>
          <w:color w:val="000000" w:themeColor="text1"/>
          <w:sz w:val="20"/>
          <w:szCs w:val="20"/>
        </w:rPr>
        <w:t>öffentlichen</w:t>
      </w:r>
      <w:r w:rsidR="001877C5" w:rsidRPr="007E5BFD">
        <w:rPr>
          <w:rFonts w:ascii="Verdana" w:hAnsi="Verdana"/>
          <w:color w:val="000000" w:themeColor="text1"/>
          <w:sz w:val="20"/>
          <w:szCs w:val="20"/>
        </w:rPr>
        <w:t>.</w:t>
      </w:r>
      <w:r w:rsidR="00B512D2" w:rsidRPr="007E5BFD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18D352E9" w14:textId="13F52206" w:rsidR="00F826A2" w:rsidRPr="00F826A2" w:rsidRDefault="000676C1" w:rsidP="00F826A2">
      <w:pPr>
        <w:pStyle w:val="StandardWeb"/>
        <w:numPr>
          <w:ilvl w:val="0"/>
          <w:numId w:val="5"/>
        </w:numPr>
        <w:spacing w:line="480" w:lineRule="auto"/>
        <w:ind w:left="357" w:hanging="357"/>
        <w:rPr>
          <w:rFonts w:ascii="Verdana" w:hAnsi="Verdana"/>
          <w:sz w:val="20"/>
          <w:szCs w:val="20"/>
        </w:rPr>
      </w:pPr>
      <w:r w:rsidRPr="0089502B">
        <w:rPr>
          <w:rFonts w:ascii="Verdana" w:hAnsi="Verdana"/>
          <w:sz w:val="20"/>
          <w:szCs w:val="20"/>
        </w:rPr>
        <w:t>An welchem Datum findet die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E119BB">
        <w:rPr>
          <w:rFonts w:ascii="Verdana" w:hAnsi="Verdana"/>
          <w:b/>
          <w:bCs/>
          <w:sz w:val="20"/>
          <w:szCs w:val="20"/>
        </w:rPr>
        <w:t>Rez</w:t>
      </w:r>
      <w:r w:rsidRPr="006D00E8">
        <w:rPr>
          <w:rFonts w:ascii="Verdana" w:hAnsi="Verdana"/>
          <w:b/>
          <w:bCs/>
          <w:sz w:val="20"/>
          <w:szCs w:val="20"/>
        </w:rPr>
        <w:t>ertifizierungsfeier</w:t>
      </w:r>
      <w:proofErr w:type="spellEnd"/>
      <w:r w:rsidRPr="006D00E8">
        <w:rPr>
          <w:rFonts w:ascii="Verdana" w:hAnsi="Verdana"/>
          <w:sz w:val="20"/>
          <w:szCs w:val="20"/>
        </w:rPr>
        <w:t xml:space="preserve"> statt: </w:t>
      </w:r>
      <w:r>
        <w:rPr>
          <w:rFonts w:ascii="Verdana" w:hAnsi="Verdan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2"/>
    </w:p>
    <w:p w14:paraId="229C8746" w14:textId="5D25319A" w:rsidR="00692E17" w:rsidRDefault="000676C1" w:rsidP="00BA5CD5">
      <w:pPr>
        <w:pStyle w:val="StandardWeb"/>
        <w:numPr>
          <w:ilvl w:val="0"/>
          <w:numId w:val="5"/>
        </w:numPr>
        <w:spacing w:line="276" w:lineRule="auto"/>
        <w:rPr>
          <w:rFonts w:ascii="Verdana" w:hAnsi="Verdana"/>
          <w:sz w:val="20"/>
          <w:szCs w:val="20"/>
        </w:rPr>
      </w:pPr>
      <w:r w:rsidRPr="006D3222">
        <w:rPr>
          <w:rFonts w:ascii="Verdana" w:hAnsi="Verdana"/>
          <w:sz w:val="20"/>
          <w:szCs w:val="20"/>
        </w:rPr>
        <w:t>Hat sich seit der Erst</w:t>
      </w:r>
      <w:r w:rsidR="002E64AC">
        <w:rPr>
          <w:rFonts w:ascii="Verdana" w:hAnsi="Verdana"/>
          <w:sz w:val="20"/>
          <w:szCs w:val="20"/>
        </w:rPr>
        <w:t>- oder letzten Re</w:t>
      </w:r>
      <w:r w:rsidRPr="006D3222">
        <w:rPr>
          <w:rFonts w:ascii="Verdana" w:hAnsi="Verdana"/>
          <w:sz w:val="20"/>
          <w:szCs w:val="20"/>
        </w:rPr>
        <w:t>zertifizierung etwas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6D3222">
        <w:rPr>
          <w:rFonts w:ascii="Verdana" w:hAnsi="Verdana"/>
          <w:sz w:val="20"/>
          <w:szCs w:val="20"/>
        </w:rPr>
        <w:t>am</w:t>
      </w:r>
      <w:r>
        <w:rPr>
          <w:rFonts w:ascii="Verdana" w:hAnsi="Verdana"/>
          <w:b/>
          <w:bCs/>
          <w:sz w:val="20"/>
          <w:szCs w:val="20"/>
        </w:rPr>
        <w:t xml:space="preserve"> Namen der Kirchgemeinde verändert </w:t>
      </w:r>
      <w:r w:rsidRPr="00F56BD4">
        <w:rPr>
          <w:rFonts w:ascii="Verdana" w:hAnsi="Verdana"/>
          <w:sz w:val="20"/>
          <w:szCs w:val="20"/>
        </w:rPr>
        <w:t>oder kann für das Zertifikat dieselbe Bezeichnung verwendet werden?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E801A7">
        <w:rPr>
          <w:rFonts w:ascii="Verdana" w:hAnsi="Verdana"/>
          <w:b/>
          <w:bCs/>
          <w:sz w:val="20"/>
          <w:szCs w:val="20"/>
        </w:rPr>
        <w:br/>
      </w:r>
      <w:sdt>
        <w:sdtPr>
          <w:rPr>
            <w:rFonts w:ascii="MS Gothic" w:eastAsia="MS Gothic" w:hAnsi="MS Gothic"/>
            <w:sz w:val="21"/>
            <w:szCs w:val="21"/>
          </w:rPr>
          <w:id w:val="-119522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1A7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E801A7">
        <w:rPr>
          <w:rFonts w:ascii="MS Gothic" w:eastAsia="MS Gothic" w:hAnsi="MS Gothic"/>
          <w:sz w:val="21"/>
          <w:szCs w:val="21"/>
        </w:rPr>
        <w:t xml:space="preserve"> </w:t>
      </w:r>
      <w:r w:rsidR="00E801A7">
        <w:rPr>
          <w:rFonts w:ascii="Verdana" w:eastAsia="MS Gothic" w:hAnsi="Verdana"/>
          <w:sz w:val="21"/>
          <w:szCs w:val="21"/>
        </w:rPr>
        <w:t>gleicher</w:t>
      </w:r>
      <w:r w:rsidR="00E801A7" w:rsidRPr="00E801A7">
        <w:rPr>
          <w:rFonts w:ascii="Verdana" w:eastAsia="MS Gothic" w:hAnsi="Verdana"/>
          <w:sz w:val="21"/>
          <w:szCs w:val="21"/>
        </w:rPr>
        <w:t xml:space="preserve"> Name</w:t>
      </w:r>
      <w:r w:rsidR="00E801A7">
        <w:rPr>
          <w:rFonts w:ascii="Verdana" w:hAnsi="Verdana"/>
          <w:b/>
          <w:bCs/>
          <w:sz w:val="20"/>
          <w:szCs w:val="20"/>
        </w:rPr>
        <w:br/>
      </w:r>
      <w:sdt>
        <w:sdtPr>
          <w:rPr>
            <w:rFonts w:ascii="MS Gothic" w:eastAsia="MS Gothic" w:hAnsi="MS Gothic"/>
            <w:sz w:val="21"/>
            <w:szCs w:val="21"/>
          </w:rPr>
          <w:id w:val="-1754650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1A7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E801A7">
        <w:rPr>
          <w:rFonts w:ascii="MS Gothic" w:eastAsia="MS Gothic" w:hAnsi="MS Gothic"/>
          <w:sz w:val="21"/>
          <w:szCs w:val="21"/>
        </w:rPr>
        <w:t xml:space="preserve"> </w:t>
      </w:r>
      <w:r w:rsidR="00E801A7">
        <w:rPr>
          <w:rFonts w:ascii="Verdana" w:eastAsia="MS Gothic" w:hAnsi="Verdana"/>
          <w:sz w:val="21"/>
          <w:szCs w:val="21"/>
        </w:rPr>
        <w:t>geänderter</w:t>
      </w:r>
      <w:r w:rsidR="00E801A7" w:rsidRPr="00E801A7">
        <w:rPr>
          <w:rFonts w:ascii="Verdana" w:eastAsia="MS Gothic" w:hAnsi="Verdana"/>
          <w:sz w:val="21"/>
          <w:szCs w:val="21"/>
        </w:rPr>
        <w:t xml:space="preserve"> Name</w:t>
      </w:r>
      <w:r w:rsidR="00E801A7">
        <w:rPr>
          <w:rFonts w:ascii="Verdana" w:eastAsia="MS Gothic" w:hAnsi="Verdana"/>
          <w:sz w:val="21"/>
          <w:szCs w:val="21"/>
        </w:rPr>
        <w:t xml:space="preserve">: </w:t>
      </w:r>
      <w:r w:rsidR="00E801A7" w:rsidRPr="00C145C5">
        <w:rPr>
          <w:rFonts w:ascii="Verdana" w:hAnsi="Verdana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E801A7" w:rsidRPr="00C145C5">
        <w:rPr>
          <w:rFonts w:ascii="Verdana" w:hAnsi="Verdana"/>
          <w:sz w:val="20"/>
          <w:szCs w:val="20"/>
        </w:rPr>
        <w:instrText xml:space="preserve"> FORMTEXT </w:instrText>
      </w:r>
      <w:r w:rsidR="00E801A7" w:rsidRPr="00C145C5">
        <w:rPr>
          <w:rFonts w:ascii="Verdana" w:hAnsi="Verdana"/>
          <w:sz w:val="20"/>
          <w:szCs w:val="20"/>
        </w:rPr>
      </w:r>
      <w:r w:rsidR="00E801A7" w:rsidRPr="00C145C5">
        <w:rPr>
          <w:rFonts w:ascii="Verdana" w:hAnsi="Verdana"/>
          <w:sz w:val="20"/>
          <w:szCs w:val="20"/>
        </w:rPr>
        <w:fldChar w:fldCharType="separate"/>
      </w:r>
      <w:r w:rsidR="00E801A7">
        <w:rPr>
          <w:rFonts w:ascii="Verdana" w:hAnsi="Verdana"/>
          <w:noProof/>
          <w:sz w:val="20"/>
          <w:szCs w:val="20"/>
        </w:rPr>
        <w:t> </w:t>
      </w:r>
      <w:r w:rsidR="00E801A7">
        <w:rPr>
          <w:rFonts w:ascii="Verdana" w:hAnsi="Verdana"/>
          <w:noProof/>
          <w:sz w:val="20"/>
          <w:szCs w:val="20"/>
        </w:rPr>
        <w:t> </w:t>
      </w:r>
      <w:r w:rsidR="00E801A7">
        <w:rPr>
          <w:rFonts w:ascii="Verdana" w:hAnsi="Verdana"/>
          <w:noProof/>
          <w:sz w:val="20"/>
          <w:szCs w:val="20"/>
        </w:rPr>
        <w:t> </w:t>
      </w:r>
      <w:r w:rsidR="00E801A7">
        <w:rPr>
          <w:rFonts w:ascii="Verdana" w:hAnsi="Verdana"/>
          <w:noProof/>
          <w:sz w:val="20"/>
          <w:szCs w:val="20"/>
        </w:rPr>
        <w:t> </w:t>
      </w:r>
      <w:r w:rsidR="00E801A7">
        <w:rPr>
          <w:rFonts w:ascii="Verdana" w:hAnsi="Verdana"/>
          <w:noProof/>
          <w:sz w:val="20"/>
          <w:szCs w:val="20"/>
        </w:rPr>
        <w:t> </w:t>
      </w:r>
      <w:r w:rsidR="00E801A7" w:rsidRPr="00C145C5">
        <w:rPr>
          <w:rFonts w:ascii="Verdana" w:hAnsi="Verdana"/>
          <w:sz w:val="20"/>
          <w:szCs w:val="20"/>
        </w:rPr>
        <w:fldChar w:fldCharType="end"/>
      </w:r>
    </w:p>
    <w:p w14:paraId="4FC941B7" w14:textId="053EAA39" w:rsidR="00F826A2" w:rsidRPr="00E801A7" w:rsidRDefault="00F826A2" w:rsidP="00E801A7">
      <w:pPr>
        <w:pStyle w:val="StandardWeb"/>
        <w:numPr>
          <w:ilvl w:val="0"/>
          <w:numId w:val="5"/>
        </w:numPr>
        <w:spacing w:before="120" w:beforeAutospacing="0" w:line="276" w:lineRule="auto"/>
        <w:ind w:left="357" w:hanging="357"/>
        <w:rPr>
          <w:rFonts w:ascii="Verdana" w:hAnsi="Verdana"/>
          <w:sz w:val="20"/>
          <w:szCs w:val="20"/>
        </w:rPr>
      </w:pPr>
      <w:r w:rsidRPr="00E801A7">
        <w:rPr>
          <w:rFonts w:ascii="Verdana" w:hAnsi="Verdana"/>
          <w:sz w:val="20"/>
          <w:szCs w:val="20"/>
        </w:rPr>
        <w:t xml:space="preserve">An wen kann das </w:t>
      </w:r>
      <w:r w:rsidR="00E801A7" w:rsidRPr="00E801A7">
        <w:rPr>
          <w:rFonts w:ascii="Verdana" w:hAnsi="Verdana"/>
          <w:sz w:val="20"/>
          <w:szCs w:val="20"/>
        </w:rPr>
        <w:t>«</w:t>
      </w:r>
      <w:r w:rsidRPr="00E801A7">
        <w:rPr>
          <w:rFonts w:ascii="Verdana" w:hAnsi="Verdana"/>
          <w:sz w:val="20"/>
          <w:szCs w:val="20"/>
        </w:rPr>
        <w:t>Gut zum Druck</w:t>
      </w:r>
      <w:r w:rsidR="00E801A7" w:rsidRPr="00E801A7">
        <w:rPr>
          <w:rFonts w:ascii="Verdana" w:hAnsi="Verdana"/>
          <w:sz w:val="20"/>
          <w:szCs w:val="20"/>
        </w:rPr>
        <w:t>»</w:t>
      </w:r>
      <w:r w:rsidRPr="00E801A7">
        <w:rPr>
          <w:rFonts w:ascii="Verdana" w:hAnsi="Verdana"/>
          <w:sz w:val="20"/>
          <w:szCs w:val="20"/>
        </w:rPr>
        <w:t xml:space="preserve"> geschickt werden? Name</w:t>
      </w:r>
      <w:r w:rsidR="00E801A7" w:rsidRPr="00E801A7">
        <w:rPr>
          <w:rFonts w:ascii="Verdana" w:hAnsi="Verdana"/>
          <w:sz w:val="20"/>
          <w:szCs w:val="20"/>
        </w:rPr>
        <w:t xml:space="preserve">: </w:t>
      </w:r>
      <w:r w:rsidR="00E801A7" w:rsidRPr="00E801A7">
        <w:rPr>
          <w:rFonts w:ascii="Verdana" w:hAnsi="Verdana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E801A7" w:rsidRPr="00E801A7">
        <w:rPr>
          <w:rFonts w:ascii="Verdana" w:hAnsi="Verdana"/>
          <w:sz w:val="20"/>
          <w:szCs w:val="20"/>
        </w:rPr>
        <w:instrText xml:space="preserve"> FORMTEXT </w:instrText>
      </w:r>
      <w:r w:rsidR="00E801A7" w:rsidRPr="00E801A7">
        <w:rPr>
          <w:rFonts w:ascii="Verdana" w:hAnsi="Verdana"/>
          <w:sz w:val="20"/>
          <w:szCs w:val="20"/>
        </w:rPr>
      </w:r>
      <w:r w:rsidR="00E801A7" w:rsidRPr="00E801A7">
        <w:rPr>
          <w:rFonts w:ascii="Verdana" w:hAnsi="Verdana"/>
          <w:sz w:val="20"/>
          <w:szCs w:val="20"/>
        </w:rPr>
        <w:fldChar w:fldCharType="separate"/>
      </w:r>
      <w:r w:rsidR="00E801A7" w:rsidRPr="00E801A7">
        <w:rPr>
          <w:rFonts w:ascii="Verdana" w:hAnsi="Verdana"/>
          <w:noProof/>
          <w:sz w:val="20"/>
          <w:szCs w:val="20"/>
        </w:rPr>
        <w:t> </w:t>
      </w:r>
      <w:r w:rsidR="00E801A7" w:rsidRPr="00E801A7">
        <w:rPr>
          <w:rFonts w:ascii="Verdana" w:hAnsi="Verdana"/>
          <w:noProof/>
          <w:sz w:val="20"/>
          <w:szCs w:val="20"/>
        </w:rPr>
        <w:t> </w:t>
      </w:r>
      <w:r w:rsidR="00E801A7" w:rsidRPr="00E801A7">
        <w:rPr>
          <w:rFonts w:ascii="Verdana" w:hAnsi="Verdana"/>
          <w:noProof/>
          <w:sz w:val="20"/>
          <w:szCs w:val="20"/>
        </w:rPr>
        <w:t> </w:t>
      </w:r>
      <w:r w:rsidR="00E801A7" w:rsidRPr="00E801A7">
        <w:rPr>
          <w:rFonts w:ascii="Verdana" w:hAnsi="Verdana"/>
          <w:noProof/>
          <w:sz w:val="20"/>
          <w:szCs w:val="20"/>
        </w:rPr>
        <w:t> </w:t>
      </w:r>
      <w:r w:rsidR="00E801A7" w:rsidRPr="00E801A7">
        <w:rPr>
          <w:rFonts w:ascii="Verdana" w:hAnsi="Verdana"/>
          <w:noProof/>
          <w:sz w:val="20"/>
          <w:szCs w:val="20"/>
        </w:rPr>
        <w:t> </w:t>
      </w:r>
      <w:r w:rsidR="00E801A7" w:rsidRPr="00E801A7">
        <w:rPr>
          <w:rFonts w:ascii="Verdana" w:hAnsi="Verdana"/>
          <w:sz w:val="20"/>
          <w:szCs w:val="20"/>
        </w:rPr>
        <w:fldChar w:fldCharType="end"/>
      </w:r>
      <w:r w:rsidR="00E801A7" w:rsidRPr="00E801A7">
        <w:rPr>
          <w:rFonts w:ascii="Verdana" w:hAnsi="Verdana"/>
          <w:sz w:val="20"/>
          <w:szCs w:val="20"/>
        </w:rPr>
        <w:t xml:space="preserve">; Email: </w:t>
      </w:r>
      <w:r w:rsidR="00E801A7" w:rsidRPr="00E801A7">
        <w:rPr>
          <w:rFonts w:ascii="Verdana" w:hAnsi="Verdana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E801A7" w:rsidRPr="00E801A7">
        <w:rPr>
          <w:rFonts w:ascii="Verdana" w:hAnsi="Verdana"/>
          <w:sz w:val="20"/>
          <w:szCs w:val="20"/>
        </w:rPr>
        <w:instrText xml:space="preserve"> FORMTEXT </w:instrText>
      </w:r>
      <w:r w:rsidR="00E801A7" w:rsidRPr="00E801A7">
        <w:rPr>
          <w:rFonts w:ascii="Verdana" w:hAnsi="Verdana"/>
          <w:sz w:val="20"/>
          <w:szCs w:val="20"/>
        </w:rPr>
      </w:r>
      <w:r w:rsidR="00E801A7" w:rsidRPr="00E801A7">
        <w:rPr>
          <w:rFonts w:ascii="Verdana" w:hAnsi="Verdana"/>
          <w:sz w:val="20"/>
          <w:szCs w:val="20"/>
        </w:rPr>
        <w:fldChar w:fldCharType="separate"/>
      </w:r>
      <w:r w:rsidR="00E801A7" w:rsidRPr="00E801A7">
        <w:rPr>
          <w:rFonts w:ascii="Verdana" w:hAnsi="Verdana"/>
          <w:noProof/>
          <w:sz w:val="20"/>
          <w:szCs w:val="20"/>
        </w:rPr>
        <w:t> </w:t>
      </w:r>
      <w:r w:rsidR="00E801A7" w:rsidRPr="00E801A7">
        <w:rPr>
          <w:rFonts w:ascii="Verdana" w:hAnsi="Verdana"/>
          <w:noProof/>
          <w:sz w:val="20"/>
          <w:szCs w:val="20"/>
        </w:rPr>
        <w:t> </w:t>
      </w:r>
      <w:r w:rsidR="00E801A7" w:rsidRPr="00E801A7">
        <w:rPr>
          <w:rFonts w:ascii="Verdana" w:hAnsi="Verdana"/>
          <w:noProof/>
          <w:sz w:val="20"/>
          <w:szCs w:val="20"/>
        </w:rPr>
        <w:t> </w:t>
      </w:r>
      <w:r w:rsidR="00E801A7" w:rsidRPr="00E801A7">
        <w:rPr>
          <w:rFonts w:ascii="Verdana" w:hAnsi="Verdana"/>
          <w:noProof/>
          <w:sz w:val="20"/>
          <w:szCs w:val="20"/>
        </w:rPr>
        <w:t> </w:t>
      </w:r>
      <w:r w:rsidR="00E801A7" w:rsidRPr="00E801A7">
        <w:rPr>
          <w:rFonts w:ascii="Verdana" w:hAnsi="Verdana"/>
          <w:noProof/>
          <w:sz w:val="20"/>
          <w:szCs w:val="20"/>
        </w:rPr>
        <w:t> </w:t>
      </w:r>
      <w:r w:rsidR="00E801A7" w:rsidRPr="00E801A7">
        <w:rPr>
          <w:rFonts w:ascii="Verdana" w:hAnsi="Verdana"/>
          <w:sz w:val="20"/>
          <w:szCs w:val="20"/>
        </w:rPr>
        <w:fldChar w:fldCharType="end"/>
      </w:r>
    </w:p>
    <w:p w14:paraId="6CAB711C" w14:textId="44C8E91A" w:rsidR="000676C1" w:rsidRPr="00F826A2" w:rsidRDefault="000676C1" w:rsidP="00E801A7">
      <w:pPr>
        <w:pStyle w:val="StandardWeb"/>
        <w:numPr>
          <w:ilvl w:val="0"/>
          <w:numId w:val="5"/>
        </w:numPr>
        <w:spacing w:before="60" w:beforeAutospacing="0" w:after="60" w:afterAutospacing="0" w:line="360" w:lineRule="auto"/>
        <w:ind w:left="357" w:hanging="357"/>
        <w:rPr>
          <w:rFonts w:ascii="Verdana" w:hAnsi="Verdana"/>
          <w:sz w:val="20"/>
        </w:rPr>
      </w:pPr>
      <w:r w:rsidRPr="00C145C5">
        <w:rPr>
          <w:rFonts w:ascii="Verdana" w:hAnsi="Verdana"/>
          <w:sz w:val="20"/>
          <w:szCs w:val="20"/>
        </w:rPr>
        <w:t xml:space="preserve">Wie viele </w:t>
      </w:r>
      <w:r w:rsidRPr="00C145C5">
        <w:rPr>
          <w:rFonts w:ascii="Verdana" w:hAnsi="Verdana"/>
          <w:b/>
          <w:bCs/>
          <w:sz w:val="20"/>
          <w:szCs w:val="20"/>
        </w:rPr>
        <w:t>Zertifikate</w:t>
      </w:r>
      <w:r w:rsidRPr="00C145C5">
        <w:rPr>
          <w:rFonts w:ascii="Verdana" w:hAnsi="Verdana"/>
          <w:sz w:val="20"/>
          <w:szCs w:val="20"/>
        </w:rPr>
        <w:t xml:space="preserve"> benötigen Sie? </w:t>
      </w:r>
      <w:r w:rsidR="00DD198A">
        <w:rPr>
          <w:rFonts w:ascii="Verdana" w:hAnsi="Verdana"/>
          <w:sz w:val="20"/>
          <w:szCs w:val="20"/>
        </w:rPr>
        <w:tab/>
      </w:r>
      <w:r w:rsidRPr="00C145C5">
        <w:rPr>
          <w:rFonts w:ascii="Verdana" w:hAnsi="Verdana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C145C5">
        <w:rPr>
          <w:rFonts w:ascii="Verdana" w:hAnsi="Verdana"/>
          <w:sz w:val="20"/>
          <w:szCs w:val="20"/>
        </w:rPr>
        <w:instrText xml:space="preserve"> FORMTEXT </w:instrText>
      </w:r>
      <w:r w:rsidRPr="00C145C5">
        <w:rPr>
          <w:rFonts w:ascii="Verdana" w:hAnsi="Verdana"/>
          <w:sz w:val="20"/>
          <w:szCs w:val="20"/>
        </w:rPr>
      </w:r>
      <w:r w:rsidRPr="00C145C5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 w:rsidRPr="00C145C5">
        <w:rPr>
          <w:rFonts w:ascii="Verdana" w:hAnsi="Verdana"/>
          <w:sz w:val="20"/>
          <w:szCs w:val="20"/>
        </w:rPr>
        <w:fldChar w:fldCharType="end"/>
      </w:r>
      <w:bookmarkEnd w:id="3"/>
      <w:r w:rsidRPr="00C145C5">
        <w:rPr>
          <w:rFonts w:ascii="Verdana" w:hAnsi="Verdana"/>
          <w:sz w:val="20"/>
          <w:szCs w:val="20"/>
        </w:rPr>
        <w:t xml:space="preserve"> </w:t>
      </w:r>
      <w:r w:rsidR="00F73066">
        <w:rPr>
          <w:rFonts w:ascii="Verdana" w:hAnsi="Verdana"/>
          <w:sz w:val="20"/>
          <w:szCs w:val="20"/>
        </w:rPr>
        <w:br/>
      </w:r>
      <w:r w:rsidR="007A33B9">
        <w:rPr>
          <w:rFonts w:ascii="Verdana" w:hAnsi="Verdana"/>
          <w:sz w:val="20"/>
          <w:szCs w:val="20"/>
        </w:rPr>
        <w:t xml:space="preserve">Wünschen </w:t>
      </w:r>
      <w:r w:rsidR="00455EBD">
        <w:rPr>
          <w:rFonts w:ascii="Verdana" w:hAnsi="Verdana"/>
          <w:sz w:val="20"/>
          <w:szCs w:val="20"/>
        </w:rPr>
        <w:t xml:space="preserve">Sie </w:t>
      </w:r>
      <w:r w:rsidR="007A33B9" w:rsidRPr="00DD198A">
        <w:rPr>
          <w:rFonts w:ascii="Verdana" w:hAnsi="Verdana"/>
          <w:b/>
          <w:bCs/>
          <w:sz w:val="20"/>
          <w:szCs w:val="20"/>
        </w:rPr>
        <w:t>zusätzlich</w:t>
      </w:r>
      <w:r w:rsidR="007A33B9">
        <w:rPr>
          <w:rFonts w:ascii="Verdana" w:hAnsi="Verdana"/>
          <w:sz w:val="20"/>
          <w:szCs w:val="20"/>
        </w:rPr>
        <w:t xml:space="preserve"> einen </w:t>
      </w:r>
      <w:r w:rsidR="007A33B9" w:rsidRPr="00DD198A">
        <w:rPr>
          <w:rFonts w:ascii="Verdana" w:hAnsi="Verdana"/>
          <w:b/>
          <w:bCs/>
          <w:sz w:val="20"/>
          <w:szCs w:val="20"/>
        </w:rPr>
        <w:t>Rahmen</w:t>
      </w:r>
      <w:r w:rsidR="007A33B9">
        <w:rPr>
          <w:rFonts w:ascii="Verdana" w:hAnsi="Verdana"/>
          <w:sz w:val="20"/>
          <w:szCs w:val="20"/>
        </w:rPr>
        <w:t>?</w:t>
      </w:r>
      <w:r w:rsidR="00F826A2" w:rsidRPr="00F826A2">
        <w:rPr>
          <w:rFonts w:ascii="Verdana" w:hAnsi="Verdana"/>
          <w:sz w:val="20"/>
        </w:rPr>
        <w:t xml:space="preserve"> </w:t>
      </w:r>
      <w:r w:rsidR="00DD198A">
        <w:rPr>
          <w:rFonts w:ascii="Verdana" w:hAnsi="Verdana"/>
          <w:sz w:val="20"/>
        </w:rPr>
        <w:br/>
      </w:r>
      <w:r w:rsidR="00F826A2" w:rsidRPr="00F826A2">
        <w:rPr>
          <w:rFonts w:ascii="Verdana" w:hAnsi="Verdana"/>
          <w:sz w:val="20"/>
        </w:rPr>
        <w:t xml:space="preserve">Anzahl Rahmen: </w:t>
      </w:r>
      <w:r w:rsidR="00F826A2" w:rsidRPr="00F826A2">
        <w:rPr>
          <w:rFonts w:ascii="Verdana" w:hAnsi="Verdana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F826A2" w:rsidRPr="00F826A2">
        <w:rPr>
          <w:rFonts w:ascii="Verdana" w:hAnsi="Verdana"/>
          <w:sz w:val="20"/>
          <w:szCs w:val="20"/>
        </w:rPr>
        <w:instrText xml:space="preserve"> FORMTEXT </w:instrText>
      </w:r>
      <w:r w:rsidR="00F826A2" w:rsidRPr="00F826A2">
        <w:rPr>
          <w:rFonts w:ascii="Verdana" w:hAnsi="Verdana"/>
          <w:sz w:val="20"/>
          <w:szCs w:val="20"/>
        </w:rPr>
      </w:r>
      <w:r w:rsidR="00F826A2" w:rsidRPr="00F826A2">
        <w:rPr>
          <w:rFonts w:ascii="Verdana" w:hAnsi="Verdana"/>
          <w:sz w:val="20"/>
          <w:szCs w:val="20"/>
        </w:rPr>
        <w:fldChar w:fldCharType="separate"/>
      </w:r>
      <w:r w:rsidR="00F826A2">
        <w:rPr>
          <w:rFonts w:ascii="Verdana" w:hAnsi="Verdana"/>
          <w:noProof/>
          <w:sz w:val="20"/>
          <w:szCs w:val="20"/>
        </w:rPr>
        <w:t> </w:t>
      </w:r>
      <w:r w:rsidR="00F826A2">
        <w:rPr>
          <w:rFonts w:ascii="Verdana" w:hAnsi="Verdana"/>
          <w:noProof/>
          <w:sz w:val="20"/>
          <w:szCs w:val="20"/>
        </w:rPr>
        <w:t> </w:t>
      </w:r>
      <w:r w:rsidR="00F826A2">
        <w:rPr>
          <w:rFonts w:ascii="Verdana" w:hAnsi="Verdana"/>
          <w:noProof/>
          <w:sz w:val="20"/>
          <w:szCs w:val="20"/>
        </w:rPr>
        <w:t> </w:t>
      </w:r>
      <w:r w:rsidR="00F826A2">
        <w:rPr>
          <w:rFonts w:ascii="Verdana" w:hAnsi="Verdana"/>
          <w:noProof/>
          <w:sz w:val="20"/>
          <w:szCs w:val="20"/>
        </w:rPr>
        <w:t> </w:t>
      </w:r>
      <w:r w:rsidR="00F826A2">
        <w:rPr>
          <w:rFonts w:ascii="Verdana" w:hAnsi="Verdana"/>
          <w:noProof/>
          <w:sz w:val="20"/>
          <w:szCs w:val="20"/>
        </w:rPr>
        <w:t> </w:t>
      </w:r>
      <w:r w:rsidR="00F826A2" w:rsidRPr="00F826A2">
        <w:rPr>
          <w:rFonts w:ascii="Verdana" w:hAnsi="Verdana"/>
          <w:sz w:val="20"/>
          <w:szCs w:val="20"/>
        </w:rPr>
        <w:fldChar w:fldCharType="end"/>
      </w:r>
      <w:r w:rsidR="00DD198A">
        <w:rPr>
          <w:rFonts w:ascii="Verdana" w:hAnsi="Verdana"/>
          <w:sz w:val="20"/>
          <w:szCs w:val="20"/>
        </w:rPr>
        <w:t xml:space="preserve"> </w:t>
      </w:r>
      <w:r w:rsidR="00DD198A">
        <w:rPr>
          <w:rFonts w:ascii="Verdana" w:hAnsi="Verdana"/>
          <w:sz w:val="20"/>
          <w:szCs w:val="20"/>
        </w:rPr>
        <w:tab/>
      </w:r>
      <w:r w:rsidR="00DD198A">
        <w:rPr>
          <w:rFonts w:ascii="Verdana" w:hAnsi="Verdana"/>
          <w:sz w:val="20"/>
          <w:szCs w:val="20"/>
        </w:rPr>
        <w:tab/>
      </w:r>
      <w:sdt>
        <w:sdtPr>
          <w:rPr>
            <w:rFonts w:ascii="MS Gothic" w:eastAsia="MS Gothic" w:hAnsi="MS Gothic"/>
            <w:sz w:val="21"/>
            <w:szCs w:val="21"/>
          </w:rPr>
          <w:id w:val="2024825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98A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2676D8" w:rsidRPr="00F826A2">
        <w:rPr>
          <w:rFonts w:ascii="Verdana" w:hAnsi="Verdana"/>
          <w:sz w:val="20"/>
        </w:rPr>
        <w:t xml:space="preserve"> Alu</w:t>
      </w:r>
      <w:r w:rsidR="00F826A2">
        <w:rPr>
          <w:rFonts w:ascii="Verdana" w:hAnsi="Verdana"/>
          <w:sz w:val="20"/>
        </w:rPr>
        <w:t>-</w:t>
      </w:r>
      <w:r w:rsidR="00E801A7">
        <w:rPr>
          <w:rFonts w:ascii="Verdana" w:hAnsi="Verdana"/>
          <w:sz w:val="20"/>
        </w:rPr>
        <w:t xml:space="preserve"> oder </w:t>
      </w:r>
      <w:sdt>
        <w:sdtPr>
          <w:rPr>
            <w:rFonts w:ascii="MS Gothic" w:eastAsia="MS Gothic" w:hAnsi="MS Gothic"/>
            <w:sz w:val="21"/>
            <w:szCs w:val="21"/>
          </w:rPr>
          <w:id w:val="1600752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98A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2676D8" w:rsidRPr="00F826A2">
        <w:rPr>
          <w:rFonts w:ascii="Verdana" w:hAnsi="Verdana"/>
          <w:sz w:val="20"/>
        </w:rPr>
        <w:t xml:space="preserve"> </w:t>
      </w:r>
      <w:r w:rsidR="007C321C" w:rsidRPr="00F826A2">
        <w:rPr>
          <w:rFonts w:ascii="Verdana" w:hAnsi="Verdana"/>
          <w:sz w:val="20"/>
        </w:rPr>
        <w:t>W</w:t>
      </w:r>
      <w:r w:rsidR="002676D8" w:rsidRPr="00F826A2">
        <w:rPr>
          <w:rFonts w:ascii="Verdana" w:hAnsi="Verdana"/>
          <w:sz w:val="20"/>
        </w:rPr>
        <w:t>eisse</w:t>
      </w:r>
      <w:r w:rsidR="00E801A7">
        <w:rPr>
          <w:rFonts w:ascii="Verdana" w:hAnsi="Verdana"/>
          <w:sz w:val="20"/>
        </w:rPr>
        <w:t>r</w:t>
      </w:r>
      <w:r w:rsidR="002676D8" w:rsidRPr="00F826A2">
        <w:rPr>
          <w:rFonts w:ascii="Verdana" w:hAnsi="Verdana"/>
          <w:sz w:val="20"/>
        </w:rPr>
        <w:t xml:space="preserve"> Holz</w:t>
      </w:r>
      <w:r w:rsidR="00E801A7">
        <w:rPr>
          <w:rFonts w:ascii="Verdana" w:hAnsi="Verdana"/>
          <w:sz w:val="20"/>
        </w:rPr>
        <w:t>rahmen</w:t>
      </w:r>
      <w:r w:rsidR="00F826A2">
        <w:rPr>
          <w:rFonts w:ascii="Verdana" w:hAnsi="Verdana"/>
          <w:sz w:val="20"/>
        </w:rPr>
        <w:br/>
      </w:r>
      <w:r w:rsidR="00F826A2" w:rsidRPr="00F826A2">
        <w:rPr>
          <w:rFonts w:ascii="Verdana" w:hAnsi="Verdana"/>
          <w:sz w:val="20"/>
        </w:rPr>
        <w:t xml:space="preserve">Bemerkung: </w:t>
      </w:r>
      <w:r w:rsidR="00F826A2" w:rsidRPr="00F826A2">
        <w:rPr>
          <w:rFonts w:ascii="Verdana" w:hAnsi="Verdana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F826A2" w:rsidRPr="00F826A2">
        <w:rPr>
          <w:rFonts w:ascii="Verdana" w:hAnsi="Verdana"/>
          <w:sz w:val="20"/>
          <w:szCs w:val="20"/>
        </w:rPr>
        <w:instrText xml:space="preserve"> FORMTEXT </w:instrText>
      </w:r>
      <w:r w:rsidR="00F826A2" w:rsidRPr="00F826A2">
        <w:rPr>
          <w:rFonts w:ascii="Verdana" w:hAnsi="Verdana"/>
          <w:sz w:val="20"/>
          <w:szCs w:val="20"/>
        </w:rPr>
      </w:r>
      <w:r w:rsidR="00F826A2" w:rsidRPr="00F826A2">
        <w:rPr>
          <w:rFonts w:ascii="Verdana" w:hAnsi="Verdana"/>
          <w:sz w:val="20"/>
          <w:szCs w:val="20"/>
        </w:rPr>
        <w:fldChar w:fldCharType="separate"/>
      </w:r>
      <w:r w:rsidR="00F826A2">
        <w:rPr>
          <w:rFonts w:ascii="Verdana" w:hAnsi="Verdana"/>
          <w:noProof/>
          <w:sz w:val="20"/>
          <w:szCs w:val="20"/>
        </w:rPr>
        <w:t> </w:t>
      </w:r>
      <w:r w:rsidR="00F826A2">
        <w:rPr>
          <w:rFonts w:ascii="Verdana" w:hAnsi="Verdana"/>
          <w:noProof/>
          <w:sz w:val="20"/>
          <w:szCs w:val="20"/>
        </w:rPr>
        <w:t> </w:t>
      </w:r>
      <w:r w:rsidR="00F826A2">
        <w:rPr>
          <w:rFonts w:ascii="Verdana" w:hAnsi="Verdana"/>
          <w:noProof/>
          <w:sz w:val="20"/>
          <w:szCs w:val="20"/>
        </w:rPr>
        <w:t> </w:t>
      </w:r>
      <w:r w:rsidR="00F826A2">
        <w:rPr>
          <w:rFonts w:ascii="Verdana" w:hAnsi="Verdana"/>
          <w:noProof/>
          <w:sz w:val="20"/>
          <w:szCs w:val="20"/>
        </w:rPr>
        <w:t> </w:t>
      </w:r>
      <w:r w:rsidR="00F826A2">
        <w:rPr>
          <w:rFonts w:ascii="Verdana" w:hAnsi="Verdana"/>
          <w:noProof/>
          <w:sz w:val="20"/>
          <w:szCs w:val="20"/>
        </w:rPr>
        <w:t> </w:t>
      </w:r>
      <w:r w:rsidR="00F826A2" w:rsidRPr="00F826A2">
        <w:rPr>
          <w:rFonts w:ascii="Verdana" w:hAnsi="Verdana"/>
          <w:sz w:val="20"/>
          <w:szCs w:val="20"/>
        </w:rPr>
        <w:fldChar w:fldCharType="end"/>
      </w:r>
      <w:r w:rsidR="00F826A2" w:rsidRPr="00F826A2">
        <w:rPr>
          <w:rFonts w:ascii="Verdana" w:hAnsi="Verdana"/>
          <w:sz w:val="20"/>
        </w:rPr>
        <w:t xml:space="preserve"> </w:t>
      </w:r>
      <w:r w:rsidR="003B6C4E" w:rsidRPr="00F826A2">
        <w:rPr>
          <w:rFonts w:ascii="Verdana" w:hAnsi="Verdana"/>
          <w:sz w:val="20"/>
        </w:rPr>
        <w:br/>
      </w:r>
      <w:r w:rsidR="00843EE8" w:rsidRPr="00F826A2">
        <w:rPr>
          <w:rFonts w:ascii="Verdana" w:hAnsi="Verdana"/>
          <w:sz w:val="20"/>
        </w:rPr>
        <w:t>(</w:t>
      </w:r>
      <w:r w:rsidR="00DD60E0" w:rsidRPr="00F826A2">
        <w:rPr>
          <w:rFonts w:ascii="Verdana" w:hAnsi="Verdana"/>
          <w:sz w:val="20"/>
        </w:rPr>
        <w:t xml:space="preserve">Rahmen </w:t>
      </w:r>
      <w:r w:rsidR="00A62ECF">
        <w:rPr>
          <w:rFonts w:ascii="Verdana" w:hAnsi="Verdana"/>
          <w:sz w:val="20"/>
        </w:rPr>
        <w:t>werden</w:t>
      </w:r>
      <w:r w:rsidR="00DD60E0" w:rsidRPr="00F826A2">
        <w:rPr>
          <w:rFonts w:ascii="Verdana" w:hAnsi="Verdana"/>
          <w:sz w:val="20"/>
        </w:rPr>
        <w:t xml:space="preserve"> mit CHF 25 </w:t>
      </w:r>
      <w:r w:rsidR="00A62ECF">
        <w:rPr>
          <w:rFonts w:ascii="Verdana" w:hAnsi="Verdana"/>
          <w:sz w:val="20"/>
        </w:rPr>
        <w:t xml:space="preserve">pro Stück </w:t>
      </w:r>
      <w:r w:rsidR="00DD60E0" w:rsidRPr="00F826A2">
        <w:rPr>
          <w:rFonts w:ascii="Verdana" w:hAnsi="Verdana"/>
          <w:sz w:val="20"/>
        </w:rPr>
        <w:t>in Rechnung gestellt.</w:t>
      </w:r>
      <w:r w:rsidR="00843EE8" w:rsidRPr="00F826A2">
        <w:rPr>
          <w:rFonts w:ascii="Verdana" w:hAnsi="Verdana"/>
          <w:sz w:val="20"/>
        </w:rPr>
        <w:t>)</w:t>
      </w:r>
    </w:p>
    <w:p w14:paraId="6C358B89" w14:textId="683AC003" w:rsidR="006C018B" w:rsidRDefault="006C018B" w:rsidP="006C018B">
      <w:pPr>
        <w:pStyle w:val="StandardWeb"/>
        <w:spacing w:before="60" w:beforeAutospacing="0" w:after="60" w:afterAutospacing="0" w:line="276" w:lineRule="auto"/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 welche Adresse werden die Zertifikate geschickt? </w:t>
      </w:r>
      <w:r w:rsidR="00E801A7">
        <w:rPr>
          <w:rFonts w:ascii="Verdana" w:hAnsi="Verdana"/>
          <w:sz w:val="20"/>
          <w:szCs w:val="20"/>
        </w:rPr>
        <w:br/>
      </w:r>
      <w:r w:rsidRPr="00C145C5">
        <w:rPr>
          <w:rFonts w:ascii="Verdana" w:hAnsi="Verdana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145C5">
        <w:rPr>
          <w:rFonts w:ascii="Verdana" w:hAnsi="Verdana"/>
          <w:sz w:val="20"/>
          <w:szCs w:val="20"/>
        </w:rPr>
        <w:instrText xml:space="preserve"> FORMTEXT </w:instrText>
      </w:r>
      <w:r w:rsidRPr="00C145C5">
        <w:rPr>
          <w:rFonts w:ascii="Verdana" w:hAnsi="Verdana"/>
          <w:sz w:val="20"/>
          <w:szCs w:val="20"/>
        </w:rPr>
      </w:r>
      <w:r w:rsidRPr="00C145C5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 w:rsidRPr="00C145C5">
        <w:rPr>
          <w:rFonts w:ascii="Verdana" w:hAnsi="Verdana"/>
          <w:sz w:val="20"/>
          <w:szCs w:val="20"/>
        </w:rPr>
        <w:fldChar w:fldCharType="end"/>
      </w:r>
    </w:p>
    <w:p w14:paraId="4C63E62F" w14:textId="3E3D3E51" w:rsidR="00EC5150" w:rsidRPr="00DF2FEE" w:rsidRDefault="003C6BDE" w:rsidP="00BA5CD5">
      <w:pPr>
        <w:pStyle w:val="StandardWeb"/>
        <w:numPr>
          <w:ilvl w:val="0"/>
          <w:numId w:val="5"/>
        </w:numPr>
        <w:spacing w:before="120" w:beforeAutospacing="0" w:after="120" w:afterAutospacing="0" w:line="276" w:lineRule="auto"/>
        <w:ind w:left="357" w:hanging="357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Wünschen Sie eine weitere </w:t>
      </w:r>
      <w:r w:rsidRPr="00041C98">
        <w:rPr>
          <w:rFonts w:ascii="Verdana" w:hAnsi="Verdana"/>
          <w:b/>
          <w:bCs/>
          <w:sz w:val="20"/>
          <w:szCs w:val="20"/>
        </w:rPr>
        <w:t>Plakette</w:t>
      </w:r>
      <w:r w:rsidR="00041C98">
        <w:rPr>
          <w:rFonts w:ascii="Verdana" w:hAnsi="Verdana"/>
          <w:sz w:val="20"/>
          <w:szCs w:val="20"/>
        </w:rPr>
        <w:t xml:space="preserve"> (kostenpflichtig)</w:t>
      </w:r>
      <w:r>
        <w:rPr>
          <w:rFonts w:ascii="Verdana" w:hAnsi="Verdana"/>
          <w:sz w:val="20"/>
          <w:szCs w:val="20"/>
        </w:rPr>
        <w:t xml:space="preserve">? </w:t>
      </w:r>
      <w:r w:rsidR="00041C98">
        <w:rPr>
          <w:rFonts w:ascii="Verdana" w:hAnsi="Verdana"/>
          <w:sz w:val="20"/>
          <w:szCs w:val="20"/>
        </w:rPr>
        <w:br/>
        <w:t xml:space="preserve">Wenn ja: </w:t>
      </w:r>
      <w:r w:rsidR="00EC5150" w:rsidRPr="00DF2FEE">
        <w:rPr>
          <w:rFonts w:ascii="Verdana" w:hAnsi="Verdana"/>
          <w:b/>
          <w:bCs/>
          <w:sz w:val="20"/>
        </w:rPr>
        <w:t>Genaue Bezeichnung</w:t>
      </w:r>
      <w:r w:rsidR="00EC5150" w:rsidRPr="00DF2FEE">
        <w:rPr>
          <w:rFonts w:ascii="Verdana" w:hAnsi="Verdana"/>
          <w:sz w:val="20"/>
        </w:rPr>
        <w:t xml:space="preserve"> der Kirchgemeinde oder Pfarrei auf Ihrer Plakette:</w:t>
      </w:r>
    </w:p>
    <w:p w14:paraId="566ED515" w14:textId="087ADD24" w:rsidR="00BA5CD5" w:rsidRDefault="00EC5150" w:rsidP="00FF7E43">
      <w:pPr>
        <w:spacing w:before="60" w:after="60" w:line="280" w:lineRule="exact"/>
        <w:ind w:left="357"/>
        <w:rPr>
          <w:rFonts w:ascii="Verdana" w:hAnsi="Verdana"/>
          <w:sz w:val="20"/>
        </w:rPr>
      </w:pPr>
      <w:r w:rsidRPr="001857E1">
        <w:rPr>
          <w:rFonts w:ascii="Verdana" w:hAnsi="Verdan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857E1">
        <w:rPr>
          <w:rFonts w:ascii="Verdana" w:hAnsi="Verdana"/>
          <w:sz w:val="20"/>
        </w:rPr>
        <w:instrText xml:space="preserve"> FORMTEXT </w:instrText>
      </w:r>
      <w:r w:rsidRPr="001857E1">
        <w:rPr>
          <w:rFonts w:ascii="Verdana" w:hAnsi="Verdana"/>
          <w:sz w:val="20"/>
        </w:rPr>
      </w:r>
      <w:r w:rsidRPr="001857E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 w:rsidRPr="001857E1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br/>
      </w:r>
      <w:r w:rsidRPr="00054E0C">
        <w:rPr>
          <w:rFonts w:ascii="Verdana" w:hAnsi="Verdana"/>
          <w:sz w:val="20"/>
        </w:rPr>
        <w:t xml:space="preserve">(bitte auf Gross- </w:t>
      </w:r>
      <w:r>
        <w:rPr>
          <w:rFonts w:ascii="Verdana" w:hAnsi="Verdana"/>
          <w:sz w:val="20"/>
        </w:rPr>
        <w:t>und</w:t>
      </w:r>
      <w:r w:rsidRPr="00054E0C">
        <w:rPr>
          <w:rFonts w:ascii="Verdana" w:hAnsi="Verdana"/>
          <w:sz w:val="20"/>
        </w:rPr>
        <w:t xml:space="preserve"> Kleinschreibung</w:t>
      </w:r>
      <w:r>
        <w:rPr>
          <w:rFonts w:ascii="Verdana" w:hAnsi="Verdana"/>
          <w:sz w:val="20"/>
        </w:rPr>
        <w:t xml:space="preserve"> sowie die </w:t>
      </w:r>
      <w:r w:rsidRPr="00054E0C">
        <w:rPr>
          <w:rFonts w:ascii="Verdana" w:hAnsi="Verdana"/>
          <w:sz w:val="20"/>
        </w:rPr>
        <w:t xml:space="preserve">richtige Schreibweise von Röm.-kath. bzw. </w:t>
      </w:r>
      <w:proofErr w:type="spellStart"/>
      <w:r w:rsidRPr="00054E0C">
        <w:rPr>
          <w:rFonts w:ascii="Verdana" w:hAnsi="Verdana"/>
          <w:sz w:val="20"/>
        </w:rPr>
        <w:t>Evang</w:t>
      </w:r>
      <w:proofErr w:type="spellEnd"/>
      <w:r w:rsidRPr="00054E0C">
        <w:rPr>
          <w:rFonts w:ascii="Verdana" w:hAnsi="Verdana"/>
          <w:sz w:val="20"/>
        </w:rPr>
        <w:t>.-</w:t>
      </w:r>
      <w:proofErr w:type="spellStart"/>
      <w:r w:rsidRPr="00054E0C">
        <w:rPr>
          <w:rFonts w:ascii="Verdana" w:hAnsi="Verdana"/>
          <w:sz w:val="20"/>
        </w:rPr>
        <w:t>ref</w:t>
      </w:r>
      <w:proofErr w:type="spellEnd"/>
      <w:r w:rsidRPr="00054E0C">
        <w:rPr>
          <w:rFonts w:ascii="Verdana" w:hAnsi="Verdana"/>
          <w:sz w:val="20"/>
        </w:rPr>
        <w:t>. achten)</w:t>
      </w:r>
    </w:p>
    <w:p w14:paraId="0955B48A" w14:textId="2FEA9BFC" w:rsidR="00FF7E43" w:rsidRDefault="00FF7E43" w:rsidP="00FF7E43">
      <w:pPr>
        <w:spacing w:before="60" w:after="60" w:line="280" w:lineRule="exact"/>
        <w:ind w:left="357"/>
        <w:rPr>
          <w:rFonts w:ascii="Verdana" w:hAnsi="Verdana"/>
          <w:sz w:val="20"/>
        </w:rPr>
      </w:pPr>
      <w:r w:rsidRPr="003B558B">
        <w:rPr>
          <w:rFonts w:ascii="Verdana" w:hAnsi="Verdana"/>
          <w:b/>
          <w:bCs/>
          <w:noProof/>
          <w:sz w:val="20"/>
        </w:rPr>
        <w:drawing>
          <wp:anchor distT="0" distB="0" distL="114300" distR="114300" simplePos="0" relativeHeight="251658240" behindDoc="0" locked="0" layoutInCell="1" allowOverlap="1" wp14:anchorId="59B687F5" wp14:editId="4A8A9912">
            <wp:simplePos x="0" y="0"/>
            <wp:positionH relativeFrom="column">
              <wp:posOffset>3123292</wp:posOffset>
            </wp:positionH>
            <wp:positionV relativeFrom="paragraph">
              <wp:posOffset>152675</wp:posOffset>
            </wp:positionV>
            <wp:extent cx="604106" cy="738838"/>
            <wp:effectExtent l="46990" t="29210" r="71755" b="90805"/>
            <wp:wrapNone/>
            <wp:docPr id="17" name="Grafik 17" descr="Ein Bild, das Reihe, Screenshot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Ein Bild, das Reihe, Screenshot, Design enthält.&#10;&#10;Automatisch generierte Beschreibu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9" r="11385"/>
                    <a:stretch/>
                  </pic:blipFill>
                  <pic:spPr bwMode="auto">
                    <a:xfrm rot="16200000">
                      <a:off x="0" y="0"/>
                      <a:ext cx="606966" cy="7423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sz w:val="20"/>
        </w:rPr>
        <w:t>Plakette m</w:t>
      </w:r>
      <w:r w:rsidRPr="003B558B">
        <w:rPr>
          <w:rFonts w:ascii="Verdana" w:hAnsi="Verdana"/>
          <w:b/>
          <w:bCs/>
          <w:sz w:val="20"/>
        </w:rPr>
        <w:t>it oder ohne Bohrung</w:t>
      </w:r>
      <w:r w:rsidRPr="002048CC">
        <w:rPr>
          <w:rFonts w:ascii="Verdana" w:hAnsi="Verdana"/>
          <w:sz w:val="20"/>
        </w:rPr>
        <w:t xml:space="preserve"> (zur Befestigung mit</w:t>
      </w:r>
      <w:r>
        <w:rPr>
          <w:rFonts w:ascii="Verdana" w:hAnsi="Verdana"/>
          <w:sz w:val="20"/>
        </w:rPr>
        <w:t>tels</w:t>
      </w:r>
      <w:r w:rsidRPr="002048CC">
        <w:rPr>
          <w:rFonts w:ascii="Verdana" w:hAnsi="Verdana"/>
          <w:sz w:val="20"/>
        </w:rPr>
        <w:t xml:space="preserve"> Schraube</w:t>
      </w:r>
      <w:r>
        <w:rPr>
          <w:rFonts w:ascii="Verdana" w:hAnsi="Verdana"/>
          <w:sz w:val="20"/>
        </w:rPr>
        <w:t>n</w:t>
      </w:r>
      <w:r w:rsidRPr="002048CC">
        <w:rPr>
          <w:rFonts w:ascii="Verdana" w:hAnsi="Verdana"/>
          <w:sz w:val="20"/>
        </w:rPr>
        <w:t xml:space="preserve"> je ein Loch in </w:t>
      </w:r>
      <w:r>
        <w:rPr>
          <w:rFonts w:ascii="Verdana" w:hAnsi="Verdana"/>
          <w:sz w:val="20"/>
        </w:rPr>
        <w:t xml:space="preserve">alle </w:t>
      </w:r>
      <w:r w:rsidRPr="002048CC">
        <w:rPr>
          <w:rFonts w:ascii="Verdana" w:hAnsi="Verdana"/>
          <w:sz w:val="20"/>
        </w:rPr>
        <w:t>vier Ecken</w:t>
      </w:r>
      <w:r>
        <w:rPr>
          <w:rFonts w:ascii="Verdana" w:hAnsi="Verdana"/>
          <w:sz w:val="20"/>
        </w:rPr>
        <w:t xml:space="preserve"> – Abstand vom Rand je 10 mm</w:t>
      </w:r>
      <w:r w:rsidRPr="002048CC">
        <w:rPr>
          <w:rFonts w:ascii="Verdana" w:hAnsi="Verdana"/>
          <w:sz w:val="20"/>
        </w:rPr>
        <w:t>)</w:t>
      </w:r>
    </w:p>
    <w:p w14:paraId="37FBCD1A" w14:textId="77777777" w:rsidR="00FF7E43" w:rsidRPr="002048CC" w:rsidRDefault="00B67C49" w:rsidP="00FF7E43">
      <w:pPr>
        <w:spacing w:before="60" w:line="280" w:lineRule="exact"/>
        <w:ind w:left="357"/>
        <w:rPr>
          <w:rFonts w:ascii="Verdana" w:hAnsi="Verdana"/>
          <w:sz w:val="20"/>
        </w:rPr>
      </w:pPr>
      <w:sdt>
        <w:sdtPr>
          <w:rPr>
            <w:rFonts w:ascii="Verdana" w:hAnsi="Verdana"/>
            <w:sz w:val="21"/>
            <w:szCs w:val="21"/>
          </w:rPr>
          <w:id w:val="-42827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E43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FF7E43" w:rsidRPr="002F63DE">
        <w:rPr>
          <w:rFonts w:ascii="Verdana" w:hAnsi="Verdana"/>
          <w:sz w:val="21"/>
          <w:szCs w:val="21"/>
        </w:rPr>
        <w:t xml:space="preserve"> </w:t>
      </w:r>
      <w:r w:rsidR="00FF7E43" w:rsidRPr="002048CC">
        <w:rPr>
          <w:rFonts w:ascii="Verdana" w:hAnsi="Verdana"/>
          <w:sz w:val="20"/>
        </w:rPr>
        <w:t>mit Bohrung</w:t>
      </w:r>
    </w:p>
    <w:p w14:paraId="51F83669" w14:textId="77777777" w:rsidR="00FF7E43" w:rsidRDefault="00B67C49" w:rsidP="00FF7E43">
      <w:pPr>
        <w:spacing w:after="60" w:line="280" w:lineRule="exact"/>
        <w:ind w:left="357"/>
        <w:rPr>
          <w:rFonts w:ascii="Verdana" w:hAnsi="Verdana"/>
          <w:sz w:val="20"/>
        </w:rPr>
      </w:pPr>
      <w:sdt>
        <w:sdtPr>
          <w:rPr>
            <w:rFonts w:ascii="Verdana" w:hAnsi="Verdana"/>
            <w:sz w:val="21"/>
            <w:szCs w:val="21"/>
          </w:rPr>
          <w:id w:val="686179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E43" w:rsidRPr="002F63D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FF7E43" w:rsidRPr="002F63DE">
        <w:rPr>
          <w:rFonts w:ascii="Verdana" w:hAnsi="Verdana"/>
          <w:sz w:val="21"/>
          <w:szCs w:val="21"/>
        </w:rPr>
        <w:t xml:space="preserve"> </w:t>
      </w:r>
      <w:r w:rsidR="00FF7E43">
        <w:rPr>
          <w:rFonts w:ascii="Verdana" w:hAnsi="Verdana"/>
          <w:sz w:val="20"/>
        </w:rPr>
        <w:t>ohne Bohrung</w:t>
      </w:r>
    </w:p>
    <w:p w14:paraId="2D457CB0" w14:textId="66D1AEAF" w:rsidR="00692E17" w:rsidRPr="00FF7E43" w:rsidRDefault="00FF7E43" w:rsidP="00FF7E43">
      <w:pPr>
        <w:spacing w:before="60" w:after="240" w:line="280" w:lineRule="exact"/>
        <w:ind w:left="357"/>
        <w:rPr>
          <w:szCs w:val="22"/>
          <w:lang w:val="de-CH"/>
        </w:rPr>
      </w:pPr>
      <w:r w:rsidRPr="003E17AA">
        <w:rPr>
          <w:rFonts w:ascii="Verdana" w:hAnsi="Verdana"/>
          <w:b/>
          <w:bCs/>
          <w:sz w:val="20"/>
        </w:rPr>
        <w:t>Rechnungsadresse</w:t>
      </w:r>
      <w:r w:rsidRPr="002048C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(für</w:t>
      </w:r>
      <w:r w:rsidRPr="002048CC">
        <w:rPr>
          <w:rFonts w:ascii="Verdana" w:hAnsi="Verdana"/>
          <w:sz w:val="20"/>
        </w:rPr>
        <w:t xml:space="preserve"> Plakette</w:t>
      </w:r>
      <w:r>
        <w:rPr>
          <w:rFonts w:ascii="Verdana" w:hAnsi="Verdana"/>
          <w:sz w:val="20"/>
        </w:rPr>
        <w:t xml:space="preserve">): </w:t>
      </w:r>
      <w:r>
        <w:rPr>
          <w:rFonts w:ascii="Verdana" w:hAnsi="Verdana"/>
          <w:szCs w:val="22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Verdana" w:hAnsi="Verdana"/>
          <w:szCs w:val="22"/>
          <w:lang w:val="de-CH"/>
        </w:rPr>
        <w:instrText xml:space="preserve"> FORMTEXT </w:instrText>
      </w:r>
      <w:r>
        <w:rPr>
          <w:rFonts w:ascii="Verdana" w:hAnsi="Verdana"/>
          <w:szCs w:val="22"/>
          <w:lang w:val="de-CH"/>
        </w:rPr>
      </w:r>
      <w:r>
        <w:rPr>
          <w:rFonts w:ascii="Verdana" w:hAnsi="Verdana"/>
          <w:szCs w:val="22"/>
          <w:lang w:val="de-CH"/>
        </w:rPr>
        <w:fldChar w:fldCharType="separate"/>
      </w:r>
      <w:r>
        <w:rPr>
          <w:rFonts w:ascii="Verdana" w:hAnsi="Verdana"/>
          <w:noProof/>
          <w:szCs w:val="22"/>
          <w:lang w:val="de-CH"/>
        </w:rPr>
        <w:t> </w:t>
      </w:r>
      <w:r>
        <w:rPr>
          <w:rFonts w:ascii="Verdana" w:hAnsi="Verdana"/>
          <w:noProof/>
          <w:szCs w:val="22"/>
          <w:lang w:val="de-CH"/>
        </w:rPr>
        <w:t> </w:t>
      </w:r>
      <w:r>
        <w:rPr>
          <w:rFonts w:ascii="Verdana" w:hAnsi="Verdana"/>
          <w:noProof/>
          <w:szCs w:val="22"/>
          <w:lang w:val="de-CH"/>
        </w:rPr>
        <w:t> </w:t>
      </w:r>
      <w:r>
        <w:rPr>
          <w:rFonts w:ascii="Verdana" w:hAnsi="Verdana"/>
          <w:noProof/>
          <w:szCs w:val="22"/>
          <w:lang w:val="de-CH"/>
        </w:rPr>
        <w:t> </w:t>
      </w:r>
      <w:r>
        <w:rPr>
          <w:rFonts w:ascii="Verdana" w:hAnsi="Verdana"/>
          <w:noProof/>
          <w:szCs w:val="22"/>
          <w:lang w:val="de-CH"/>
        </w:rPr>
        <w:t> </w:t>
      </w:r>
      <w:r>
        <w:rPr>
          <w:rFonts w:ascii="Verdana" w:hAnsi="Verdana"/>
          <w:szCs w:val="22"/>
          <w:lang w:val="de-CH"/>
        </w:rPr>
        <w:fldChar w:fldCharType="end"/>
      </w:r>
    </w:p>
    <w:p w14:paraId="74D61175" w14:textId="30E52CC6" w:rsidR="000676C1" w:rsidRDefault="000676C1" w:rsidP="000676C1">
      <w:pPr>
        <w:shd w:val="clear" w:color="auto" w:fill="E7E6E6" w:themeFill="background2"/>
        <w:spacing w:before="60" w:after="60" w:line="280" w:lineRule="exact"/>
        <w:rPr>
          <w:rFonts w:ascii="Verdana" w:hAnsi="Verdana" w:cs="Times New Roman"/>
          <w:sz w:val="20"/>
          <w:szCs w:val="24"/>
          <w:lang w:val="de-CH"/>
        </w:rPr>
      </w:pPr>
      <w:r w:rsidRPr="00B52632">
        <w:rPr>
          <w:rFonts w:ascii="Verdana" w:hAnsi="Verdana" w:cs="Times New Roman"/>
          <w:b/>
          <w:bCs/>
          <w:sz w:val="20"/>
          <w:szCs w:val="24"/>
          <w:lang w:val="de-CH"/>
        </w:rPr>
        <w:t>Information</w:t>
      </w:r>
      <w:r w:rsidRPr="001A243A">
        <w:rPr>
          <w:rFonts w:ascii="Verdana" w:hAnsi="Verdana" w:cs="Times New Roman"/>
          <w:sz w:val="20"/>
          <w:szCs w:val="24"/>
          <w:lang w:val="de-CH"/>
        </w:rPr>
        <w:t xml:space="preserve">: Das Zertifikat „Grüner Güggel“ bleibt </w:t>
      </w:r>
      <w:r>
        <w:rPr>
          <w:rFonts w:ascii="Verdana" w:hAnsi="Verdana" w:cs="Times New Roman"/>
          <w:sz w:val="20"/>
          <w:szCs w:val="24"/>
          <w:lang w:val="de-CH"/>
        </w:rPr>
        <w:t xml:space="preserve">wiederum </w:t>
      </w:r>
      <w:r w:rsidRPr="001A243A">
        <w:rPr>
          <w:rFonts w:ascii="Verdana" w:hAnsi="Verdana" w:cs="Times New Roman"/>
          <w:b/>
          <w:bCs/>
          <w:sz w:val="20"/>
          <w:szCs w:val="24"/>
          <w:lang w:val="de-CH"/>
        </w:rPr>
        <w:t>vier Jahre gültig</w:t>
      </w:r>
      <w:r w:rsidRPr="001A243A">
        <w:rPr>
          <w:rFonts w:ascii="Verdana" w:hAnsi="Verdana" w:cs="Times New Roman"/>
          <w:sz w:val="20"/>
          <w:szCs w:val="24"/>
          <w:lang w:val="de-CH"/>
        </w:rPr>
        <w:t xml:space="preserve">. Danach erfolgt </w:t>
      </w:r>
      <w:r>
        <w:rPr>
          <w:rFonts w:ascii="Verdana" w:hAnsi="Verdana" w:cs="Times New Roman"/>
          <w:sz w:val="20"/>
          <w:szCs w:val="24"/>
          <w:lang w:val="de-CH"/>
        </w:rPr>
        <w:t xml:space="preserve">eine erneute </w:t>
      </w:r>
      <w:r w:rsidRPr="001A243A">
        <w:rPr>
          <w:rFonts w:ascii="Verdana" w:hAnsi="Verdana" w:cs="Times New Roman"/>
          <w:sz w:val="20"/>
          <w:szCs w:val="24"/>
          <w:lang w:val="de-CH"/>
        </w:rPr>
        <w:t>Rezertifizierung des UMS sowie der Nachtrag im Register.</w:t>
      </w:r>
    </w:p>
    <w:p w14:paraId="678CAF8B" w14:textId="62F3812B" w:rsidR="000676C1" w:rsidRPr="00E801A7" w:rsidRDefault="000676C1" w:rsidP="00E801A7">
      <w:pPr>
        <w:spacing w:before="12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Bemerkung: </w:t>
      </w:r>
      <w:r>
        <w:rPr>
          <w:rFonts w:ascii="Verdana" w:hAnsi="Verdana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4"/>
      <w:r>
        <w:rPr>
          <w:rFonts w:ascii="Verdana" w:hAnsi="Verdana"/>
          <w:bCs/>
          <w:sz w:val="20"/>
        </w:rPr>
        <w:br w:type="page"/>
      </w:r>
    </w:p>
    <w:p w14:paraId="6CAE47E1" w14:textId="35555828" w:rsidR="00BC1EDC" w:rsidRPr="00FF73A8" w:rsidRDefault="00B968EA" w:rsidP="008319A1">
      <w:pPr>
        <w:spacing w:after="120" w:line="276" w:lineRule="auto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lastRenderedPageBreak/>
        <w:t>V</w:t>
      </w:r>
      <w:r w:rsidR="006D12A7">
        <w:rPr>
          <w:rFonts w:ascii="Verdana" w:hAnsi="Verdana"/>
          <w:bCs/>
          <w:sz w:val="20"/>
        </w:rPr>
        <w:t>ier Jahre</w:t>
      </w:r>
      <w:r>
        <w:rPr>
          <w:rFonts w:ascii="Verdana" w:hAnsi="Verdana"/>
          <w:bCs/>
          <w:sz w:val="20"/>
        </w:rPr>
        <w:t xml:space="preserve"> nach der </w:t>
      </w:r>
      <w:r w:rsidR="009A3CAB">
        <w:rPr>
          <w:rFonts w:ascii="Verdana" w:hAnsi="Verdana"/>
          <w:bCs/>
          <w:sz w:val="20"/>
        </w:rPr>
        <w:t>Erst</w:t>
      </w:r>
      <w:r w:rsidR="006833BB">
        <w:rPr>
          <w:rFonts w:ascii="Verdana" w:hAnsi="Verdana"/>
          <w:bCs/>
          <w:sz w:val="20"/>
        </w:rPr>
        <w:t>validierung</w:t>
      </w:r>
      <w:r w:rsidR="009A1B60">
        <w:rPr>
          <w:rFonts w:ascii="Verdana" w:hAnsi="Verdana"/>
          <w:bCs/>
          <w:sz w:val="20"/>
        </w:rPr>
        <w:t xml:space="preserve"> oder </w:t>
      </w:r>
      <w:r w:rsidR="00842854">
        <w:rPr>
          <w:rFonts w:ascii="Verdana" w:hAnsi="Verdana"/>
          <w:bCs/>
          <w:sz w:val="20"/>
        </w:rPr>
        <w:t>letzten Re</w:t>
      </w:r>
      <w:r w:rsidR="009A3CAB">
        <w:rPr>
          <w:rFonts w:ascii="Verdana" w:hAnsi="Verdana"/>
          <w:bCs/>
          <w:sz w:val="20"/>
        </w:rPr>
        <w:t>validierung</w:t>
      </w:r>
      <w:r w:rsidR="006D12A7">
        <w:rPr>
          <w:rFonts w:ascii="Verdana" w:hAnsi="Verdana"/>
          <w:bCs/>
          <w:sz w:val="20"/>
        </w:rPr>
        <w:t xml:space="preserve"> </w:t>
      </w:r>
      <w:r w:rsidR="00A8113F">
        <w:rPr>
          <w:rFonts w:ascii="Verdana" w:hAnsi="Verdana"/>
          <w:bCs/>
          <w:sz w:val="20"/>
        </w:rPr>
        <w:t xml:space="preserve">haben </w:t>
      </w:r>
      <w:r w:rsidR="00D213B6">
        <w:rPr>
          <w:rFonts w:ascii="Verdana" w:hAnsi="Verdana"/>
          <w:bCs/>
          <w:sz w:val="20"/>
        </w:rPr>
        <w:t xml:space="preserve">Sie sich </w:t>
      </w:r>
      <w:r w:rsidR="00FC0E50">
        <w:rPr>
          <w:rFonts w:ascii="Verdana" w:hAnsi="Verdana"/>
          <w:bCs/>
          <w:sz w:val="20"/>
        </w:rPr>
        <w:t xml:space="preserve">auf </w:t>
      </w:r>
      <w:r w:rsidR="00842854">
        <w:rPr>
          <w:rFonts w:ascii="Verdana" w:hAnsi="Verdana"/>
          <w:bCs/>
          <w:sz w:val="20"/>
        </w:rPr>
        <w:t>eine (erneute)</w:t>
      </w:r>
      <w:r w:rsidR="00FC0E50">
        <w:rPr>
          <w:rFonts w:ascii="Verdana" w:hAnsi="Verdana"/>
          <w:bCs/>
          <w:sz w:val="20"/>
        </w:rPr>
        <w:t xml:space="preserve"> Revalidierung (und Rezertifizierung) vor</w:t>
      </w:r>
      <w:r w:rsidR="00276A31">
        <w:rPr>
          <w:rFonts w:ascii="Verdana" w:hAnsi="Verdana"/>
          <w:bCs/>
          <w:sz w:val="20"/>
        </w:rPr>
        <w:t>bereitet</w:t>
      </w:r>
      <w:r w:rsidR="00FC0E50">
        <w:rPr>
          <w:rFonts w:ascii="Verdana" w:hAnsi="Verdana"/>
          <w:bCs/>
          <w:sz w:val="20"/>
        </w:rPr>
        <w:t xml:space="preserve">, indem Sie die </w:t>
      </w:r>
      <w:r w:rsidR="00195EA7">
        <w:rPr>
          <w:rFonts w:ascii="Verdana" w:hAnsi="Verdana"/>
          <w:bCs/>
          <w:sz w:val="20"/>
        </w:rPr>
        <w:t xml:space="preserve">Dokumente und Abläufe </w:t>
      </w:r>
      <w:proofErr w:type="spellStart"/>
      <w:r w:rsidR="00195EA7">
        <w:rPr>
          <w:rFonts w:ascii="Verdana" w:hAnsi="Verdana"/>
          <w:bCs/>
          <w:sz w:val="20"/>
        </w:rPr>
        <w:t>gemäss</w:t>
      </w:r>
      <w:proofErr w:type="spellEnd"/>
      <w:r w:rsidR="00195EA7">
        <w:rPr>
          <w:rFonts w:ascii="Verdana" w:hAnsi="Verdana"/>
          <w:bCs/>
          <w:sz w:val="20"/>
        </w:rPr>
        <w:t xml:space="preserve"> der 4-Jahresplan</w:t>
      </w:r>
      <w:r w:rsidR="0002411A">
        <w:rPr>
          <w:rFonts w:ascii="Verdana" w:hAnsi="Verdana"/>
          <w:bCs/>
          <w:sz w:val="20"/>
        </w:rPr>
        <w:t xml:space="preserve">ung </w:t>
      </w:r>
      <w:r w:rsidR="00892AFD">
        <w:rPr>
          <w:rFonts w:ascii="Verdana" w:hAnsi="Verdana"/>
          <w:bCs/>
          <w:sz w:val="20"/>
        </w:rPr>
        <w:t>überarbeit</w:t>
      </w:r>
      <w:r w:rsidR="00276A31">
        <w:rPr>
          <w:rFonts w:ascii="Verdana" w:hAnsi="Verdana"/>
          <w:bCs/>
          <w:sz w:val="20"/>
        </w:rPr>
        <w:t>et haben</w:t>
      </w:r>
      <w:r w:rsidR="00892AFD">
        <w:rPr>
          <w:rFonts w:ascii="Verdana" w:hAnsi="Verdana"/>
          <w:bCs/>
          <w:sz w:val="20"/>
        </w:rPr>
        <w:t xml:space="preserve">. </w:t>
      </w:r>
    </w:p>
    <w:p w14:paraId="6CAE47E3" w14:textId="1777AB9E" w:rsidR="00620191" w:rsidRPr="00FF73A8" w:rsidRDefault="00037836" w:rsidP="00BC1EDC">
      <w:pPr>
        <w:tabs>
          <w:tab w:val="left" w:pos="3119"/>
        </w:tabs>
        <w:spacing w:after="120" w:line="276" w:lineRule="auto"/>
        <w:rPr>
          <w:rFonts w:ascii="Verdana" w:hAnsi="Verdana"/>
          <w:bCs/>
          <w:sz w:val="20"/>
        </w:rPr>
      </w:pPr>
      <w:r w:rsidRPr="00FF73A8">
        <w:rPr>
          <w:rFonts w:ascii="Verdana" w:hAnsi="Verdana"/>
          <w:bCs/>
          <w:sz w:val="20"/>
        </w:rPr>
        <w:t>D</w:t>
      </w:r>
      <w:r w:rsidR="00FF73A8" w:rsidRPr="00FF73A8">
        <w:rPr>
          <w:rFonts w:ascii="Verdana" w:hAnsi="Verdana"/>
          <w:bCs/>
          <w:sz w:val="20"/>
        </w:rPr>
        <w:t>enken Sie</w:t>
      </w:r>
      <w:r w:rsidR="003A7C2D">
        <w:rPr>
          <w:rFonts w:ascii="Verdana" w:hAnsi="Verdana"/>
          <w:bCs/>
          <w:sz w:val="20"/>
        </w:rPr>
        <w:t xml:space="preserve"> </w:t>
      </w:r>
      <w:r w:rsidR="00545B80">
        <w:rPr>
          <w:rFonts w:ascii="Verdana" w:hAnsi="Verdana"/>
          <w:bCs/>
          <w:sz w:val="20"/>
        </w:rPr>
        <w:t>zum Schluss</w:t>
      </w:r>
      <w:r w:rsidR="003A7C2D">
        <w:rPr>
          <w:rFonts w:ascii="Verdana" w:hAnsi="Verdana"/>
          <w:bCs/>
          <w:sz w:val="20"/>
        </w:rPr>
        <w:t xml:space="preserve"> </w:t>
      </w:r>
      <w:r w:rsidR="00FF73A8" w:rsidRPr="00FF73A8">
        <w:rPr>
          <w:rFonts w:ascii="Verdana" w:hAnsi="Verdana"/>
          <w:bCs/>
          <w:sz w:val="20"/>
        </w:rPr>
        <w:t xml:space="preserve">an die folgenden </w:t>
      </w:r>
      <w:r w:rsidR="005362C1">
        <w:rPr>
          <w:rFonts w:ascii="Verdana" w:hAnsi="Verdana"/>
          <w:bCs/>
          <w:sz w:val="20"/>
        </w:rPr>
        <w:t>Punkte</w:t>
      </w:r>
      <w:r w:rsidR="00FF73A8" w:rsidRPr="00FF73A8">
        <w:rPr>
          <w:rFonts w:ascii="Verdana" w:hAnsi="Verdana"/>
          <w:bCs/>
          <w:sz w:val="20"/>
        </w:rPr>
        <w:t xml:space="preserve">: </w:t>
      </w:r>
    </w:p>
    <w:p w14:paraId="6CAE47E4" w14:textId="1C80FA86" w:rsidR="00BC1EDC" w:rsidRPr="00E642E1" w:rsidRDefault="00363DE2" w:rsidP="009D5C86">
      <w:pPr>
        <w:shd w:val="clear" w:color="auto" w:fill="E2EFD9" w:themeFill="accent6" w:themeFillTint="33"/>
        <w:tabs>
          <w:tab w:val="left" w:pos="3119"/>
        </w:tabs>
        <w:spacing w:after="120" w:line="276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Rev</w:t>
      </w:r>
      <w:r w:rsidR="007E7ECF">
        <w:rPr>
          <w:rFonts w:ascii="Verdana" w:hAnsi="Verdana"/>
          <w:b/>
          <w:sz w:val="20"/>
        </w:rPr>
        <w:t>alidierung (externes Audit)</w:t>
      </w:r>
    </w:p>
    <w:p w14:paraId="39A0D19F" w14:textId="5BD34000" w:rsidR="00C8422C" w:rsidRPr="00C8422C" w:rsidRDefault="00162C41" w:rsidP="00B36F55">
      <w:pPr>
        <w:pStyle w:val="StandardWeb"/>
        <w:numPr>
          <w:ilvl w:val="0"/>
          <w:numId w:val="3"/>
        </w:numPr>
        <w:spacing w:line="280" w:lineRule="exact"/>
        <w:ind w:left="357" w:hanging="357"/>
        <w:rPr>
          <w:rFonts w:ascii="Verdana" w:hAnsi="Verdana" w:cs="Calibri"/>
          <w:sz w:val="20"/>
          <w:szCs w:val="20"/>
        </w:rPr>
      </w:pPr>
      <w:r w:rsidRPr="150AD088">
        <w:rPr>
          <w:rFonts w:ascii="Verdana" w:hAnsi="Verdana"/>
          <w:sz w:val="20"/>
          <w:szCs w:val="20"/>
        </w:rPr>
        <w:t>Nehmen Sie rechtzeitig mit</w:t>
      </w:r>
      <w:r w:rsidR="00C8422C" w:rsidRPr="150AD088">
        <w:rPr>
          <w:rFonts w:ascii="Verdana" w:hAnsi="Verdana"/>
          <w:sz w:val="20"/>
          <w:szCs w:val="20"/>
        </w:rPr>
        <w:t xml:space="preserve"> </w:t>
      </w:r>
      <w:r w:rsidR="00C8422C" w:rsidRPr="150AD088">
        <w:rPr>
          <w:rFonts w:ascii="Verdana" w:hAnsi="Verdana" w:cs="Calibri"/>
          <w:sz w:val="20"/>
          <w:szCs w:val="20"/>
        </w:rPr>
        <w:t>eine</w:t>
      </w:r>
      <w:r w:rsidR="009B5554" w:rsidRPr="150AD088">
        <w:rPr>
          <w:rFonts w:ascii="Verdana" w:hAnsi="Verdana" w:cs="Calibri"/>
          <w:sz w:val="20"/>
          <w:szCs w:val="20"/>
        </w:rPr>
        <w:t>m</w:t>
      </w:r>
      <w:r w:rsidR="00C8422C" w:rsidRPr="150AD088">
        <w:rPr>
          <w:rFonts w:ascii="Verdana" w:hAnsi="Verdana" w:cs="Calibri"/>
          <w:sz w:val="20"/>
          <w:szCs w:val="20"/>
        </w:rPr>
        <w:t xml:space="preserve"> </w:t>
      </w:r>
      <w:r w:rsidR="00546AF9">
        <w:rPr>
          <w:rFonts w:ascii="Verdana" w:hAnsi="Verdana" w:cs="Calibri"/>
          <w:sz w:val="20"/>
          <w:szCs w:val="20"/>
        </w:rPr>
        <w:t xml:space="preserve">oder einer </w:t>
      </w:r>
      <w:r w:rsidR="00C8422C" w:rsidRPr="150AD088">
        <w:rPr>
          <w:rFonts w:ascii="Verdana" w:hAnsi="Verdana" w:cs="Calibri"/>
          <w:sz w:val="20"/>
          <w:szCs w:val="20"/>
        </w:rPr>
        <w:t xml:space="preserve">vom </w:t>
      </w:r>
      <w:proofErr w:type="spellStart"/>
      <w:r w:rsidR="00C8422C" w:rsidRPr="150AD088">
        <w:rPr>
          <w:rFonts w:ascii="Verdana" w:hAnsi="Verdana" w:cs="Calibri"/>
          <w:sz w:val="20"/>
          <w:szCs w:val="20"/>
        </w:rPr>
        <w:t>KirUm</w:t>
      </w:r>
      <w:proofErr w:type="spellEnd"/>
      <w:r w:rsidR="00C8422C" w:rsidRPr="150AD088">
        <w:rPr>
          <w:rFonts w:ascii="Verdana" w:hAnsi="Verdana" w:cs="Calibri"/>
          <w:sz w:val="20"/>
          <w:szCs w:val="20"/>
        </w:rPr>
        <w:t xml:space="preserve">-Netzwerk anerkannten kirchlichen </w:t>
      </w:r>
      <w:proofErr w:type="spellStart"/>
      <w:r w:rsidR="00C8422C" w:rsidRPr="150AD088">
        <w:rPr>
          <w:rFonts w:ascii="Verdana" w:hAnsi="Verdana" w:cs="Calibri"/>
          <w:sz w:val="20"/>
          <w:szCs w:val="20"/>
        </w:rPr>
        <w:t>Umwelt</w:t>
      </w:r>
      <w:r w:rsidR="005B3650">
        <w:rPr>
          <w:rFonts w:ascii="Verdana" w:hAnsi="Verdana" w:cs="Calibri"/>
          <w:sz w:val="20"/>
          <w:szCs w:val="20"/>
        </w:rPr>
        <w:t>auditor:in</w:t>
      </w:r>
      <w:proofErr w:type="spellEnd"/>
      <w:r w:rsidR="002F2874">
        <w:rPr>
          <w:rFonts w:ascii="Verdana" w:hAnsi="Verdana" w:cs="Calibri"/>
          <w:sz w:val="20"/>
          <w:szCs w:val="20"/>
        </w:rPr>
        <w:t xml:space="preserve"> </w:t>
      </w:r>
      <w:r w:rsidR="0099465A" w:rsidRPr="150AD088">
        <w:rPr>
          <w:rFonts w:ascii="Verdana" w:hAnsi="Verdana" w:cs="Calibri"/>
          <w:sz w:val="20"/>
          <w:szCs w:val="20"/>
        </w:rPr>
        <w:t xml:space="preserve">Kontakt auf und vereinbaren </w:t>
      </w:r>
      <w:r w:rsidR="006D00E8">
        <w:rPr>
          <w:rFonts w:ascii="Verdana" w:hAnsi="Verdana" w:cs="Calibri"/>
          <w:sz w:val="20"/>
          <w:szCs w:val="20"/>
        </w:rPr>
        <w:t xml:space="preserve">Sie </w:t>
      </w:r>
      <w:r w:rsidR="0099465A" w:rsidRPr="150AD088">
        <w:rPr>
          <w:rFonts w:ascii="Verdana" w:hAnsi="Verdana" w:cs="Calibri"/>
          <w:sz w:val="20"/>
          <w:szCs w:val="20"/>
        </w:rPr>
        <w:t xml:space="preserve">einen </w:t>
      </w:r>
      <w:proofErr w:type="spellStart"/>
      <w:r w:rsidR="00904FF0">
        <w:rPr>
          <w:rFonts w:ascii="Verdana" w:hAnsi="Verdana" w:cs="Calibri"/>
          <w:b/>
          <w:bCs/>
          <w:sz w:val="20"/>
          <w:szCs w:val="20"/>
        </w:rPr>
        <w:t>Rev</w:t>
      </w:r>
      <w:r w:rsidR="00861973" w:rsidRPr="00B17B74">
        <w:rPr>
          <w:rFonts w:ascii="Verdana" w:hAnsi="Verdana" w:cs="Calibri"/>
          <w:b/>
          <w:bCs/>
          <w:sz w:val="20"/>
          <w:szCs w:val="20"/>
        </w:rPr>
        <w:t>alidierungstermin</w:t>
      </w:r>
      <w:proofErr w:type="spellEnd"/>
      <w:r w:rsidR="00861973" w:rsidRPr="150AD088">
        <w:rPr>
          <w:rFonts w:ascii="Verdana" w:hAnsi="Verdana" w:cs="Calibri"/>
          <w:sz w:val="20"/>
          <w:szCs w:val="20"/>
        </w:rPr>
        <w:t xml:space="preserve">. </w:t>
      </w:r>
      <w:r>
        <w:br/>
      </w:r>
      <w:r w:rsidR="00FE3B4D" w:rsidRPr="150AD088">
        <w:rPr>
          <w:rFonts w:ascii="Verdana" w:hAnsi="Verdana" w:cs="Calibri"/>
          <w:sz w:val="20"/>
          <w:szCs w:val="20"/>
        </w:rPr>
        <w:t>Eine Liste dieser</w:t>
      </w:r>
      <w:r w:rsidR="00546AF9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546AF9">
        <w:rPr>
          <w:rFonts w:ascii="Verdana" w:hAnsi="Verdana" w:cs="Calibri"/>
          <w:sz w:val="20"/>
          <w:szCs w:val="20"/>
        </w:rPr>
        <w:t>Auditor:innen</w:t>
      </w:r>
      <w:proofErr w:type="spellEnd"/>
      <w:r w:rsidR="00FE3B4D" w:rsidRPr="150AD088">
        <w:rPr>
          <w:rFonts w:ascii="Verdana" w:hAnsi="Verdana" w:cs="Calibri"/>
          <w:sz w:val="20"/>
          <w:szCs w:val="20"/>
        </w:rPr>
        <w:t xml:space="preserve"> finden Sie auf der </w:t>
      </w:r>
      <w:hyperlink r:id="rId13">
        <w:r w:rsidR="00FE3B4D" w:rsidRPr="150AD088">
          <w:rPr>
            <w:rStyle w:val="Hyperlink"/>
            <w:rFonts w:ascii="Verdana" w:hAnsi="Verdana" w:cs="Calibri"/>
            <w:sz w:val="20"/>
            <w:szCs w:val="20"/>
          </w:rPr>
          <w:t>Webs</w:t>
        </w:r>
        <w:r w:rsidR="00FE3B4D" w:rsidRPr="150AD088">
          <w:rPr>
            <w:rStyle w:val="Hyperlink"/>
            <w:rFonts w:ascii="Verdana" w:hAnsi="Verdana" w:cs="Calibri"/>
            <w:sz w:val="20"/>
            <w:szCs w:val="20"/>
          </w:rPr>
          <w:t>e</w:t>
        </w:r>
        <w:r w:rsidR="00FE3B4D" w:rsidRPr="150AD088">
          <w:rPr>
            <w:rStyle w:val="Hyperlink"/>
            <w:rFonts w:ascii="Verdana" w:hAnsi="Verdana" w:cs="Calibri"/>
            <w:sz w:val="20"/>
            <w:szCs w:val="20"/>
          </w:rPr>
          <w:t>ite</w:t>
        </w:r>
      </w:hyperlink>
      <w:r w:rsidR="00FE3B4D" w:rsidRPr="150AD088">
        <w:rPr>
          <w:rFonts w:ascii="Verdana" w:hAnsi="Verdana" w:cs="Calibri"/>
          <w:sz w:val="20"/>
          <w:szCs w:val="20"/>
        </w:rPr>
        <w:t xml:space="preserve"> von </w:t>
      </w:r>
      <w:proofErr w:type="spellStart"/>
      <w:r w:rsidR="002D47FC" w:rsidRPr="150AD088">
        <w:rPr>
          <w:rFonts w:ascii="Verdana" w:hAnsi="Verdana" w:cs="Calibri"/>
          <w:sz w:val="20"/>
          <w:szCs w:val="20"/>
        </w:rPr>
        <w:t>KirUm</w:t>
      </w:r>
      <w:proofErr w:type="spellEnd"/>
      <w:r w:rsidR="002D47FC" w:rsidRPr="150AD088">
        <w:rPr>
          <w:rFonts w:ascii="Verdana" w:hAnsi="Verdana" w:cs="Calibri"/>
          <w:sz w:val="20"/>
          <w:szCs w:val="20"/>
        </w:rPr>
        <w:t xml:space="preserve"> &gt;</w:t>
      </w:r>
      <w:r w:rsidR="00B454F6" w:rsidRPr="150AD088">
        <w:rPr>
          <w:rFonts w:ascii="Verdana" w:hAnsi="Verdana" w:cs="Calibri"/>
          <w:sz w:val="20"/>
          <w:szCs w:val="20"/>
        </w:rPr>
        <w:t xml:space="preserve"> </w:t>
      </w:r>
      <w:r w:rsidR="005A1B65">
        <w:rPr>
          <w:rFonts w:ascii="Verdana" w:hAnsi="Verdana" w:cs="Calibri"/>
          <w:sz w:val="20"/>
          <w:szCs w:val="20"/>
        </w:rPr>
        <w:t>Kirchliches Umweltmanagement</w:t>
      </w:r>
      <w:r w:rsidR="00B454F6" w:rsidRPr="150AD088">
        <w:rPr>
          <w:rFonts w:ascii="Verdana" w:hAnsi="Verdana" w:cs="Calibri"/>
          <w:sz w:val="20"/>
          <w:szCs w:val="20"/>
        </w:rPr>
        <w:t xml:space="preserve"> &gt;</w:t>
      </w:r>
      <w:r w:rsidR="006951C2">
        <w:rPr>
          <w:rFonts w:ascii="Verdana" w:hAnsi="Verdana" w:cs="Calibri"/>
          <w:sz w:val="20"/>
          <w:szCs w:val="20"/>
        </w:rPr>
        <w:t xml:space="preserve"> Kirchliche</w:t>
      </w:r>
      <w:r w:rsidR="00B454F6" w:rsidRPr="150AD08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5B3650">
        <w:rPr>
          <w:rFonts w:ascii="Verdana" w:hAnsi="Verdana" w:cs="Calibri"/>
          <w:sz w:val="20"/>
          <w:szCs w:val="20"/>
        </w:rPr>
        <w:t>Umweltr</w:t>
      </w:r>
      <w:r w:rsidR="00F961C2" w:rsidRPr="150AD088">
        <w:rPr>
          <w:rFonts w:ascii="Verdana" w:hAnsi="Verdana" w:cs="Calibri"/>
          <w:sz w:val="20"/>
          <w:szCs w:val="20"/>
        </w:rPr>
        <w:t>evisor</w:t>
      </w:r>
      <w:r w:rsidR="005B3650">
        <w:rPr>
          <w:rFonts w:ascii="Verdana" w:hAnsi="Verdana" w:cs="Calibri"/>
          <w:sz w:val="20"/>
          <w:szCs w:val="20"/>
        </w:rPr>
        <w:t>:</w:t>
      </w:r>
      <w:r w:rsidR="00F961C2" w:rsidRPr="150AD088">
        <w:rPr>
          <w:rFonts w:ascii="Verdana" w:hAnsi="Verdana" w:cs="Calibri"/>
          <w:sz w:val="20"/>
          <w:szCs w:val="20"/>
        </w:rPr>
        <w:t>innen</w:t>
      </w:r>
      <w:proofErr w:type="spellEnd"/>
      <w:r w:rsidR="001D4DBB" w:rsidRPr="150AD088">
        <w:rPr>
          <w:rFonts w:ascii="Verdana" w:hAnsi="Verdana" w:cs="Calibri"/>
          <w:sz w:val="20"/>
          <w:szCs w:val="20"/>
        </w:rPr>
        <w:t xml:space="preserve"> (Hinweis: in der Schweiz heissen die «</w:t>
      </w:r>
      <w:proofErr w:type="spellStart"/>
      <w:r w:rsidR="001D4DBB" w:rsidRPr="150AD088">
        <w:rPr>
          <w:rFonts w:ascii="Verdana" w:hAnsi="Verdana" w:cs="Calibri"/>
          <w:sz w:val="20"/>
          <w:szCs w:val="20"/>
        </w:rPr>
        <w:t>Prüfer</w:t>
      </w:r>
      <w:r w:rsidR="00DB44BE">
        <w:rPr>
          <w:rFonts w:ascii="Verdana" w:hAnsi="Verdana" w:cs="Calibri"/>
          <w:sz w:val="20"/>
          <w:szCs w:val="20"/>
        </w:rPr>
        <w:t>:innen</w:t>
      </w:r>
      <w:proofErr w:type="spellEnd"/>
      <w:r w:rsidR="001D4DBB" w:rsidRPr="150AD088">
        <w:rPr>
          <w:rFonts w:ascii="Verdana" w:hAnsi="Verdana" w:cs="Calibri"/>
          <w:sz w:val="20"/>
          <w:szCs w:val="20"/>
        </w:rPr>
        <w:t xml:space="preserve">» </w:t>
      </w:r>
      <w:proofErr w:type="spellStart"/>
      <w:r w:rsidR="00DB44BE">
        <w:rPr>
          <w:rFonts w:ascii="Verdana" w:hAnsi="Verdana" w:cs="Calibri"/>
          <w:sz w:val="20"/>
          <w:szCs w:val="20"/>
        </w:rPr>
        <w:t>Audior:innen</w:t>
      </w:r>
      <w:proofErr w:type="spellEnd"/>
      <w:r w:rsidR="002B3E87" w:rsidRPr="150AD088">
        <w:rPr>
          <w:rFonts w:ascii="Verdana" w:hAnsi="Verdana" w:cs="Calibri"/>
          <w:sz w:val="20"/>
          <w:szCs w:val="20"/>
        </w:rPr>
        <w:t xml:space="preserve">, in Deutschland </w:t>
      </w:r>
      <w:proofErr w:type="spellStart"/>
      <w:r w:rsidR="002B3E87" w:rsidRPr="150AD088">
        <w:rPr>
          <w:rFonts w:ascii="Verdana" w:hAnsi="Verdana" w:cs="Calibri"/>
          <w:sz w:val="20"/>
          <w:szCs w:val="20"/>
        </w:rPr>
        <w:t>Revisor</w:t>
      </w:r>
      <w:r w:rsidR="00573749">
        <w:rPr>
          <w:rFonts w:ascii="Verdana" w:hAnsi="Verdana" w:cs="Calibri"/>
          <w:sz w:val="20"/>
          <w:szCs w:val="20"/>
        </w:rPr>
        <w:t>:inn</w:t>
      </w:r>
      <w:r w:rsidR="002B3E87" w:rsidRPr="150AD088">
        <w:rPr>
          <w:rFonts w:ascii="Verdana" w:hAnsi="Verdana" w:cs="Calibri"/>
          <w:sz w:val="20"/>
          <w:szCs w:val="20"/>
        </w:rPr>
        <w:t>en</w:t>
      </w:r>
      <w:proofErr w:type="spellEnd"/>
      <w:r w:rsidR="002B3E87" w:rsidRPr="150AD088">
        <w:rPr>
          <w:rFonts w:ascii="Verdana" w:hAnsi="Verdana" w:cs="Calibri"/>
          <w:sz w:val="20"/>
          <w:szCs w:val="20"/>
        </w:rPr>
        <w:t>)</w:t>
      </w:r>
      <w:r w:rsidR="00310F0C" w:rsidRPr="150AD088">
        <w:rPr>
          <w:rFonts w:ascii="Verdana" w:hAnsi="Verdana" w:cs="Calibri"/>
          <w:sz w:val="20"/>
          <w:szCs w:val="20"/>
        </w:rPr>
        <w:t xml:space="preserve">. </w:t>
      </w:r>
      <w:r w:rsidR="10375F65" w:rsidRPr="150AD088">
        <w:rPr>
          <w:rFonts w:ascii="Verdana" w:hAnsi="Verdana" w:cs="Calibri"/>
          <w:sz w:val="20"/>
          <w:szCs w:val="20"/>
        </w:rPr>
        <w:t xml:space="preserve">Auf Wunsch </w:t>
      </w:r>
      <w:r w:rsidR="00822F9E" w:rsidRPr="150AD088">
        <w:rPr>
          <w:rFonts w:ascii="Verdana" w:hAnsi="Verdana" w:cs="Calibri"/>
          <w:sz w:val="20"/>
          <w:szCs w:val="20"/>
        </w:rPr>
        <w:t xml:space="preserve">gibt </w:t>
      </w:r>
      <w:r w:rsidR="000C7B0A" w:rsidRPr="150AD088">
        <w:rPr>
          <w:rFonts w:ascii="Verdana" w:hAnsi="Verdana" w:cs="Calibri"/>
          <w:sz w:val="20"/>
          <w:szCs w:val="20"/>
        </w:rPr>
        <w:t>Ihnen d</w:t>
      </w:r>
      <w:r w:rsidR="00310F0C" w:rsidRPr="150AD088">
        <w:rPr>
          <w:rFonts w:ascii="Verdana" w:hAnsi="Verdana" w:cs="Calibri"/>
          <w:sz w:val="20"/>
          <w:szCs w:val="20"/>
        </w:rPr>
        <w:t xml:space="preserve">ie oeku </w:t>
      </w:r>
      <w:r w:rsidR="000E16C1" w:rsidRPr="150AD088">
        <w:rPr>
          <w:rFonts w:ascii="Verdana" w:hAnsi="Verdana" w:cs="Calibri"/>
          <w:sz w:val="20"/>
          <w:szCs w:val="20"/>
        </w:rPr>
        <w:t xml:space="preserve">Kontaktdaten von </w:t>
      </w:r>
      <w:r w:rsidR="00A04E31">
        <w:rPr>
          <w:rFonts w:ascii="Verdana" w:hAnsi="Verdana" w:cs="Calibri"/>
          <w:sz w:val="20"/>
          <w:szCs w:val="20"/>
        </w:rPr>
        <w:t xml:space="preserve">Schweizer und </w:t>
      </w:r>
      <w:r w:rsidR="001334FC">
        <w:rPr>
          <w:rFonts w:ascii="Verdana" w:hAnsi="Verdana" w:cs="Calibri"/>
          <w:sz w:val="20"/>
          <w:szCs w:val="20"/>
        </w:rPr>
        <w:t xml:space="preserve">Deutschen </w:t>
      </w:r>
      <w:r w:rsidR="00573749">
        <w:rPr>
          <w:rFonts w:ascii="Verdana" w:hAnsi="Verdana" w:cs="Calibri"/>
          <w:sz w:val="20"/>
          <w:szCs w:val="20"/>
        </w:rPr>
        <w:t>Aud</w:t>
      </w:r>
      <w:r w:rsidR="00950A07">
        <w:rPr>
          <w:rFonts w:ascii="Verdana" w:hAnsi="Verdana" w:cs="Calibri"/>
          <w:sz w:val="20"/>
          <w:szCs w:val="20"/>
        </w:rPr>
        <w:t xml:space="preserve">itorinnen </w:t>
      </w:r>
      <w:r w:rsidR="00206738">
        <w:rPr>
          <w:rFonts w:ascii="Verdana" w:hAnsi="Verdana" w:cs="Calibri"/>
          <w:sz w:val="20"/>
          <w:szCs w:val="20"/>
        </w:rPr>
        <w:t xml:space="preserve">und </w:t>
      </w:r>
      <w:r w:rsidR="00950A07">
        <w:rPr>
          <w:rFonts w:ascii="Verdana" w:hAnsi="Verdana" w:cs="Calibri"/>
          <w:sz w:val="20"/>
          <w:szCs w:val="20"/>
        </w:rPr>
        <w:t>Auditoren</w:t>
      </w:r>
      <w:r w:rsidR="00EE24A7" w:rsidRPr="150AD088">
        <w:rPr>
          <w:rFonts w:ascii="Verdana" w:hAnsi="Verdana" w:cs="Calibri"/>
          <w:sz w:val="20"/>
          <w:szCs w:val="20"/>
        </w:rPr>
        <w:t xml:space="preserve">, die mit Schweizer Kirchgemeinden vertraut sind. </w:t>
      </w:r>
    </w:p>
    <w:p w14:paraId="0CA0F28A" w14:textId="552D6D0B" w:rsidR="00215E6D" w:rsidRDefault="002139E0" w:rsidP="00B36F55">
      <w:pPr>
        <w:pStyle w:val="Listenabsatz"/>
        <w:numPr>
          <w:ilvl w:val="0"/>
          <w:numId w:val="3"/>
        </w:numPr>
        <w:tabs>
          <w:tab w:val="left" w:pos="3119"/>
        </w:tabs>
        <w:spacing w:line="280" w:lineRule="exact"/>
        <w:ind w:left="357" w:hanging="357"/>
        <w:rPr>
          <w:rFonts w:ascii="Verdana" w:hAnsi="Verdana"/>
          <w:sz w:val="20"/>
        </w:rPr>
      </w:pPr>
      <w:r w:rsidRPr="0AFBE5CD">
        <w:rPr>
          <w:rFonts w:ascii="Verdana" w:hAnsi="Verdana"/>
          <w:sz w:val="20"/>
        </w:rPr>
        <w:t xml:space="preserve">Nach der erfolgreichen Validierung senden Sie Ihren Umweltbericht </w:t>
      </w:r>
      <w:r w:rsidRPr="004C16A7">
        <w:rPr>
          <w:rFonts w:ascii="Verdana" w:hAnsi="Verdana"/>
          <w:sz w:val="20"/>
        </w:rPr>
        <w:t>mit</w:t>
      </w:r>
      <w:r w:rsidRPr="0AFBE5CD">
        <w:rPr>
          <w:rFonts w:ascii="Verdana" w:hAnsi="Verdana"/>
          <w:sz w:val="20"/>
        </w:rPr>
        <w:t xml:space="preserve"> </w:t>
      </w:r>
      <w:r w:rsidRPr="004C16A7">
        <w:rPr>
          <w:rFonts w:ascii="Verdana" w:hAnsi="Verdana"/>
          <w:b/>
          <w:bCs/>
          <w:sz w:val="20"/>
        </w:rPr>
        <w:t>unterzeichneter</w:t>
      </w:r>
      <w:r>
        <w:rPr>
          <w:rFonts w:ascii="Verdana" w:hAnsi="Verdana"/>
          <w:sz w:val="20"/>
        </w:rPr>
        <w:t xml:space="preserve"> </w:t>
      </w:r>
      <w:r w:rsidRPr="0AFBE5CD">
        <w:rPr>
          <w:rFonts w:ascii="Verdana" w:hAnsi="Verdana"/>
          <w:sz w:val="20"/>
        </w:rPr>
        <w:t xml:space="preserve">Gültigkeitserklärung als PDF an die oeku. </w:t>
      </w:r>
      <w:r>
        <w:rPr>
          <w:rFonts w:ascii="Verdana" w:hAnsi="Verdana"/>
          <w:sz w:val="20"/>
        </w:rPr>
        <w:t xml:space="preserve">Das Original bleibt bei Ihnen. Den Umweltbericht (aus Datenschutzgründen ohne Unterschrift des </w:t>
      </w:r>
      <w:r w:rsidR="00D3462A">
        <w:rPr>
          <w:rFonts w:ascii="Verdana" w:hAnsi="Verdana"/>
          <w:sz w:val="20"/>
        </w:rPr>
        <w:t>Auditors</w:t>
      </w:r>
      <w:r>
        <w:rPr>
          <w:rFonts w:ascii="Verdana" w:hAnsi="Verdana"/>
          <w:sz w:val="20"/>
        </w:rPr>
        <w:t xml:space="preserve">) </w:t>
      </w:r>
      <w:r w:rsidRPr="00A629E4">
        <w:rPr>
          <w:rFonts w:ascii="Verdana" w:hAnsi="Verdana"/>
          <w:sz w:val="20"/>
          <w:lang w:val="de-CH"/>
        </w:rPr>
        <w:t>anschliessend</w:t>
      </w:r>
      <w:r>
        <w:rPr>
          <w:rFonts w:ascii="Verdana" w:hAnsi="Verdana"/>
          <w:sz w:val="20"/>
        </w:rPr>
        <w:t xml:space="preserve"> veröffentlichen.</w:t>
      </w:r>
      <w:r w:rsidR="00520F5B">
        <w:rPr>
          <w:rFonts w:ascii="Verdana" w:hAnsi="Verdana"/>
          <w:sz w:val="20"/>
        </w:rPr>
        <w:br/>
      </w:r>
    </w:p>
    <w:p w14:paraId="7B4F39DC" w14:textId="45270BFE" w:rsidR="002D606E" w:rsidRPr="004A06CB" w:rsidRDefault="00BF41E7" w:rsidP="00520F5B">
      <w:pPr>
        <w:pStyle w:val="Listenabsatz"/>
        <w:numPr>
          <w:ilvl w:val="0"/>
          <w:numId w:val="2"/>
        </w:numPr>
        <w:shd w:val="clear" w:color="auto" w:fill="E7E6E6" w:themeFill="background2"/>
        <w:spacing w:line="280" w:lineRule="exact"/>
        <w:ind w:left="357" w:hanging="357"/>
        <w:rPr>
          <w:rFonts w:ascii="Verdana" w:hAnsi="Verdana"/>
          <w:sz w:val="20"/>
        </w:rPr>
      </w:pPr>
      <w:r w:rsidRPr="00A2302D">
        <w:rPr>
          <w:rFonts w:ascii="Verdana" w:hAnsi="Verdana"/>
          <w:sz w:val="20"/>
        </w:rPr>
        <w:t xml:space="preserve">Zur </w:t>
      </w:r>
      <w:r w:rsidRPr="00F86B06">
        <w:rPr>
          <w:rFonts w:ascii="Verdana" w:hAnsi="Verdana"/>
          <w:b/>
          <w:bCs/>
          <w:sz w:val="20"/>
        </w:rPr>
        <w:t>Information</w:t>
      </w:r>
      <w:r w:rsidRPr="00A2302D">
        <w:rPr>
          <w:rFonts w:ascii="Verdana" w:hAnsi="Verdana"/>
          <w:sz w:val="20"/>
        </w:rPr>
        <w:t xml:space="preserve">: </w:t>
      </w:r>
      <w:r w:rsidR="00513F29" w:rsidRPr="00A2302D">
        <w:rPr>
          <w:rFonts w:ascii="Verdana" w:hAnsi="Verdana"/>
          <w:sz w:val="20"/>
        </w:rPr>
        <w:t xml:space="preserve">Nach dem externen Audit sendet </w:t>
      </w:r>
      <w:r w:rsidR="00254D62" w:rsidRPr="00A2302D">
        <w:rPr>
          <w:rFonts w:ascii="Verdana" w:hAnsi="Verdana"/>
          <w:sz w:val="20"/>
        </w:rPr>
        <w:t>d</w:t>
      </w:r>
      <w:r w:rsidR="00B95ED9">
        <w:rPr>
          <w:rFonts w:ascii="Verdana" w:hAnsi="Verdana"/>
          <w:sz w:val="20"/>
        </w:rPr>
        <w:t>ie Auditorin</w:t>
      </w:r>
      <w:r w:rsidR="00254D62" w:rsidRPr="00A2302D">
        <w:rPr>
          <w:rFonts w:ascii="Verdana" w:hAnsi="Verdana"/>
          <w:sz w:val="20"/>
        </w:rPr>
        <w:t xml:space="preserve"> </w:t>
      </w:r>
      <w:r w:rsidR="0074484A" w:rsidRPr="00A2302D">
        <w:rPr>
          <w:rFonts w:ascii="Verdana" w:hAnsi="Verdana"/>
          <w:sz w:val="20"/>
        </w:rPr>
        <w:t xml:space="preserve">einen </w:t>
      </w:r>
      <w:r w:rsidR="00513F29" w:rsidRPr="00A2302D">
        <w:rPr>
          <w:rFonts w:ascii="Verdana" w:hAnsi="Verdana"/>
          <w:b/>
          <w:bCs/>
          <w:sz w:val="20"/>
        </w:rPr>
        <w:t>Audit-</w:t>
      </w:r>
      <w:r w:rsidR="0074484A" w:rsidRPr="00A2302D">
        <w:rPr>
          <w:rFonts w:ascii="Verdana" w:hAnsi="Verdana"/>
          <w:b/>
          <w:bCs/>
          <w:sz w:val="20"/>
        </w:rPr>
        <w:t>Bericht</w:t>
      </w:r>
      <w:r w:rsidR="0074484A" w:rsidRPr="00A2302D">
        <w:rPr>
          <w:rFonts w:ascii="Verdana" w:hAnsi="Verdana"/>
          <w:sz w:val="20"/>
        </w:rPr>
        <w:t xml:space="preserve"> </w:t>
      </w:r>
      <w:r w:rsidR="004A31B1" w:rsidRPr="00A2302D">
        <w:rPr>
          <w:rFonts w:ascii="Verdana" w:hAnsi="Verdana"/>
          <w:sz w:val="20"/>
        </w:rPr>
        <w:t>an Sie und die Zertifizierungsstelle oeku</w:t>
      </w:r>
      <w:r w:rsidR="003215E9" w:rsidRPr="00A2302D">
        <w:rPr>
          <w:rFonts w:ascii="Verdana" w:hAnsi="Verdana"/>
          <w:sz w:val="20"/>
        </w:rPr>
        <w:t xml:space="preserve"> und empfiehlt </w:t>
      </w:r>
      <w:r w:rsidR="00E84C4A" w:rsidRPr="00A2302D">
        <w:rPr>
          <w:rFonts w:ascii="Verdana" w:hAnsi="Verdana"/>
          <w:sz w:val="20"/>
        </w:rPr>
        <w:t>der oeku</w:t>
      </w:r>
      <w:r w:rsidR="56A44354" w:rsidRPr="00A2302D">
        <w:rPr>
          <w:rFonts w:ascii="Verdana" w:hAnsi="Verdana"/>
          <w:sz w:val="20"/>
        </w:rPr>
        <w:t>,</w:t>
      </w:r>
      <w:r w:rsidR="00E84C4A" w:rsidRPr="00A2302D">
        <w:rPr>
          <w:rFonts w:ascii="Verdana" w:hAnsi="Verdana"/>
          <w:sz w:val="20"/>
        </w:rPr>
        <w:t xml:space="preserve"> </w:t>
      </w:r>
      <w:r w:rsidR="008F732E">
        <w:rPr>
          <w:rFonts w:ascii="Verdana" w:hAnsi="Verdana"/>
          <w:sz w:val="20"/>
        </w:rPr>
        <w:t xml:space="preserve">die Gültigkeitsdauer </w:t>
      </w:r>
      <w:r w:rsidR="00E84C4A" w:rsidRPr="00A2302D">
        <w:rPr>
          <w:rFonts w:ascii="Verdana" w:hAnsi="Verdana"/>
          <w:sz w:val="20"/>
        </w:rPr>
        <w:t>Ihre</w:t>
      </w:r>
      <w:r w:rsidR="009D1A34">
        <w:rPr>
          <w:rFonts w:ascii="Verdana" w:hAnsi="Verdana"/>
          <w:sz w:val="20"/>
        </w:rPr>
        <w:t>r</w:t>
      </w:r>
      <w:r w:rsidR="00E84C4A" w:rsidRPr="00A2302D">
        <w:rPr>
          <w:rFonts w:ascii="Verdana" w:hAnsi="Verdana"/>
          <w:sz w:val="20"/>
        </w:rPr>
        <w:t xml:space="preserve"> Kirchgemeinde i</w:t>
      </w:r>
      <w:r w:rsidR="00D0757B">
        <w:rPr>
          <w:rFonts w:ascii="Verdana" w:hAnsi="Verdana"/>
          <w:sz w:val="20"/>
        </w:rPr>
        <w:t xml:space="preserve">m </w:t>
      </w:r>
      <w:r w:rsidR="002D606E" w:rsidRPr="00A2302D">
        <w:rPr>
          <w:rFonts w:ascii="Verdana" w:hAnsi="Verdana"/>
          <w:sz w:val="20"/>
        </w:rPr>
        <w:t xml:space="preserve">Register </w:t>
      </w:r>
      <w:r w:rsidR="006D00E8">
        <w:rPr>
          <w:rFonts w:ascii="Verdana" w:hAnsi="Verdana"/>
          <w:sz w:val="20"/>
        </w:rPr>
        <w:t xml:space="preserve">der </w:t>
      </w:r>
      <w:r w:rsidR="002D606E" w:rsidRPr="00A2302D">
        <w:rPr>
          <w:rFonts w:ascii="Verdana" w:hAnsi="Verdana"/>
          <w:sz w:val="20"/>
        </w:rPr>
        <w:t>"Kirchgemeinden mit zertifiziertem U</w:t>
      </w:r>
      <w:r w:rsidR="006D00E8">
        <w:rPr>
          <w:rFonts w:ascii="Verdana" w:hAnsi="Verdana"/>
          <w:sz w:val="20"/>
        </w:rPr>
        <w:t>MS</w:t>
      </w:r>
      <w:r w:rsidR="002D606E" w:rsidRPr="00A2302D">
        <w:rPr>
          <w:rFonts w:ascii="Verdana" w:hAnsi="Verdana"/>
          <w:sz w:val="20"/>
        </w:rPr>
        <w:t xml:space="preserve"> Grüner G</w:t>
      </w:r>
      <w:r w:rsidR="00414CB3" w:rsidRPr="00A2302D">
        <w:rPr>
          <w:rFonts w:ascii="Verdana" w:hAnsi="Verdana"/>
          <w:sz w:val="20"/>
        </w:rPr>
        <w:t>ü</w:t>
      </w:r>
      <w:r w:rsidR="002D606E" w:rsidRPr="00A2302D">
        <w:rPr>
          <w:rFonts w:ascii="Verdana" w:hAnsi="Verdana"/>
          <w:sz w:val="20"/>
        </w:rPr>
        <w:t>ggel"</w:t>
      </w:r>
      <w:r w:rsidR="009D1A34">
        <w:rPr>
          <w:rFonts w:ascii="Verdana" w:hAnsi="Verdana"/>
          <w:sz w:val="20"/>
        </w:rPr>
        <w:t xml:space="preserve"> zu </w:t>
      </w:r>
      <w:r w:rsidR="000170A6">
        <w:rPr>
          <w:rFonts w:ascii="Verdana" w:hAnsi="Verdana"/>
          <w:sz w:val="20"/>
        </w:rPr>
        <w:t>v</w:t>
      </w:r>
      <w:r w:rsidR="009D1A34">
        <w:rPr>
          <w:rFonts w:ascii="Verdana" w:hAnsi="Verdana"/>
          <w:sz w:val="20"/>
        </w:rPr>
        <w:t>erlängern</w:t>
      </w:r>
      <w:r w:rsidR="00A2302D" w:rsidRPr="00A2302D">
        <w:rPr>
          <w:rFonts w:ascii="Verdana" w:hAnsi="Verdana"/>
          <w:sz w:val="20"/>
        </w:rPr>
        <w:t xml:space="preserve">. Das Gesamtverzeichnis </w:t>
      </w:r>
      <w:r w:rsidR="00736472">
        <w:rPr>
          <w:rFonts w:ascii="Verdana" w:hAnsi="Verdana"/>
          <w:sz w:val="20"/>
        </w:rPr>
        <w:t>aller</w:t>
      </w:r>
      <w:r w:rsidR="00A2302D" w:rsidRPr="00A2302D">
        <w:rPr>
          <w:rFonts w:ascii="Verdana" w:hAnsi="Verdana"/>
          <w:sz w:val="20"/>
        </w:rPr>
        <w:t xml:space="preserve"> zertifizierten </w:t>
      </w:r>
      <w:r w:rsidR="00736472">
        <w:rPr>
          <w:rFonts w:ascii="Verdana" w:hAnsi="Verdana"/>
          <w:sz w:val="20"/>
        </w:rPr>
        <w:t xml:space="preserve">Einrichtungen in deutschen Raum </w:t>
      </w:r>
      <w:r w:rsidR="00A2302D" w:rsidRPr="00A2302D">
        <w:rPr>
          <w:rFonts w:ascii="Verdana" w:hAnsi="Verdana"/>
          <w:sz w:val="20"/>
        </w:rPr>
        <w:t xml:space="preserve">ist unter </w:t>
      </w:r>
      <w:hyperlink r:id="rId14" w:history="1">
        <w:r w:rsidR="00A2302D" w:rsidRPr="008F4002">
          <w:rPr>
            <w:rStyle w:val="Hyperlink"/>
            <w:rFonts w:ascii="Verdana" w:hAnsi="Verdana"/>
            <w:sz w:val="20"/>
          </w:rPr>
          <w:t>www.kirum.</w:t>
        </w:r>
        <w:r w:rsidR="008F4002" w:rsidRPr="008F4002">
          <w:rPr>
            <w:rStyle w:val="Hyperlink"/>
            <w:rFonts w:ascii="Verdana" w:hAnsi="Verdana"/>
            <w:sz w:val="20"/>
          </w:rPr>
          <w:t>org</w:t>
        </w:r>
      </w:hyperlink>
      <w:r w:rsidR="00A2302D" w:rsidRPr="00A2302D">
        <w:rPr>
          <w:rFonts w:ascii="Verdana" w:hAnsi="Verdana"/>
          <w:sz w:val="20"/>
        </w:rPr>
        <w:t xml:space="preserve"> einsehbar.</w:t>
      </w:r>
    </w:p>
    <w:p w14:paraId="66AB7E27" w14:textId="2D97F2B7" w:rsidR="00AE6264" w:rsidRDefault="00AE6264" w:rsidP="00AE6264">
      <w:pPr>
        <w:tabs>
          <w:tab w:val="left" w:pos="3119"/>
        </w:tabs>
        <w:spacing w:line="276" w:lineRule="auto"/>
        <w:rPr>
          <w:rFonts w:ascii="Verdana" w:hAnsi="Verdana"/>
          <w:sz w:val="20"/>
        </w:rPr>
      </w:pPr>
    </w:p>
    <w:p w14:paraId="5C373D62" w14:textId="33A1A300" w:rsidR="00AE6264" w:rsidRPr="00AE6264" w:rsidRDefault="008D5017" w:rsidP="009D5C86">
      <w:pPr>
        <w:shd w:val="clear" w:color="auto" w:fill="C5E0B3" w:themeFill="accent6" w:themeFillTint="66"/>
        <w:tabs>
          <w:tab w:val="left" w:pos="3119"/>
        </w:tabs>
        <w:spacing w:after="120" w:line="276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Rez</w:t>
      </w:r>
      <w:r w:rsidR="00AE6264" w:rsidRPr="00AE6264">
        <w:rPr>
          <w:rFonts w:ascii="Verdana" w:hAnsi="Verdana"/>
          <w:b/>
          <w:sz w:val="20"/>
        </w:rPr>
        <w:t>ertifizierung</w:t>
      </w:r>
    </w:p>
    <w:p w14:paraId="19C10CC7" w14:textId="7438A677" w:rsidR="00744DC3" w:rsidRDefault="00A05C35" w:rsidP="00BC1EDC">
      <w:pPr>
        <w:tabs>
          <w:tab w:val="left" w:pos="3119"/>
        </w:tabs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Bei der Rezertifizierung erhalten Sie von der oeku </w:t>
      </w:r>
      <w:r w:rsidR="00F82438">
        <w:rPr>
          <w:rFonts w:ascii="Verdana" w:hAnsi="Verdana"/>
          <w:sz w:val="20"/>
        </w:rPr>
        <w:t>ein neues Zertifikat</w:t>
      </w:r>
      <w:r w:rsidR="00E439B6">
        <w:rPr>
          <w:rFonts w:ascii="Verdana" w:hAnsi="Verdana"/>
          <w:sz w:val="20"/>
        </w:rPr>
        <w:t xml:space="preserve"> (und die Berechtigung</w:t>
      </w:r>
      <w:r w:rsidR="00161F89">
        <w:rPr>
          <w:rFonts w:ascii="Verdana" w:hAnsi="Verdana"/>
          <w:sz w:val="20"/>
        </w:rPr>
        <w:t>,</w:t>
      </w:r>
      <w:r w:rsidR="00E439B6">
        <w:rPr>
          <w:rFonts w:ascii="Verdana" w:hAnsi="Verdana"/>
          <w:sz w:val="20"/>
        </w:rPr>
        <w:t xml:space="preserve"> Ihre </w:t>
      </w:r>
      <w:r w:rsidR="0063367F">
        <w:rPr>
          <w:rFonts w:ascii="Verdana" w:hAnsi="Verdana"/>
          <w:sz w:val="20"/>
        </w:rPr>
        <w:t xml:space="preserve">Plakette(n) </w:t>
      </w:r>
      <w:r w:rsidR="00E439B6">
        <w:rPr>
          <w:rFonts w:ascii="Verdana" w:hAnsi="Verdana"/>
          <w:sz w:val="20"/>
        </w:rPr>
        <w:t xml:space="preserve">weitere vier Jahre </w:t>
      </w:r>
      <w:r w:rsidR="00A54FA5">
        <w:rPr>
          <w:rFonts w:ascii="Verdana" w:hAnsi="Verdana"/>
          <w:sz w:val="20"/>
        </w:rPr>
        <w:t xml:space="preserve">zu </w:t>
      </w:r>
      <w:r w:rsidR="00161F89">
        <w:rPr>
          <w:rFonts w:ascii="Verdana" w:hAnsi="Verdana"/>
          <w:sz w:val="20"/>
        </w:rPr>
        <w:t>verwenden</w:t>
      </w:r>
      <w:r w:rsidR="00744DC3">
        <w:rPr>
          <w:rFonts w:ascii="Verdana" w:hAnsi="Verdana"/>
          <w:sz w:val="20"/>
        </w:rPr>
        <w:t>)</w:t>
      </w:r>
      <w:r w:rsidR="00E439B6">
        <w:rPr>
          <w:rFonts w:ascii="Verdana" w:hAnsi="Verdana"/>
          <w:sz w:val="20"/>
        </w:rPr>
        <w:t>.</w:t>
      </w:r>
    </w:p>
    <w:p w14:paraId="32E0AFDB" w14:textId="4FCF5880" w:rsidR="00C8705E" w:rsidRDefault="00311530" w:rsidP="00BC1EDC">
      <w:pPr>
        <w:tabs>
          <w:tab w:val="left" w:pos="3119"/>
        </w:tabs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Planen Sie </w:t>
      </w:r>
      <w:r w:rsidR="00744DC3">
        <w:rPr>
          <w:rFonts w:ascii="Verdana" w:hAnsi="Verdana"/>
          <w:sz w:val="20"/>
        </w:rPr>
        <w:t xml:space="preserve">auch </w:t>
      </w:r>
      <w:r w:rsidR="008D5017">
        <w:rPr>
          <w:rFonts w:ascii="Verdana" w:hAnsi="Verdana"/>
          <w:sz w:val="20"/>
        </w:rPr>
        <w:t xml:space="preserve">bei </w:t>
      </w:r>
      <w:r w:rsidR="000E1A72">
        <w:rPr>
          <w:rFonts w:ascii="Verdana" w:hAnsi="Verdana"/>
          <w:sz w:val="20"/>
        </w:rPr>
        <w:t xml:space="preserve">der Rezertifizierung </w:t>
      </w:r>
      <w:r>
        <w:rPr>
          <w:rFonts w:ascii="Verdana" w:hAnsi="Verdana"/>
          <w:sz w:val="20"/>
        </w:rPr>
        <w:t>einen feierlichen Rahmen</w:t>
      </w:r>
      <w:r w:rsidR="001470B3">
        <w:rPr>
          <w:rFonts w:ascii="Verdana" w:hAnsi="Verdana"/>
          <w:sz w:val="20"/>
        </w:rPr>
        <w:t>, an dem das neue Zertifikat aufgehängt wird.</w:t>
      </w:r>
    </w:p>
    <w:p w14:paraId="75E45F63" w14:textId="7D591A5F" w:rsidR="00260FA5" w:rsidRDefault="00C40FDB" w:rsidP="00BC1EDC">
      <w:pPr>
        <w:tabs>
          <w:tab w:val="left" w:pos="3119"/>
        </w:tabs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Aus Kapazitätsgründen ist es aber nicht vorgesehen, dass ein Mitglied </w:t>
      </w:r>
      <w:r w:rsidR="00644C54">
        <w:rPr>
          <w:rFonts w:ascii="Verdana" w:hAnsi="Verdana"/>
          <w:sz w:val="20"/>
        </w:rPr>
        <w:t xml:space="preserve">des Vorstandes oder der Fachstelle oeku </w:t>
      </w:r>
      <w:r w:rsidR="002F0DCB">
        <w:rPr>
          <w:rFonts w:ascii="Verdana" w:hAnsi="Verdana"/>
          <w:sz w:val="20"/>
        </w:rPr>
        <w:t xml:space="preserve">das Zertifikat </w:t>
      </w:r>
      <w:r w:rsidR="008C386F">
        <w:rPr>
          <w:rFonts w:ascii="Verdana" w:hAnsi="Verdana"/>
          <w:sz w:val="20"/>
        </w:rPr>
        <w:t>überreich</w:t>
      </w:r>
      <w:r w:rsidR="003E2FFA">
        <w:rPr>
          <w:rFonts w:ascii="Verdana" w:hAnsi="Verdana"/>
          <w:sz w:val="20"/>
        </w:rPr>
        <w:t>t</w:t>
      </w:r>
      <w:r w:rsidR="008C386F">
        <w:rPr>
          <w:rFonts w:ascii="Verdana" w:hAnsi="Verdana"/>
          <w:sz w:val="20"/>
        </w:rPr>
        <w:t>.</w:t>
      </w:r>
    </w:p>
    <w:p w14:paraId="3375760C" w14:textId="77777777" w:rsidR="0026797F" w:rsidRDefault="0026797F" w:rsidP="00BC1EDC">
      <w:pPr>
        <w:tabs>
          <w:tab w:val="left" w:pos="3119"/>
        </w:tabs>
        <w:spacing w:line="276" w:lineRule="auto"/>
        <w:rPr>
          <w:rFonts w:ascii="Verdana" w:hAnsi="Verdana"/>
          <w:sz w:val="20"/>
        </w:rPr>
      </w:pPr>
    </w:p>
    <w:p w14:paraId="2D14BC2C" w14:textId="33D2A7A0" w:rsidR="004B127D" w:rsidRDefault="004B127D" w:rsidP="00BC1EDC">
      <w:pPr>
        <w:tabs>
          <w:tab w:val="left" w:pos="3119"/>
        </w:tabs>
        <w:spacing w:line="276" w:lineRule="auto"/>
        <w:rPr>
          <w:rFonts w:ascii="Verdana" w:hAnsi="Verdana"/>
          <w:sz w:val="20"/>
        </w:rPr>
        <w:sectPr w:rsidR="004B127D" w:rsidSect="00A5361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739" w:right="1134" w:bottom="794" w:left="1134" w:header="907" w:footer="227" w:gutter="0"/>
          <w:cols w:space="720"/>
          <w:titlePg/>
          <w:docGrid w:linePitch="299"/>
        </w:sectPr>
      </w:pPr>
    </w:p>
    <w:p w14:paraId="3A0A945F" w14:textId="6D1B71BF" w:rsidR="00661F40" w:rsidRPr="00293A66" w:rsidRDefault="00260FA5" w:rsidP="00613D40">
      <w:pPr>
        <w:shd w:val="clear" w:color="auto" w:fill="F2F2F2" w:themeFill="background1" w:themeFillShade="F2"/>
        <w:tabs>
          <w:tab w:val="left" w:pos="3119"/>
        </w:tabs>
        <w:spacing w:line="276" w:lineRule="auto"/>
        <w:ind w:right="79"/>
        <w:rPr>
          <w:rFonts w:ascii="Verdana" w:hAnsi="Verdana" w:cs="Times New Roman"/>
          <w:sz w:val="20"/>
          <w:szCs w:val="24"/>
          <w:lang w:val="de-CH"/>
        </w:rPr>
      </w:pPr>
      <w:r w:rsidRPr="00293A66">
        <w:rPr>
          <w:rFonts w:ascii="Verdana" w:hAnsi="Verdana" w:cs="Times New Roman"/>
          <w:sz w:val="20"/>
          <w:szCs w:val="24"/>
          <w:lang w:val="de-CH"/>
        </w:rPr>
        <w:t xml:space="preserve">Die </w:t>
      </w:r>
      <w:r w:rsidRPr="00293A66">
        <w:rPr>
          <w:rFonts w:ascii="Verdana" w:hAnsi="Verdana" w:cs="Times New Roman"/>
          <w:b/>
          <w:bCs/>
          <w:sz w:val="20"/>
          <w:szCs w:val="24"/>
          <w:lang w:val="de-CH"/>
        </w:rPr>
        <w:t>Zertifikate</w:t>
      </w:r>
      <w:r w:rsidRPr="00293A66">
        <w:rPr>
          <w:rFonts w:ascii="Verdana" w:hAnsi="Verdana" w:cs="Times New Roman"/>
          <w:sz w:val="20"/>
          <w:szCs w:val="24"/>
          <w:lang w:val="de-CH"/>
        </w:rPr>
        <w:t xml:space="preserve"> werden farbig auf A4 ausgedruckt und sind ein Geschenk der oeku an die Gemeinde.</w:t>
      </w:r>
    </w:p>
    <w:p w14:paraId="7ECC8522" w14:textId="477AEA2A" w:rsidR="00F54BAB" w:rsidRDefault="00F709DE" w:rsidP="006709A6">
      <w:pPr>
        <w:tabs>
          <w:tab w:val="left" w:pos="3119"/>
        </w:tabs>
        <w:spacing w:before="20" w:line="276" w:lineRule="auto"/>
        <w:ind w:left="-142"/>
        <w:jc w:val="center"/>
        <w:rPr>
          <w:rFonts w:ascii="Verdana" w:hAnsi="Verdana"/>
          <w:sz w:val="20"/>
        </w:rPr>
      </w:pPr>
      <w:r>
        <w:rPr>
          <w:noProof/>
        </w:rPr>
        <w:drawing>
          <wp:inline distT="0" distB="0" distL="0" distR="0" wp14:anchorId="4FCF882B" wp14:editId="0070683F">
            <wp:extent cx="2167915" cy="3073359"/>
            <wp:effectExtent l="12700" t="12700" r="16510" b="13335"/>
            <wp:docPr id="1735287475" name="Grafik 173528747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287475" name="Grafik 1735287475" descr="Ein Bild, das Text enthält.&#10;&#10;Automatisch generierte Beschreibu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348" cy="309949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8C05FBC" w14:textId="77777777" w:rsidR="0026797F" w:rsidRDefault="0026797F" w:rsidP="00BC1EDC">
      <w:pPr>
        <w:tabs>
          <w:tab w:val="left" w:pos="3119"/>
        </w:tabs>
        <w:spacing w:line="276" w:lineRule="auto"/>
        <w:rPr>
          <w:rFonts w:ascii="Verdana" w:hAnsi="Verdana"/>
          <w:sz w:val="20"/>
        </w:rPr>
        <w:sectPr w:rsidR="0026797F" w:rsidSect="00C43E57">
          <w:type w:val="continuous"/>
          <w:pgSz w:w="11907" w:h="16840" w:code="9"/>
          <w:pgMar w:top="739" w:right="985" w:bottom="560" w:left="1134" w:header="694" w:footer="227" w:gutter="0"/>
          <w:cols w:num="2" w:space="273"/>
          <w:titlePg/>
          <w:docGrid w:linePitch="299"/>
        </w:sectPr>
      </w:pPr>
    </w:p>
    <w:p w14:paraId="5B44ABEC" w14:textId="60DC9E84" w:rsidR="00B52632" w:rsidRPr="00BB6689" w:rsidRDefault="00B52632" w:rsidP="000676C1">
      <w:pPr>
        <w:tabs>
          <w:tab w:val="left" w:pos="3119"/>
        </w:tabs>
        <w:spacing w:line="276" w:lineRule="auto"/>
        <w:rPr>
          <w:rFonts w:ascii="Verdana" w:hAnsi="Verdana"/>
          <w:sz w:val="20"/>
        </w:rPr>
      </w:pPr>
    </w:p>
    <w:sectPr w:rsidR="00B52632" w:rsidRPr="00BB6689" w:rsidSect="00C43E57">
      <w:type w:val="continuous"/>
      <w:pgSz w:w="11907" w:h="16840" w:code="9"/>
      <w:pgMar w:top="739" w:right="1134" w:bottom="794" w:left="1134" w:header="694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89D14" w14:textId="77777777" w:rsidR="00951EBB" w:rsidRDefault="00951EBB">
      <w:r>
        <w:separator/>
      </w:r>
    </w:p>
  </w:endnote>
  <w:endnote w:type="continuationSeparator" w:id="0">
    <w:p w14:paraId="62B61BBF" w14:textId="77777777" w:rsidR="00951EBB" w:rsidRDefault="00951EBB">
      <w:r>
        <w:continuationSeparator/>
      </w:r>
    </w:p>
  </w:endnote>
  <w:endnote w:type="continuationNotice" w:id="1">
    <w:p w14:paraId="3C176770" w14:textId="77777777" w:rsidR="00951EBB" w:rsidRDefault="00951E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Condensed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Frugal Sans">
    <w:altName w:val="Trebuchet MS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ans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BDD9" w14:textId="77777777" w:rsidR="00CA4DAD" w:rsidRDefault="00CA4D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482C" w14:textId="77777777" w:rsidR="00AE0795" w:rsidRPr="009A4E2A" w:rsidRDefault="00AE0795" w:rsidP="009A4E2A">
    <w:pPr>
      <w:ind w:left="708" w:hanging="708"/>
      <w:rPr>
        <w:rFonts w:ascii="ITC Officina Sans Book" w:hAnsi="ITC Officina Sans Book"/>
        <w:sz w:val="12"/>
      </w:rPr>
    </w:pPr>
    <w:r w:rsidRPr="009A4E2A">
      <w:rPr>
        <w:rFonts w:ascii="ITC Officina Sans Book" w:hAnsi="ITC Officina Sans Book"/>
        <w:noProof/>
        <w:sz w:val="10"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AE483F" wp14:editId="6CAE4840">
              <wp:simplePos x="0" y="0"/>
              <wp:positionH relativeFrom="column">
                <wp:posOffset>-15240</wp:posOffset>
              </wp:positionH>
              <wp:positionV relativeFrom="paragraph">
                <wp:posOffset>41275</wp:posOffset>
              </wp:positionV>
              <wp:extent cx="6153150" cy="0"/>
              <wp:effectExtent l="0" t="0" r="0" b="0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BD5AFF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3.25pt" to="483.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" strokeweight=".25pt">
              <o:lock v:ext="edit" shapetype="f"/>
            </v:line>
          </w:pict>
        </mc:Fallback>
      </mc:AlternateContent>
    </w:r>
  </w:p>
  <w:p w14:paraId="6CAE482E" w14:textId="360EE866" w:rsidR="00AE0795" w:rsidRPr="009C05F6" w:rsidRDefault="00125B4A" w:rsidP="00403292">
    <w:pPr>
      <w:tabs>
        <w:tab w:val="right" w:pos="9639"/>
      </w:tabs>
      <w:rPr>
        <w:rFonts w:ascii="ITC Officina Sans Book" w:hAnsi="ITC Officina Sans Book"/>
        <w:sz w:val="16"/>
      </w:rPr>
    </w:pPr>
    <w:proofErr w:type="spellStart"/>
    <w:r>
      <w:rPr>
        <w:rFonts w:ascii="ITC Officina Sans Book" w:hAnsi="ITC Officina Sans Book"/>
        <w:sz w:val="16"/>
      </w:rPr>
      <w:t>Info_Rev</w:t>
    </w:r>
    <w:r w:rsidR="00AE0795">
      <w:rPr>
        <w:rFonts w:ascii="ITC Officina Sans Book" w:hAnsi="ITC Officina Sans Book"/>
        <w:sz w:val="16"/>
      </w:rPr>
      <w:t>alidierung</w:t>
    </w:r>
    <w:proofErr w:type="spellEnd"/>
    <w:r w:rsidR="00AE0795">
      <w:rPr>
        <w:rFonts w:ascii="ITC Officina Sans Book" w:hAnsi="ITC Officina Sans Book"/>
        <w:sz w:val="16"/>
      </w:rPr>
      <w:t xml:space="preserve"> und </w:t>
    </w:r>
    <w:r>
      <w:rPr>
        <w:rFonts w:ascii="ITC Officina Sans Book" w:hAnsi="ITC Officina Sans Book"/>
        <w:sz w:val="16"/>
      </w:rPr>
      <w:t>Rez</w:t>
    </w:r>
    <w:r w:rsidR="00AE0795">
      <w:rPr>
        <w:rFonts w:ascii="ITC Officina Sans Book" w:hAnsi="ITC Officina Sans Book"/>
        <w:sz w:val="16"/>
      </w:rPr>
      <w:t xml:space="preserve">ertifizierung </w:t>
    </w:r>
    <w:r w:rsidR="00AE0795">
      <w:rPr>
        <w:rFonts w:ascii="ITC Officina Sans Book" w:hAnsi="ITC Officina Sans Book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4838" w14:textId="77777777" w:rsidR="00AE0795" w:rsidRPr="009A4E2A" w:rsidRDefault="00AE0795" w:rsidP="00F03C58">
    <w:pPr>
      <w:ind w:left="708" w:hanging="708"/>
      <w:rPr>
        <w:rFonts w:ascii="ITC Officina Sans Book" w:hAnsi="ITC Officina Sans Book"/>
        <w:sz w:val="12"/>
      </w:rPr>
    </w:pPr>
    <w:r w:rsidRPr="009A4E2A">
      <w:rPr>
        <w:rFonts w:ascii="ITC Officina Sans Book" w:hAnsi="ITC Officina Sans Book"/>
        <w:noProof/>
        <w:sz w:val="10"/>
        <w:lang w:val="de-CH" w:eastAsia="de-CH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CAE4845" wp14:editId="6CAE4846">
              <wp:simplePos x="0" y="0"/>
              <wp:positionH relativeFrom="column">
                <wp:posOffset>-15240</wp:posOffset>
              </wp:positionH>
              <wp:positionV relativeFrom="paragraph">
                <wp:posOffset>41275</wp:posOffset>
              </wp:positionV>
              <wp:extent cx="615315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B8ADC3" id="Line 1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3.25pt" to="483.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" strokeweight=".25pt">
              <o:lock v:ext="edit" shapetype="f"/>
            </v:line>
          </w:pict>
        </mc:Fallback>
      </mc:AlternateContent>
    </w:r>
  </w:p>
  <w:p w14:paraId="6CAE483A" w14:textId="30AA5D9E" w:rsidR="00AE0795" w:rsidRPr="009C05F6" w:rsidRDefault="00CA4DAD" w:rsidP="00F03C58">
    <w:pPr>
      <w:tabs>
        <w:tab w:val="right" w:pos="9639"/>
      </w:tabs>
      <w:rPr>
        <w:rFonts w:ascii="ITC Officina Sans Book" w:hAnsi="ITC Officina Sans Book"/>
        <w:sz w:val="16"/>
      </w:rPr>
    </w:pPr>
    <w:proofErr w:type="spellStart"/>
    <w:r>
      <w:rPr>
        <w:rFonts w:ascii="ITC Officina Sans Book" w:hAnsi="ITC Officina Sans Book"/>
        <w:sz w:val="16"/>
      </w:rPr>
      <w:t>Formular_</w:t>
    </w:r>
    <w:r w:rsidR="00657E98">
      <w:rPr>
        <w:rFonts w:ascii="ITC Officina Sans Book" w:hAnsi="ITC Officina Sans Book"/>
        <w:sz w:val="16"/>
      </w:rPr>
      <w:t>Rev</w:t>
    </w:r>
    <w:r w:rsidR="00AE0795">
      <w:rPr>
        <w:rFonts w:ascii="ITC Officina Sans Book" w:hAnsi="ITC Officina Sans Book"/>
        <w:sz w:val="16"/>
      </w:rPr>
      <w:t>alidierung</w:t>
    </w:r>
    <w:proofErr w:type="spellEnd"/>
    <w:r w:rsidR="00AE0795">
      <w:rPr>
        <w:rFonts w:ascii="ITC Officina Sans Book" w:hAnsi="ITC Officina Sans Book"/>
        <w:sz w:val="16"/>
      </w:rPr>
      <w:t xml:space="preserve"> und </w:t>
    </w:r>
    <w:r w:rsidR="00657E98">
      <w:rPr>
        <w:rFonts w:ascii="ITC Officina Sans Book" w:hAnsi="ITC Officina Sans Book"/>
        <w:sz w:val="16"/>
      </w:rPr>
      <w:t>Rez</w:t>
    </w:r>
    <w:r w:rsidR="00AE0795">
      <w:rPr>
        <w:rFonts w:ascii="ITC Officina Sans Book" w:hAnsi="ITC Officina Sans Book"/>
        <w:sz w:val="16"/>
      </w:rPr>
      <w:t>ertifizierung</w:t>
    </w:r>
    <w:r w:rsidR="00AE0795">
      <w:rPr>
        <w:rFonts w:ascii="ITC Officina Sans Book" w:hAnsi="ITC Officina Sans Book"/>
        <w:sz w:val="16"/>
      </w:rPr>
      <w:tab/>
      <w:t>Zertifizierungsstelle Schweiz: oeku Kirche</w:t>
    </w:r>
    <w:r w:rsidR="00657E98">
      <w:rPr>
        <w:rFonts w:ascii="ITC Officina Sans Book" w:hAnsi="ITC Officina Sans Book"/>
        <w:sz w:val="16"/>
      </w:rPr>
      <w:t xml:space="preserve">n für die </w:t>
    </w:r>
    <w:r w:rsidR="00AE0795">
      <w:rPr>
        <w:rFonts w:ascii="ITC Officina Sans Book" w:hAnsi="ITC Officina Sans Book"/>
        <w:sz w:val="16"/>
      </w:rPr>
      <w:t>Umwelt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1C885" w14:textId="77777777" w:rsidR="00951EBB" w:rsidRDefault="00951EBB">
      <w:r>
        <w:separator/>
      </w:r>
    </w:p>
  </w:footnote>
  <w:footnote w:type="continuationSeparator" w:id="0">
    <w:p w14:paraId="311FADAC" w14:textId="77777777" w:rsidR="00951EBB" w:rsidRDefault="00951EBB">
      <w:r>
        <w:continuationSeparator/>
      </w:r>
    </w:p>
  </w:footnote>
  <w:footnote w:type="continuationNotice" w:id="1">
    <w:p w14:paraId="37A502ED" w14:textId="77777777" w:rsidR="00951EBB" w:rsidRDefault="00951E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8E93" w14:textId="77777777" w:rsidR="00CA4DAD" w:rsidRDefault="00CA4D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tblInd w:w="-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80"/>
      <w:gridCol w:w="1974"/>
    </w:tblGrid>
    <w:tr w:rsidR="00AE0795" w14:paraId="6C67D029" w14:textId="77777777" w:rsidTr="00C43E57">
      <w:trPr>
        <w:trHeight w:val="490"/>
      </w:trPr>
      <w:tc>
        <w:tcPr>
          <w:tcW w:w="7880" w:type="dxa"/>
        </w:tcPr>
        <w:p w14:paraId="1C7D45DC" w14:textId="03BE6CEE" w:rsidR="00AE0795" w:rsidRPr="00B4474E" w:rsidRDefault="00D207BA" w:rsidP="00612E81">
          <w:pPr>
            <w:tabs>
              <w:tab w:val="left" w:pos="1559"/>
            </w:tabs>
            <w:rPr>
              <w:rFonts w:ascii="ITC Officina Sans Book" w:hAnsi="ITC Officina Sans Book"/>
              <w:b/>
              <w:color w:val="76923C"/>
              <w:sz w:val="28"/>
            </w:rPr>
          </w:pPr>
          <w:r>
            <w:rPr>
              <w:rFonts w:ascii="ITC Officina Sans Book" w:hAnsi="ITC Officina Sans Book"/>
              <w:b/>
              <w:color w:val="76923C"/>
              <w:sz w:val="28"/>
            </w:rPr>
            <w:t>Ablauf Revalidierung und Rezertifizierung Grüner Güggel</w:t>
          </w:r>
          <w:r>
            <w:rPr>
              <w:noProof/>
              <w:lang w:val="de-CH" w:eastAsia="de-CH"/>
            </w:rPr>
            <w:t xml:space="preserve"> </w:t>
          </w:r>
          <w:r w:rsidR="00AE0795">
            <w:rPr>
              <w:noProof/>
              <w:lang w:val="de-CH" w:eastAsia="de-CH"/>
            </w:rPr>
            <w:drawing>
              <wp:anchor distT="0" distB="0" distL="114300" distR="114300" simplePos="0" relativeHeight="251658241" behindDoc="1" locked="0" layoutInCell="1" allowOverlap="1" wp14:anchorId="6CAE483B" wp14:editId="5ECC6F15">
                <wp:simplePos x="0" y="0"/>
                <wp:positionH relativeFrom="column">
                  <wp:posOffset>5495290</wp:posOffset>
                </wp:positionH>
                <wp:positionV relativeFrom="paragraph">
                  <wp:posOffset>-262093</wp:posOffset>
                </wp:positionV>
                <wp:extent cx="575137" cy="551766"/>
                <wp:effectExtent l="0" t="0" r="0" b="0"/>
                <wp:wrapNone/>
                <wp:docPr id="14" name="Graf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137" cy="551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E0795">
            <w:rPr>
              <w:rFonts w:ascii="ITC Officina Sans Book" w:hAnsi="ITC Officina Sans Book"/>
              <w:b/>
              <w:noProof/>
              <w:color w:val="76923C"/>
              <w:sz w:val="28"/>
              <w:lang w:val="de-CH" w:eastAsia="de-CH"/>
            </w:rPr>
            <mc:AlternateContent>
              <mc:Choice Requires="wps">
                <w:drawing>
                  <wp:anchor distT="0" distB="0" distL="114300" distR="114300" simplePos="0" relativeHeight="251658245" behindDoc="0" locked="0" layoutInCell="1" allowOverlap="1" wp14:anchorId="65A9B060" wp14:editId="0EB45F56">
                    <wp:simplePos x="0" y="0"/>
                    <wp:positionH relativeFrom="column">
                      <wp:posOffset>6985</wp:posOffset>
                    </wp:positionH>
                    <wp:positionV relativeFrom="paragraph">
                      <wp:posOffset>448107</wp:posOffset>
                    </wp:positionV>
                    <wp:extent cx="6153150" cy="0"/>
                    <wp:effectExtent l="0" t="0" r="6350" b="1270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615315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DC96B71" id="Line 3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35.3pt" to="485.0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" strokeweight=".25pt">
                    <o:lock v:ext="edit" shapetype="f"/>
                  </v:line>
                </w:pict>
              </mc:Fallback>
            </mc:AlternateContent>
          </w:r>
        </w:p>
      </w:tc>
      <w:tc>
        <w:tcPr>
          <w:tcW w:w="1974" w:type="dxa"/>
        </w:tcPr>
        <w:p w14:paraId="0CEDDC78" w14:textId="77777777" w:rsidR="00AE0795" w:rsidRPr="0052433B" w:rsidRDefault="00AE0795" w:rsidP="00612E81">
          <w:pPr>
            <w:pStyle w:val="Kopfzeile"/>
            <w:rPr>
              <w:sz w:val="20"/>
              <w:szCs w:val="20"/>
            </w:rPr>
          </w:pPr>
          <w:r w:rsidRPr="00CE3655">
            <w:t xml:space="preserve"> </w:t>
          </w:r>
        </w:p>
        <w:p w14:paraId="1C2FAF61" w14:textId="77777777" w:rsidR="00AE0795" w:rsidRPr="0052433B" w:rsidRDefault="00AE0795" w:rsidP="00612E81">
          <w:pPr>
            <w:pStyle w:val="Kopfzeile"/>
          </w:pPr>
        </w:p>
      </w:tc>
    </w:tr>
  </w:tbl>
  <w:p w14:paraId="6CAE482A" w14:textId="77777777" w:rsidR="00AE0795" w:rsidRPr="00820278" w:rsidRDefault="00AE0795" w:rsidP="000E181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1" w:type="dxa"/>
      <w:tblInd w:w="-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17"/>
      <w:gridCol w:w="1984"/>
    </w:tblGrid>
    <w:tr w:rsidR="00AE0795" w14:paraId="6CAE4834" w14:textId="77777777" w:rsidTr="004820C2">
      <w:trPr>
        <w:trHeight w:val="699"/>
      </w:trPr>
      <w:tc>
        <w:tcPr>
          <w:tcW w:w="7917" w:type="dxa"/>
        </w:tcPr>
        <w:p w14:paraId="6CAE4830" w14:textId="487376CB" w:rsidR="00AE0795" w:rsidRDefault="00AE0795" w:rsidP="00620191">
          <w:pPr>
            <w:tabs>
              <w:tab w:val="left" w:pos="1559"/>
            </w:tabs>
            <w:rPr>
              <w:rFonts w:ascii="ITC Officina Sans Book" w:hAnsi="ITC Officina Sans Book"/>
              <w:b/>
              <w:color w:val="76923C"/>
              <w:sz w:val="28"/>
            </w:rPr>
          </w:pPr>
        </w:p>
        <w:p w14:paraId="6CAE4831" w14:textId="28DAC6B8" w:rsidR="00AE0795" w:rsidRPr="00B4474E" w:rsidRDefault="00D207BA" w:rsidP="00620191">
          <w:pPr>
            <w:tabs>
              <w:tab w:val="left" w:pos="1559"/>
            </w:tabs>
            <w:rPr>
              <w:rFonts w:ascii="ITC Officina Sans Book" w:hAnsi="ITC Officina Sans Book"/>
              <w:b/>
              <w:color w:val="76923C"/>
              <w:sz w:val="28"/>
            </w:rPr>
          </w:pPr>
          <w:r>
            <w:rPr>
              <w:rFonts w:ascii="ITC Officina Sans Book" w:hAnsi="ITC Officina Sans Book"/>
              <w:b/>
              <w:noProof/>
              <w:color w:val="76923C"/>
              <w:sz w:val="28"/>
              <w:lang w:val="de-CH" w:eastAsia="de-CH"/>
            </w:rPr>
            <w:t>Formularseite</w:t>
          </w:r>
          <w:r>
            <w:rPr>
              <w:rFonts w:ascii="ITC Officina Sans Book" w:hAnsi="ITC Officina Sans Book"/>
              <w:b/>
              <w:color w:val="76923C"/>
              <w:sz w:val="28"/>
            </w:rPr>
            <w:t xml:space="preserve"> (F)</w:t>
          </w:r>
          <w:r w:rsidR="00AE0795">
            <w:rPr>
              <w:rFonts w:ascii="ITC Officina Sans Book" w:hAnsi="ITC Officina Sans Book"/>
              <w:b/>
              <w:noProof/>
              <w:color w:val="76923C"/>
              <w:sz w:val="28"/>
              <w:lang w:val="de-CH" w:eastAsia="de-CH"/>
            </w:rPr>
            <mc:AlternateContent>
              <mc:Choice Requires="wps">
                <w:drawing>
                  <wp:anchor distT="0" distB="0" distL="114300" distR="114300" simplePos="0" relativeHeight="251658243" behindDoc="0" locked="0" layoutInCell="1" allowOverlap="1" wp14:anchorId="6CAE4841" wp14:editId="32F518C6">
                    <wp:simplePos x="0" y="0"/>
                    <wp:positionH relativeFrom="column">
                      <wp:posOffset>6985</wp:posOffset>
                    </wp:positionH>
                    <wp:positionV relativeFrom="paragraph">
                      <wp:posOffset>295113</wp:posOffset>
                    </wp:positionV>
                    <wp:extent cx="6153150" cy="0"/>
                    <wp:effectExtent l="0" t="0" r="6350" b="12700"/>
                    <wp:wrapNone/>
                    <wp:docPr id="6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615315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314D344" id="Line 3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23.25pt" to="485.0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" strokeweight=".25pt">
                    <o:lock v:ext="edit" shapetype="f"/>
                  </v:line>
                </w:pict>
              </mc:Fallback>
            </mc:AlternateContent>
          </w:r>
        </w:p>
      </w:tc>
      <w:tc>
        <w:tcPr>
          <w:tcW w:w="1984" w:type="dxa"/>
        </w:tcPr>
        <w:p w14:paraId="6CAE4832" w14:textId="77777777" w:rsidR="00AE0795" w:rsidRPr="0052433B" w:rsidRDefault="00AE0795" w:rsidP="00A7588F">
          <w:pPr>
            <w:pStyle w:val="Kopfzeile"/>
            <w:rPr>
              <w:sz w:val="20"/>
              <w:szCs w:val="20"/>
            </w:rPr>
          </w:pPr>
          <w:r w:rsidRPr="00CE3655">
            <w:t xml:space="preserve"> </w:t>
          </w:r>
        </w:p>
        <w:p w14:paraId="6CAE4833" w14:textId="77777777" w:rsidR="00AE0795" w:rsidRPr="0052433B" w:rsidRDefault="00AE0795" w:rsidP="00A7588F">
          <w:pPr>
            <w:pStyle w:val="Kopfzeile"/>
          </w:pPr>
        </w:p>
      </w:tc>
    </w:tr>
  </w:tbl>
  <w:p w14:paraId="6CAE4837" w14:textId="2C6E5BEE" w:rsidR="00AE0795" w:rsidRDefault="00AE0795" w:rsidP="00620191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2" behindDoc="1" locked="0" layoutInCell="1" allowOverlap="1" wp14:anchorId="6CAE4843" wp14:editId="0F31C531">
          <wp:simplePos x="0" y="0"/>
          <wp:positionH relativeFrom="column">
            <wp:posOffset>5519843</wp:posOffset>
          </wp:positionH>
          <wp:positionV relativeFrom="paragraph">
            <wp:posOffset>-596477</wp:posOffset>
          </wp:positionV>
          <wp:extent cx="719667" cy="659972"/>
          <wp:effectExtent l="0" t="0" r="4445" b="635"/>
          <wp:wrapNone/>
          <wp:docPr id="15" name="Grafik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14" cy="660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B5C"/>
    <w:multiLevelType w:val="hybridMultilevel"/>
    <w:tmpl w:val="1BC8405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B14F0"/>
    <w:multiLevelType w:val="hybridMultilevel"/>
    <w:tmpl w:val="973C686C"/>
    <w:lvl w:ilvl="0" w:tplc="0BF6411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5A4EFF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C3EA1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2A3F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9A69CF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720F25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CA862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B3E30B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51A9B4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A064C9"/>
    <w:multiLevelType w:val="hybridMultilevel"/>
    <w:tmpl w:val="60088692"/>
    <w:lvl w:ilvl="0" w:tplc="8E720D8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EF00738"/>
    <w:multiLevelType w:val="multilevel"/>
    <w:tmpl w:val="54468D44"/>
    <w:lvl w:ilvl="0">
      <w:start w:val="1"/>
      <w:numFmt w:val="lowerLetter"/>
      <w:lvlText w:val="%1."/>
      <w:lvlJc w:val="left"/>
      <w:pPr>
        <w:ind w:left="1431" w:hanging="360"/>
      </w:pPr>
    </w:lvl>
    <w:lvl w:ilvl="1">
      <w:start w:val="1"/>
      <w:numFmt w:val="lowerLetter"/>
      <w:lvlText w:val="%2)"/>
      <w:lvlJc w:val="left"/>
      <w:pPr>
        <w:ind w:left="1791" w:hanging="360"/>
      </w:pPr>
    </w:lvl>
    <w:lvl w:ilvl="2">
      <w:start w:val="1"/>
      <w:numFmt w:val="lowerRoman"/>
      <w:lvlText w:val="%3)"/>
      <w:lvlJc w:val="left"/>
      <w:pPr>
        <w:ind w:left="2151" w:hanging="360"/>
      </w:pPr>
    </w:lvl>
    <w:lvl w:ilvl="3">
      <w:start w:val="1"/>
      <w:numFmt w:val="decimal"/>
      <w:lvlText w:val="(%4)"/>
      <w:lvlJc w:val="left"/>
      <w:pPr>
        <w:ind w:left="2511" w:hanging="360"/>
      </w:pPr>
    </w:lvl>
    <w:lvl w:ilvl="4">
      <w:start w:val="1"/>
      <w:numFmt w:val="lowerLetter"/>
      <w:lvlText w:val="(%5)"/>
      <w:lvlJc w:val="left"/>
      <w:pPr>
        <w:ind w:left="2871" w:hanging="360"/>
      </w:pPr>
    </w:lvl>
    <w:lvl w:ilvl="5">
      <w:start w:val="1"/>
      <w:numFmt w:val="lowerRoman"/>
      <w:lvlText w:val="(%6)"/>
      <w:lvlJc w:val="left"/>
      <w:pPr>
        <w:ind w:left="3231" w:hanging="360"/>
      </w:pPr>
    </w:lvl>
    <w:lvl w:ilvl="6">
      <w:start w:val="1"/>
      <w:numFmt w:val="decimal"/>
      <w:lvlText w:val="%7."/>
      <w:lvlJc w:val="left"/>
      <w:pPr>
        <w:ind w:left="3591" w:hanging="360"/>
      </w:pPr>
    </w:lvl>
    <w:lvl w:ilvl="7">
      <w:start w:val="1"/>
      <w:numFmt w:val="lowerLetter"/>
      <w:lvlText w:val="%8."/>
      <w:lvlJc w:val="left"/>
      <w:pPr>
        <w:ind w:left="3951" w:hanging="360"/>
      </w:pPr>
    </w:lvl>
    <w:lvl w:ilvl="8">
      <w:start w:val="1"/>
      <w:numFmt w:val="lowerRoman"/>
      <w:lvlText w:val="%9."/>
      <w:lvlJc w:val="left"/>
      <w:pPr>
        <w:ind w:left="4311" w:hanging="360"/>
      </w:pPr>
    </w:lvl>
  </w:abstractNum>
  <w:abstractNum w:abstractNumId="4" w15:restartNumberingAfterBreak="0">
    <w:nsid w:val="2348429A"/>
    <w:multiLevelType w:val="hybridMultilevel"/>
    <w:tmpl w:val="EEB8A9CC"/>
    <w:lvl w:ilvl="0" w:tplc="0BF6411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6F4D92"/>
    <w:multiLevelType w:val="hybridMultilevel"/>
    <w:tmpl w:val="257097CC"/>
    <w:lvl w:ilvl="0" w:tplc="0BF6411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43567"/>
    <w:multiLevelType w:val="hybridMultilevel"/>
    <w:tmpl w:val="D6A87780"/>
    <w:lvl w:ilvl="0" w:tplc="04070019">
      <w:start w:val="1"/>
      <w:numFmt w:val="lowerLetter"/>
      <w:lvlText w:val="%1."/>
      <w:lvlJc w:val="left"/>
      <w:pPr>
        <w:ind w:left="1074" w:hanging="360"/>
      </w:pPr>
    </w:lvl>
    <w:lvl w:ilvl="1" w:tplc="04070019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4AB67C9B"/>
    <w:multiLevelType w:val="multilevel"/>
    <w:tmpl w:val="D6E46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4E4F3C"/>
    <w:multiLevelType w:val="hybridMultilevel"/>
    <w:tmpl w:val="D6E466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0E3DE5"/>
    <w:multiLevelType w:val="hybridMultilevel"/>
    <w:tmpl w:val="8476173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5494F"/>
    <w:multiLevelType w:val="multilevel"/>
    <w:tmpl w:val="973C686C"/>
    <w:lvl w:ilvl="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4227282">
    <w:abstractNumId w:val="1"/>
  </w:num>
  <w:num w:numId="2" w16cid:durableId="36899007">
    <w:abstractNumId w:val="5"/>
  </w:num>
  <w:num w:numId="3" w16cid:durableId="120420383">
    <w:abstractNumId w:val="9"/>
  </w:num>
  <w:num w:numId="4" w16cid:durableId="463548247">
    <w:abstractNumId w:val="4"/>
  </w:num>
  <w:num w:numId="5" w16cid:durableId="1090083955">
    <w:abstractNumId w:val="0"/>
  </w:num>
  <w:num w:numId="6" w16cid:durableId="2084570206">
    <w:abstractNumId w:val="3"/>
  </w:num>
  <w:num w:numId="7" w16cid:durableId="176048012">
    <w:abstractNumId w:val="6"/>
  </w:num>
  <w:num w:numId="8" w16cid:durableId="1351182463">
    <w:abstractNumId w:val="8"/>
  </w:num>
  <w:num w:numId="9" w16cid:durableId="982269493">
    <w:abstractNumId w:val="7"/>
  </w:num>
  <w:num w:numId="10" w16cid:durableId="491258450">
    <w:abstractNumId w:val="10"/>
  </w:num>
  <w:num w:numId="11" w16cid:durableId="156468093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66"/>
    <w:rsid w:val="000039B2"/>
    <w:rsid w:val="0000525C"/>
    <w:rsid w:val="00005EDC"/>
    <w:rsid w:val="000150D2"/>
    <w:rsid w:val="000170A6"/>
    <w:rsid w:val="000230DE"/>
    <w:rsid w:val="0002411A"/>
    <w:rsid w:val="00024ACB"/>
    <w:rsid w:val="000277FB"/>
    <w:rsid w:val="000309CA"/>
    <w:rsid w:val="00030E1F"/>
    <w:rsid w:val="00032C9B"/>
    <w:rsid w:val="00037836"/>
    <w:rsid w:val="0004057C"/>
    <w:rsid w:val="00041C98"/>
    <w:rsid w:val="00044653"/>
    <w:rsid w:val="00044815"/>
    <w:rsid w:val="000476F4"/>
    <w:rsid w:val="00053A32"/>
    <w:rsid w:val="00054E0C"/>
    <w:rsid w:val="00056D07"/>
    <w:rsid w:val="00056E84"/>
    <w:rsid w:val="000575F2"/>
    <w:rsid w:val="00062DF6"/>
    <w:rsid w:val="00064B36"/>
    <w:rsid w:val="0006683F"/>
    <w:rsid w:val="000676C1"/>
    <w:rsid w:val="000713EE"/>
    <w:rsid w:val="0007566A"/>
    <w:rsid w:val="00076BDA"/>
    <w:rsid w:val="00090A57"/>
    <w:rsid w:val="00095A3E"/>
    <w:rsid w:val="000A28B6"/>
    <w:rsid w:val="000A3C11"/>
    <w:rsid w:val="000A4AC5"/>
    <w:rsid w:val="000A4C27"/>
    <w:rsid w:val="000A4DA6"/>
    <w:rsid w:val="000B4F49"/>
    <w:rsid w:val="000B6336"/>
    <w:rsid w:val="000C44AD"/>
    <w:rsid w:val="000C7B0A"/>
    <w:rsid w:val="000D31E7"/>
    <w:rsid w:val="000D3465"/>
    <w:rsid w:val="000D488A"/>
    <w:rsid w:val="000D6E8D"/>
    <w:rsid w:val="000E0574"/>
    <w:rsid w:val="000E16C1"/>
    <w:rsid w:val="000E181F"/>
    <w:rsid w:val="000E1A72"/>
    <w:rsid w:val="000E60F6"/>
    <w:rsid w:val="000E685E"/>
    <w:rsid w:val="000F28FE"/>
    <w:rsid w:val="0010051B"/>
    <w:rsid w:val="00105686"/>
    <w:rsid w:val="00105CAE"/>
    <w:rsid w:val="00110395"/>
    <w:rsid w:val="001117DE"/>
    <w:rsid w:val="00112FFF"/>
    <w:rsid w:val="00113209"/>
    <w:rsid w:val="00125B4A"/>
    <w:rsid w:val="00125BC5"/>
    <w:rsid w:val="001274FB"/>
    <w:rsid w:val="0013035C"/>
    <w:rsid w:val="00130A56"/>
    <w:rsid w:val="001334FC"/>
    <w:rsid w:val="00134E09"/>
    <w:rsid w:val="00136DCF"/>
    <w:rsid w:val="001470B3"/>
    <w:rsid w:val="00150CEF"/>
    <w:rsid w:val="00154245"/>
    <w:rsid w:val="001579AC"/>
    <w:rsid w:val="00161F89"/>
    <w:rsid w:val="00162C41"/>
    <w:rsid w:val="001676BB"/>
    <w:rsid w:val="00167EF3"/>
    <w:rsid w:val="0017175E"/>
    <w:rsid w:val="00175A26"/>
    <w:rsid w:val="00177816"/>
    <w:rsid w:val="0018072F"/>
    <w:rsid w:val="0018367E"/>
    <w:rsid w:val="00187385"/>
    <w:rsid w:val="001877C5"/>
    <w:rsid w:val="00187892"/>
    <w:rsid w:val="001920CC"/>
    <w:rsid w:val="00192AC0"/>
    <w:rsid w:val="00195EA7"/>
    <w:rsid w:val="001A243A"/>
    <w:rsid w:val="001B2A67"/>
    <w:rsid w:val="001B3379"/>
    <w:rsid w:val="001B33D6"/>
    <w:rsid w:val="001B600D"/>
    <w:rsid w:val="001C2917"/>
    <w:rsid w:val="001D4DBB"/>
    <w:rsid w:val="001D5730"/>
    <w:rsid w:val="001E28D5"/>
    <w:rsid w:val="001E4721"/>
    <w:rsid w:val="001E6D5C"/>
    <w:rsid w:val="001F23E7"/>
    <w:rsid w:val="001F644A"/>
    <w:rsid w:val="00200425"/>
    <w:rsid w:val="00200613"/>
    <w:rsid w:val="002048CC"/>
    <w:rsid w:val="00206738"/>
    <w:rsid w:val="00206D04"/>
    <w:rsid w:val="002112C9"/>
    <w:rsid w:val="002139E0"/>
    <w:rsid w:val="002152EA"/>
    <w:rsid w:val="00215E6D"/>
    <w:rsid w:val="0021617C"/>
    <w:rsid w:val="002244D7"/>
    <w:rsid w:val="00225FE8"/>
    <w:rsid w:val="00227AF7"/>
    <w:rsid w:val="0023203A"/>
    <w:rsid w:val="002343C5"/>
    <w:rsid w:val="00240BCE"/>
    <w:rsid w:val="00242C72"/>
    <w:rsid w:val="00250110"/>
    <w:rsid w:val="00254D62"/>
    <w:rsid w:val="002607F3"/>
    <w:rsid w:val="00260FA5"/>
    <w:rsid w:val="002665A0"/>
    <w:rsid w:val="00267315"/>
    <w:rsid w:val="002676D8"/>
    <w:rsid w:val="0026797F"/>
    <w:rsid w:val="002708AA"/>
    <w:rsid w:val="002718E7"/>
    <w:rsid w:val="00273AA1"/>
    <w:rsid w:val="00276A31"/>
    <w:rsid w:val="00282C3A"/>
    <w:rsid w:val="002863FD"/>
    <w:rsid w:val="00287838"/>
    <w:rsid w:val="0029129F"/>
    <w:rsid w:val="00291859"/>
    <w:rsid w:val="00293000"/>
    <w:rsid w:val="00293A66"/>
    <w:rsid w:val="002A294F"/>
    <w:rsid w:val="002A3465"/>
    <w:rsid w:val="002A41BA"/>
    <w:rsid w:val="002A5213"/>
    <w:rsid w:val="002A5E74"/>
    <w:rsid w:val="002B0E38"/>
    <w:rsid w:val="002B1B6F"/>
    <w:rsid w:val="002B3221"/>
    <w:rsid w:val="002B3E87"/>
    <w:rsid w:val="002B4E4A"/>
    <w:rsid w:val="002B63AF"/>
    <w:rsid w:val="002C4723"/>
    <w:rsid w:val="002C485B"/>
    <w:rsid w:val="002D330D"/>
    <w:rsid w:val="002D47FC"/>
    <w:rsid w:val="002D606E"/>
    <w:rsid w:val="002E2E0D"/>
    <w:rsid w:val="002E4A9A"/>
    <w:rsid w:val="002E64AC"/>
    <w:rsid w:val="002F0DCB"/>
    <w:rsid w:val="002F2874"/>
    <w:rsid w:val="002F2DFF"/>
    <w:rsid w:val="002F63DE"/>
    <w:rsid w:val="002F7256"/>
    <w:rsid w:val="00304C3A"/>
    <w:rsid w:val="00310F0C"/>
    <w:rsid w:val="00311530"/>
    <w:rsid w:val="0031450A"/>
    <w:rsid w:val="003215E9"/>
    <w:rsid w:val="00321CA1"/>
    <w:rsid w:val="0032345D"/>
    <w:rsid w:val="003265C8"/>
    <w:rsid w:val="00334F1B"/>
    <w:rsid w:val="003366E7"/>
    <w:rsid w:val="00363C85"/>
    <w:rsid w:val="00363DE2"/>
    <w:rsid w:val="00364296"/>
    <w:rsid w:val="003648A0"/>
    <w:rsid w:val="00382DF5"/>
    <w:rsid w:val="00384BC8"/>
    <w:rsid w:val="003859D1"/>
    <w:rsid w:val="00390396"/>
    <w:rsid w:val="00390DDE"/>
    <w:rsid w:val="00391B6F"/>
    <w:rsid w:val="00396DC4"/>
    <w:rsid w:val="003A7C2D"/>
    <w:rsid w:val="003B0754"/>
    <w:rsid w:val="003B2397"/>
    <w:rsid w:val="003B6202"/>
    <w:rsid w:val="003B6C4E"/>
    <w:rsid w:val="003B7526"/>
    <w:rsid w:val="003C1B2F"/>
    <w:rsid w:val="003C5184"/>
    <w:rsid w:val="003C5CF7"/>
    <w:rsid w:val="003C6BDE"/>
    <w:rsid w:val="003D33D3"/>
    <w:rsid w:val="003D4DEE"/>
    <w:rsid w:val="003D56E2"/>
    <w:rsid w:val="003D60A2"/>
    <w:rsid w:val="003E17AA"/>
    <w:rsid w:val="003E2FFA"/>
    <w:rsid w:val="003E3B10"/>
    <w:rsid w:val="003E6A7B"/>
    <w:rsid w:val="003E6A9E"/>
    <w:rsid w:val="003F0E0E"/>
    <w:rsid w:val="003F4366"/>
    <w:rsid w:val="003F584A"/>
    <w:rsid w:val="003F5A21"/>
    <w:rsid w:val="003F7D3A"/>
    <w:rsid w:val="00403292"/>
    <w:rsid w:val="004044C2"/>
    <w:rsid w:val="004070E0"/>
    <w:rsid w:val="0040721B"/>
    <w:rsid w:val="0041207D"/>
    <w:rsid w:val="00413637"/>
    <w:rsid w:val="00413E6B"/>
    <w:rsid w:val="00414CB3"/>
    <w:rsid w:val="004172A4"/>
    <w:rsid w:val="00420638"/>
    <w:rsid w:val="00421F2A"/>
    <w:rsid w:val="00423732"/>
    <w:rsid w:val="004305F8"/>
    <w:rsid w:val="00434060"/>
    <w:rsid w:val="004422A8"/>
    <w:rsid w:val="00447082"/>
    <w:rsid w:val="0045018A"/>
    <w:rsid w:val="00452898"/>
    <w:rsid w:val="00455005"/>
    <w:rsid w:val="00455534"/>
    <w:rsid w:val="00455EBD"/>
    <w:rsid w:val="00457C6F"/>
    <w:rsid w:val="0046183A"/>
    <w:rsid w:val="00470F6E"/>
    <w:rsid w:val="00472029"/>
    <w:rsid w:val="0048047C"/>
    <w:rsid w:val="004820C2"/>
    <w:rsid w:val="00482BC9"/>
    <w:rsid w:val="00486D84"/>
    <w:rsid w:val="004A06CB"/>
    <w:rsid w:val="004A31B1"/>
    <w:rsid w:val="004A4BE2"/>
    <w:rsid w:val="004B021E"/>
    <w:rsid w:val="004B127D"/>
    <w:rsid w:val="004B1A1F"/>
    <w:rsid w:val="004B599F"/>
    <w:rsid w:val="004B5BE0"/>
    <w:rsid w:val="004B7A73"/>
    <w:rsid w:val="004C2789"/>
    <w:rsid w:val="004D2B3D"/>
    <w:rsid w:val="004D44C3"/>
    <w:rsid w:val="004E13AB"/>
    <w:rsid w:val="004E627A"/>
    <w:rsid w:val="004E7A91"/>
    <w:rsid w:val="004F3C9B"/>
    <w:rsid w:val="00503493"/>
    <w:rsid w:val="00506D12"/>
    <w:rsid w:val="005109FD"/>
    <w:rsid w:val="005112E5"/>
    <w:rsid w:val="00512B8F"/>
    <w:rsid w:val="00513F29"/>
    <w:rsid w:val="00514E08"/>
    <w:rsid w:val="00520F5B"/>
    <w:rsid w:val="0052312A"/>
    <w:rsid w:val="0052433B"/>
    <w:rsid w:val="0052686C"/>
    <w:rsid w:val="005362C1"/>
    <w:rsid w:val="00536BE0"/>
    <w:rsid w:val="00545B80"/>
    <w:rsid w:val="00546AF9"/>
    <w:rsid w:val="00556F0F"/>
    <w:rsid w:val="005613DC"/>
    <w:rsid w:val="00573749"/>
    <w:rsid w:val="00573BBF"/>
    <w:rsid w:val="005756ED"/>
    <w:rsid w:val="00580819"/>
    <w:rsid w:val="00592B1F"/>
    <w:rsid w:val="00593C5F"/>
    <w:rsid w:val="00594E52"/>
    <w:rsid w:val="005A1B65"/>
    <w:rsid w:val="005A5F69"/>
    <w:rsid w:val="005B2385"/>
    <w:rsid w:val="005B3650"/>
    <w:rsid w:val="005B3999"/>
    <w:rsid w:val="005B790B"/>
    <w:rsid w:val="005C4A71"/>
    <w:rsid w:val="005C534E"/>
    <w:rsid w:val="005C5707"/>
    <w:rsid w:val="005D4E3A"/>
    <w:rsid w:val="005D635C"/>
    <w:rsid w:val="005E109D"/>
    <w:rsid w:val="005F25F6"/>
    <w:rsid w:val="005F77B8"/>
    <w:rsid w:val="006013BC"/>
    <w:rsid w:val="00603971"/>
    <w:rsid w:val="00604026"/>
    <w:rsid w:val="006118AF"/>
    <w:rsid w:val="0061228E"/>
    <w:rsid w:val="00612E81"/>
    <w:rsid w:val="00613D40"/>
    <w:rsid w:val="00614AED"/>
    <w:rsid w:val="00615338"/>
    <w:rsid w:val="0061719D"/>
    <w:rsid w:val="00620191"/>
    <w:rsid w:val="006224EF"/>
    <w:rsid w:val="0062798A"/>
    <w:rsid w:val="00627EF7"/>
    <w:rsid w:val="00630379"/>
    <w:rsid w:val="0063367F"/>
    <w:rsid w:val="006358A3"/>
    <w:rsid w:val="00640C5E"/>
    <w:rsid w:val="00641EF7"/>
    <w:rsid w:val="00642CF7"/>
    <w:rsid w:val="00643B1B"/>
    <w:rsid w:val="00644C54"/>
    <w:rsid w:val="00647881"/>
    <w:rsid w:val="00654824"/>
    <w:rsid w:val="00655605"/>
    <w:rsid w:val="00656D09"/>
    <w:rsid w:val="00657E98"/>
    <w:rsid w:val="00661F40"/>
    <w:rsid w:val="0066467B"/>
    <w:rsid w:val="00664B2E"/>
    <w:rsid w:val="00667AF9"/>
    <w:rsid w:val="00670376"/>
    <w:rsid w:val="006709A6"/>
    <w:rsid w:val="0067450F"/>
    <w:rsid w:val="00682242"/>
    <w:rsid w:val="00682FAA"/>
    <w:rsid w:val="006833BB"/>
    <w:rsid w:val="006844DA"/>
    <w:rsid w:val="006912EF"/>
    <w:rsid w:val="00692E17"/>
    <w:rsid w:val="006940C1"/>
    <w:rsid w:val="00694A28"/>
    <w:rsid w:val="006951C2"/>
    <w:rsid w:val="00697978"/>
    <w:rsid w:val="006A0FE4"/>
    <w:rsid w:val="006A2146"/>
    <w:rsid w:val="006A4FCF"/>
    <w:rsid w:val="006B1AC8"/>
    <w:rsid w:val="006B1BF6"/>
    <w:rsid w:val="006B68DA"/>
    <w:rsid w:val="006B7C57"/>
    <w:rsid w:val="006C018B"/>
    <w:rsid w:val="006C2BD6"/>
    <w:rsid w:val="006C7F1B"/>
    <w:rsid w:val="006D00E8"/>
    <w:rsid w:val="006D0ABB"/>
    <w:rsid w:val="006D0CE7"/>
    <w:rsid w:val="006D12A7"/>
    <w:rsid w:val="006D3222"/>
    <w:rsid w:val="006D4E71"/>
    <w:rsid w:val="006E12D8"/>
    <w:rsid w:val="006F22FA"/>
    <w:rsid w:val="0070189C"/>
    <w:rsid w:val="007061C4"/>
    <w:rsid w:val="007110F2"/>
    <w:rsid w:val="00712655"/>
    <w:rsid w:val="00717E74"/>
    <w:rsid w:val="00721472"/>
    <w:rsid w:val="00723FD4"/>
    <w:rsid w:val="00725E94"/>
    <w:rsid w:val="00726539"/>
    <w:rsid w:val="00734C25"/>
    <w:rsid w:val="00736472"/>
    <w:rsid w:val="00736846"/>
    <w:rsid w:val="0074484A"/>
    <w:rsid w:val="00744DC3"/>
    <w:rsid w:val="00745C38"/>
    <w:rsid w:val="007563E5"/>
    <w:rsid w:val="007664B7"/>
    <w:rsid w:val="00771D68"/>
    <w:rsid w:val="007839CE"/>
    <w:rsid w:val="00790215"/>
    <w:rsid w:val="00797B1B"/>
    <w:rsid w:val="007A33B9"/>
    <w:rsid w:val="007C090E"/>
    <w:rsid w:val="007C130D"/>
    <w:rsid w:val="007C321C"/>
    <w:rsid w:val="007C6DB5"/>
    <w:rsid w:val="007D194D"/>
    <w:rsid w:val="007D47FB"/>
    <w:rsid w:val="007D7B59"/>
    <w:rsid w:val="007E163A"/>
    <w:rsid w:val="007E5BFD"/>
    <w:rsid w:val="007E7ECF"/>
    <w:rsid w:val="007F03FB"/>
    <w:rsid w:val="007F3851"/>
    <w:rsid w:val="007F3A9C"/>
    <w:rsid w:val="008057AE"/>
    <w:rsid w:val="00812848"/>
    <w:rsid w:val="00812BEC"/>
    <w:rsid w:val="008161E5"/>
    <w:rsid w:val="00820278"/>
    <w:rsid w:val="00820CCD"/>
    <w:rsid w:val="00822F9E"/>
    <w:rsid w:val="0082422E"/>
    <w:rsid w:val="008319A1"/>
    <w:rsid w:val="008325C1"/>
    <w:rsid w:val="0083352F"/>
    <w:rsid w:val="00834DA6"/>
    <w:rsid w:val="00842854"/>
    <w:rsid w:val="00843EE8"/>
    <w:rsid w:val="0085507F"/>
    <w:rsid w:val="008552F3"/>
    <w:rsid w:val="00861973"/>
    <w:rsid w:val="0086290C"/>
    <w:rsid w:val="0086327C"/>
    <w:rsid w:val="0086594C"/>
    <w:rsid w:val="00867AEF"/>
    <w:rsid w:val="00871C5C"/>
    <w:rsid w:val="00874513"/>
    <w:rsid w:val="00876F3F"/>
    <w:rsid w:val="00881001"/>
    <w:rsid w:val="00892AFD"/>
    <w:rsid w:val="008948E9"/>
    <w:rsid w:val="0089502B"/>
    <w:rsid w:val="008956AA"/>
    <w:rsid w:val="008A0B4B"/>
    <w:rsid w:val="008A607A"/>
    <w:rsid w:val="008A69EE"/>
    <w:rsid w:val="008B263E"/>
    <w:rsid w:val="008C0419"/>
    <w:rsid w:val="008C0A87"/>
    <w:rsid w:val="008C0DD9"/>
    <w:rsid w:val="008C1B42"/>
    <w:rsid w:val="008C386F"/>
    <w:rsid w:val="008C6DF8"/>
    <w:rsid w:val="008D1422"/>
    <w:rsid w:val="008D15DC"/>
    <w:rsid w:val="008D1E13"/>
    <w:rsid w:val="008D36C8"/>
    <w:rsid w:val="008D5017"/>
    <w:rsid w:val="008E053A"/>
    <w:rsid w:val="008F1660"/>
    <w:rsid w:val="008F4002"/>
    <w:rsid w:val="008F646E"/>
    <w:rsid w:val="008F67C4"/>
    <w:rsid w:val="008F732E"/>
    <w:rsid w:val="009026AC"/>
    <w:rsid w:val="00904A54"/>
    <w:rsid w:val="00904FF0"/>
    <w:rsid w:val="00917AA6"/>
    <w:rsid w:val="00920ECC"/>
    <w:rsid w:val="00922B7D"/>
    <w:rsid w:val="00927A3C"/>
    <w:rsid w:val="00931253"/>
    <w:rsid w:val="00934B45"/>
    <w:rsid w:val="00941414"/>
    <w:rsid w:val="00942316"/>
    <w:rsid w:val="00950A07"/>
    <w:rsid w:val="00951EBB"/>
    <w:rsid w:val="00957BAC"/>
    <w:rsid w:val="00966997"/>
    <w:rsid w:val="00967572"/>
    <w:rsid w:val="0098045F"/>
    <w:rsid w:val="00982C55"/>
    <w:rsid w:val="00984532"/>
    <w:rsid w:val="00985B61"/>
    <w:rsid w:val="00986925"/>
    <w:rsid w:val="0099465A"/>
    <w:rsid w:val="009A1B60"/>
    <w:rsid w:val="009A3CAB"/>
    <w:rsid w:val="009A4E2A"/>
    <w:rsid w:val="009A5B36"/>
    <w:rsid w:val="009B1BAC"/>
    <w:rsid w:val="009B4A92"/>
    <w:rsid w:val="009B5554"/>
    <w:rsid w:val="009C05F6"/>
    <w:rsid w:val="009C1A12"/>
    <w:rsid w:val="009C5D06"/>
    <w:rsid w:val="009D0B55"/>
    <w:rsid w:val="009D1A34"/>
    <w:rsid w:val="009D5C86"/>
    <w:rsid w:val="009E5289"/>
    <w:rsid w:val="00A008EC"/>
    <w:rsid w:val="00A04E31"/>
    <w:rsid w:val="00A05C35"/>
    <w:rsid w:val="00A20A1C"/>
    <w:rsid w:val="00A2130D"/>
    <w:rsid w:val="00A2302D"/>
    <w:rsid w:val="00A249E7"/>
    <w:rsid w:val="00A272F2"/>
    <w:rsid w:val="00A45F8C"/>
    <w:rsid w:val="00A46B48"/>
    <w:rsid w:val="00A46E6B"/>
    <w:rsid w:val="00A50452"/>
    <w:rsid w:val="00A516B3"/>
    <w:rsid w:val="00A53615"/>
    <w:rsid w:val="00A54FA5"/>
    <w:rsid w:val="00A60900"/>
    <w:rsid w:val="00A62DF6"/>
    <w:rsid w:val="00A62ECF"/>
    <w:rsid w:val="00A66948"/>
    <w:rsid w:val="00A66C6B"/>
    <w:rsid w:val="00A70F3D"/>
    <w:rsid w:val="00A714A6"/>
    <w:rsid w:val="00A7270D"/>
    <w:rsid w:val="00A7588F"/>
    <w:rsid w:val="00A76A91"/>
    <w:rsid w:val="00A8113F"/>
    <w:rsid w:val="00A84402"/>
    <w:rsid w:val="00A92C49"/>
    <w:rsid w:val="00A93E46"/>
    <w:rsid w:val="00A9512E"/>
    <w:rsid w:val="00A95715"/>
    <w:rsid w:val="00AA304B"/>
    <w:rsid w:val="00AA7283"/>
    <w:rsid w:val="00AB4F0B"/>
    <w:rsid w:val="00AB6C05"/>
    <w:rsid w:val="00AB72EF"/>
    <w:rsid w:val="00AC5EC9"/>
    <w:rsid w:val="00AD06E0"/>
    <w:rsid w:val="00AD0901"/>
    <w:rsid w:val="00AD30DC"/>
    <w:rsid w:val="00AD3EAE"/>
    <w:rsid w:val="00AD5421"/>
    <w:rsid w:val="00AE0795"/>
    <w:rsid w:val="00AE5645"/>
    <w:rsid w:val="00AE6264"/>
    <w:rsid w:val="00AF28F3"/>
    <w:rsid w:val="00AF3674"/>
    <w:rsid w:val="00AF4B6C"/>
    <w:rsid w:val="00AF4FAC"/>
    <w:rsid w:val="00B02FBE"/>
    <w:rsid w:val="00B17B74"/>
    <w:rsid w:val="00B244AC"/>
    <w:rsid w:val="00B318BE"/>
    <w:rsid w:val="00B353FB"/>
    <w:rsid w:val="00B36E2F"/>
    <w:rsid w:val="00B36F55"/>
    <w:rsid w:val="00B4474E"/>
    <w:rsid w:val="00B454F6"/>
    <w:rsid w:val="00B45E11"/>
    <w:rsid w:val="00B466BD"/>
    <w:rsid w:val="00B46AB5"/>
    <w:rsid w:val="00B512D2"/>
    <w:rsid w:val="00B52632"/>
    <w:rsid w:val="00B5433F"/>
    <w:rsid w:val="00B54CA1"/>
    <w:rsid w:val="00B62DFA"/>
    <w:rsid w:val="00B67697"/>
    <w:rsid w:val="00B75FA1"/>
    <w:rsid w:val="00B77B2E"/>
    <w:rsid w:val="00B8012F"/>
    <w:rsid w:val="00B80ECA"/>
    <w:rsid w:val="00B81C0C"/>
    <w:rsid w:val="00B83A9A"/>
    <w:rsid w:val="00B862FA"/>
    <w:rsid w:val="00B87479"/>
    <w:rsid w:val="00B930AB"/>
    <w:rsid w:val="00B936A7"/>
    <w:rsid w:val="00B95ED9"/>
    <w:rsid w:val="00B968EA"/>
    <w:rsid w:val="00BA5510"/>
    <w:rsid w:val="00BA5CD5"/>
    <w:rsid w:val="00BB4EC8"/>
    <w:rsid w:val="00BB5ACA"/>
    <w:rsid w:val="00BB6689"/>
    <w:rsid w:val="00BC0A6E"/>
    <w:rsid w:val="00BC139A"/>
    <w:rsid w:val="00BC1EDC"/>
    <w:rsid w:val="00BD7073"/>
    <w:rsid w:val="00BE3742"/>
    <w:rsid w:val="00BE3DD8"/>
    <w:rsid w:val="00BE6FC8"/>
    <w:rsid w:val="00BF0B45"/>
    <w:rsid w:val="00BF41E7"/>
    <w:rsid w:val="00BF46F9"/>
    <w:rsid w:val="00C10DE3"/>
    <w:rsid w:val="00C11514"/>
    <w:rsid w:val="00C145C5"/>
    <w:rsid w:val="00C15317"/>
    <w:rsid w:val="00C168AF"/>
    <w:rsid w:val="00C3093C"/>
    <w:rsid w:val="00C3152B"/>
    <w:rsid w:val="00C31F40"/>
    <w:rsid w:val="00C40FDB"/>
    <w:rsid w:val="00C417CE"/>
    <w:rsid w:val="00C42C0C"/>
    <w:rsid w:val="00C43E57"/>
    <w:rsid w:val="00C54BCB"/>
    <w:rsid w:val="00C6015B"/>
    <w:rsid w:val="00C62B94"/>
    <w:rsid w:val="00C649A5"/>
    <w:rsid w:val="00C751D5"/>
    <w:rsid w:val="00C76A06"/>
    <w:rsid w:val="00C8094B"/>
    <w:rsid w:val="00C81A91"/>
    <w:rsid w:val="00C8422C"/>
    <w:rsid w:val="00C84EC3"/>
    <w:rsid w:val="00C8705E"/>
    <w:rsid w:val="00C94600"/>
    <w:rsid w:val="00C976FF"/>
    <w:rsid w:val="00CA246C"/>
    <w:rsid w:val="00CA2D9B"/>
    <w:rsid w:val="00CA4DAD"/>
    <w:rsid w:val="00CA5AB6"/>
    <w:rsid w:val="00CA7868"/>
    <w:rsid w:val="00CC0D9D"/>
    <w:rsid w:val="00CC0DDD"/>
    <w:rsid w:val="00CC39EF"/>
    <w:rsid w:val="00CC5460"/>
    <w:rsid w:val="00CD0797"/>
    <w:rsid w:val="00CD13E5"/>
    <w:rsid w:val="00CE3655"/>
    <w:rsid w:val="00CE3D63"/>
    <w:rsid w:val="00CF0839"/>
    <w:rsid w:val="00CF256C"/>
    <w:rsid w:val="00CF2CE4"/>
    <w:rsid w:val="00CF5455"/>
    <w:rsid w:val="00CF5991"/>
    <w:rsid w:val="00CF63C0"/>
    <w:rsid w:val="00D01E43"/>
    <w:rsid w:val="00D0361F"/>
    <w:rsid w:val="00D0756A"/>
    <w:rsid w:val="00D0757B"/>
    <w:rsid w:val="00D109B1"/>
    <w:rsid w:val="00D152A5"/>
    <w:rsid w:val="00D205B7"/>
    <w:rsid w:val="00D207BA"/>
    <w:rsid w:val="00D213B6"/>
    <w:rsid w:val="00D22F87"/>
    <w:rsid w:val="00D32797"/>
    <w:rsid w:val="00D3462A"/>
    <w:rsid w:val="00D368F0"/>
    <w:rsid w:val="00D44F68"/>
    <w:rsid w:val="00D568B4"/>
    <w:rsid w:val="00D60CFA"/>
    <w:rsid w:val="00D619CC"/>
    <w:rsid w:val="00D61A27"/>
    <w:rsid w:val="00D655CA"/>
    <w:rsid w:val="00D67A9D"/>
    <w:rsid w:val="00D75576"/>
    <w:rsid w:val="00D77719"/>
    <w:rsid w:val="00D816B8"/>
    <w:rsid w:val="00DB44BE"/>
    <w:rsid w:val="00DC57EC"/>
    <w:rsid w:val="00DD18BF"/>
    <w:rsid w:val="00DD198A"/>
    <w:rsid w:val="00DD5895"/>
    <w:rsid w:val="00DD5B68"/>
    <w:rsid w:val="00DD60E0"/>
    <w:rsid w:val="00DD6AF7"/>
    <w:rsid w:val="00DD7812"/>
    <w:rsid w:val="00DE14A6"/>
    <w:rsid w:val="00DE1D10"/>
    <w:rsid w:val="00DE68F5"/>
    <w:rsid w:val="00DF2423"/>
    <w:rsid w:val="00E01317"/>
    <w:rsid w:val="00E02BBC"/>
    <w:rsid w:val="00E0395E"/>
    <w:rsid w:val="00E076EC"/>
    <w:rsid w:val="00E107AD"/>
    <w:rsid w:val="00E119BB"/>
    <w:rsid w:val="00E16B2B"/>
    <w:rsid w:val="00E25555"/>
    <w:rsid w:val="00E302B4"/>
    <w:rsid w:val="00E30F44"/>
    <w:rsid w:val="00E42AF5"/>
    <w:rsid w:val="00E439B6"/>
    <w:rsid w:val="00E45F5C"/>
    <w:rsid w:val="00E57662"/>
    <w:rsid w:val="00E66167"/>
    <w:rsid w:val="00E702E8"/>
    <w:rsid w:val="00E729FE"/>
    <w:rsid w:val="00E76C75"/>
    <w:rsid w:val="00E77002"/>
    <w:rsid w:val="00E7730D"/>
    <w:rsid w:val="00E801A7"/>
    <w:rsid w:val="00E812F1"/>
    <w:rsid w:val="00E81743"/>
    <w:rsid w:val="00E84C4A"/>
    <w:rsid w:val="00E866CA"/>
    <w:rsid w:val="00E912D7"/>
    <w:rsid w:val="00E93930"/>
    <w:rsid w:val="00E96ED7"/>
    <w:rsid w:val="00E974C3"/>
    <w:rsid w:val="00EA3829"/>
    <w:rsid w:val="00EB3A8A"/>
    <w:rsid w:val="00EB62BB"/>
    <w:rsid w:val="00EB720F"/>
    <w:rsid w:val="00EC5150"/>
    <w:rsid w:val="00EC55B4"/>
    <w:rsid w:val="00EC57EB"/>
    <w:rsid w:val="00EC66BA"/>
    <w:rsid w:val="00EC6DA7"/>
    <w:rsid w:val="00ED0B86"/>
    <w:rsid w:val="00ED2609"/>
    <w:rsid w:val="00ED33C2"/>
    <w:rsid w:val="00EE24A7"/>
    <w:rsid w:val="00EE2507"/>
    <w:rsid w:val="00EE6030"/>
    <w:rsid w:val="00EE7FC4"/>
    <w:rsid w:val="00EF349D"/>
    <w:rsid w:val="00EF40FB"/>
    <w:rsid w:val="00EF5B75"/>
    <w:rsid w:val="00F03C58"/>
    <w:rsid w:val="00F113BD"/>
    <w:rsid w:val="00F13FED"/>
    <w:rsid w:val="00F2036F"/>
    <w:rsid w:val="00F20BCF"/>
    <w:rsid w:val="00F21139"/>
    <w:rsid w:val="00F53580"/>
    <w:rsid w:val="00F542AB"/>
    <w:rsid w:val="00F54BAB"/>
    <w:rsid w:val="00F56BD4"/>
    <w:rsid w:val="00F60409"/>
    <w:rsid w:val="00F6411E"/>
    <w:rsid w:val="00F709DE"/>
    <w:rsid w:val="00F73066"/>
    <w:rsid w:val="00F74421"/>
    <w:rsid w:val="00F82438"/>
    <w:rsid w:val="00F826A2"/>
    <w:rsid w:val="00F83177"/>
    <w:rsid w:val="00F86B06"/>
    <w:rsid w:val="00F87E95"/>
    <w:rsid w:val="00F939D1"/>
    <w:rsid w:val="00F961C2"/>
    <w:rsid w:val="00FA16E7"/>
    <w:rsid w:val="00FA3F57"/>
    <w:rsid w:val="00FB36EE"/>
    <w:rsid w:val="00FB7372"/>
    <w:rsid w:val="00FC07B1"/>
    <w:rsid w:val="00FC0E50"/>
    <w:rsid w:val="00FD01D2"/>
    <w:rsid w:val="00FD795F"/>
    <w:rsid w:val="00FE02D5"/>
    <w:rsid w:val="00FE2207"/>
    <w:rsid w:val="00FE2396"/>
    <w:rsid w:val="00FE303B"/>
    <w:rsid w:val="00FE3B4D"/>
    <w:rsid w:val="00FE6F69"/>
    <w:rsid w:val="00FF06D4"/>
    <w:rsid w:val="00FF0B9F"/>
    <w:rsid w:val="00FF1355"/>
    <w:rsid w:val="00FF5367"/>
    <w:rsid w:val="00FF73A8"/>
    <w:rsid w:val="00FF7E43"/>
    <w:rsid w:val="031DC99E"/>
    <w:rsid w:val="041EFD84"/>
    <w:rsid w:val="05D0FE75"/>
    <w:rsid w:val="064A5439"/>
    <w:rsid w:val="07AFDBD3"/>
    <w:rsid w:val="083A93FA"/>
    <w:rsid w:val="0960156C"/>
    <w:rsid w:val="0AFBE5CD"/>
    <w:rsid w:val="0BCE92DD"/>
    <w:rsid w:val="0F7F133F"/>
    <w:rsid w:val="10375F65"/>
    <w:rsid w:val="111AE3A0"/>
    <w:rsid w:val="14CD67B5"/>
    <w:rsid w:val="150AD088"/>
    <w:rsid w:val="18808F7F"/>
    <w:rsid w:val="18EBAC29"/>
    <w:rsid w:val="19C5194E"/>
    <w:rsid w:val="1E65F487"/>
    <w:rsid w:val="225CC5D8"/>
    <w:rsid w:val="23C8563F"/>
    <w:rsid w:val="23CB5705"/>
    <w:rsid w:val="2AFDCA2D"/>
    <w:rsid w:val="2C6AD06C"/>
    <w:rsid w:val="3091536F"/>
    <w:rsid w:val="31379455"/>
    <w:rsid w:val="368444D3"/>
    <w:rsid w:val="36DC0E90"/>
    <w:rsid w:val="3A6BE089"/>
    <w:rsid w:val="3B4770BE"/>
    <w:rsid w:val="46169BA5"/>
    <w:rsid w:val="46634D49"/>
    <w:rsid w:val="4AD19DAC"/>
    <w:rsid w:val="4B1D960F"/>
    <w:rsid w:val="50BEDE4C"/>
    <w:rsid w:val="5130C207"/>
    <w:rsid w:val="56A44354"/>
    <w:rsid w:val="57DDAEAA"/>
    <w:rsid w:val="58CF9A09"/>
    <w:rsid w:val="5B90AC04"/>
    <w:rsid w:val="5C2E2D8E"/>
    <w:rsid w:val="61F74268"/>
    <w:rsid w:val="627D95F3"/>
    <w:rsid w:val="65B536B5"/>
    <w:rsid w:val="660D67EC"/>
    <w:rsid w:val="67510716"/>
    <w:rsid w:val="6E31D864"/>
    <w:rsid w:val="72548A21"/>
    <w:rsid w:val="72681DFC"/>
    <w:rsid w:val="76BF1D72"/>
    <w:rsid w:val="797D2770"/>
    <w:rsid w:val="7AF4545E"/>
    <w:rsid w:val="7CE1AD52"/>
    <w:rsid w:val="7F61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CAE47E1"/>
  <w15:docId w15:val="{03E9FC50-5BCF-FD40-B8A1-9C0C92E0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lang w:val="de-DE"/>
    </w:rPr>
  </w:style>
  <w:style w:type="paragraph" w:styleId="berschrift1">
    <w:name w:val="heading 1"/>
    <w:basedOn w:val="Standard"/>
    <w:next w:val="Standard"/>
    <w:autoRedefine/>
    <w:qFormat/>
    <w:rsid w:val="004422A8"/>
    <w:pPr>
      <w:keepNext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619CC"/>
    <w:pPr>
      <w:keepNext/>
      <w:tabs>
        <w:tab w:val="left" w:pos="7088"/>
      </w:tabs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autoRedefine/>
    <w:rsid w:val="00820278"/>
    <w:pPr>
      <w:tabs>
        <w:tab w:val="left" w:pos="1890"/>
      </w:tabs>
    </w:pPr>
    <w:rPr>
      <w:sz w:val="16"/>
      <w:szCs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autoRedefine/>
    <w:rsid w:val="004422A8"/>
    <w:pPr>
      <w:tabs>
        <w:tab w:val="left" w:pos="6663"/>
      </w:tabs>
    </w:pPr>
    <w:rPr>
      <w:b/>
      <w:sz w:val="24"/>
      <w:szCs w:val="24"/>
    </w:rPr>
  </w:style>
  <w:style w:type="paragraph" w:styleId="Titel">
    <w:name w:val="Title"/>
    <w:basedOn w:val="Standard"/>
    <w:autoRedefine/>
    <w:qFormat/>
    <w:pPr>
      <w:jc w:val="center"/>
    </w:pPr>
    <w:rPr>
      <w:b/>
      <w:sz w:val="52"/>
    </w:rPr>
  </w:style>
  <w:style w:type="character" w:styleId="Hyperlink">
    <w:name w:val="Hyperlink"/>
    <w:rPr>
      <w:rFonts w:ascii="Helvetica Condensed" w:hAnsi="Helvetica Condensed"/>
      <w:color w:val="0000FF"/>
      <w:u w:val="single"/>
    </w:rPr>
  </w:style>
  <w:style w:type="character" w:styleId="BesuchterLink">
    <w:name w:val="FollowedHyperlink"/>
    <w:rPr>
      <w:rFonts w:ascii="Helvetica Condensed" w:hAnsi="Helvetica Condensed"/>
      <w:color w:val="800080"/>
      <w:u w:val="single"/>
    </w:rPr>
  </w:style>
  <w:style w:type="paragraph" w:customStyle="1" w:styleId="Brieftext">
    <w:name w:val="Brieftext"/>
    <w:basedOn w:val="Standard"/>
    <w:rPr>
      <w:rFonts w:ascii="Frugal Sans" w:hAnsi="Frugal Sans" w:cs="Times New Roman"/>
      <w:sz w:val="24"/>
    </w:rPr>
  </w:style>
  <w:style w:type="character" w:customStyle="1" w:styleId="berschrift2Zchn">
    <w:name w:val="Überschrift 2 Zchn"/>
    <w:link w:val="berschrift2"/>
    <w:rsid w:val="00D619CC"/>
    <w:rPr>
      <w:rFonts w:ascii="Arial" w:hAnsi="Arial" w:cs="Arial"/>
      <w:b/>
      <w:sz w:val="24"/>
      <w:szCs w:val="24"/>
      <w:lang w:val="de-DE" w:eastAsia="de-DE" w:bidi="ar-SA"/>
    </w:rPr>
  </w:style>
  <w:style w:type="character" w:styleId="Fett">
    <w:name w:val="Strong"/>
    <w:qFormat/>
    <w:rsid w:val="00CE3655"/>
    <w:rPr>
      <w:rFonts w:ascii="Arial" w:hAnsi="Arial"/>
      <w:b/>
      <w:bCs/>
    </w:rPr>
  </w:style>
  <w:style w:type="table" w:styleId="Tabellenraster">
    <w:name w:val="Table Grid"/>
    <w:basedOn w:val="NormaleTabelle"/>
    <w:rsid w:val="00323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9A4E2A"/>
    <w:rPr>
      <w:rFonts w:ascii="Arial" w:hAnsi="Arial" w:cs="Arial"/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rsid w:val="004305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305F8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uiPriority w:val="99"/>
    <w:semiHidden/>
    <w:rsid w:val="00BC1EDC"/>
    <w:rPr>
      <w:color w:val="808080"/>
    </w:rPr>
  </w:style>
  <w:style w:type="paragraph" w:styleId="Listenabsatz">
    <w:name w:val="List Paragraph"/>
    <w:basedOn w:val="Standard"/>
    <w:uiPriority w:val="34"/>
    <w:qFormat/>
    <w:rsid w:val="00162C4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C8422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47F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72147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2147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21472"/>
    <w:rPr>
      <w:rFonts w:ascii="Arial" w:hAnsi="Arial" w:cs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214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21472"/>
    <w:rPr>
      <w:rFonts w:ascii="Arial" w:hAnsi="Arial" w:cs="Arial"/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7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irum.org/revisor-innen-expert-inne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oeku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irum.org/zertifizierte-einrichtungen-gemeinden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7-KATE-VORLAGEN\KATE%20Druckvorlagen\Arbeitshilfe-Gr&#252;nes%20Buch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fd07d6-a571-496d-adf1-6875ccc2e1b0">
      <UserInfo>
        <DisplayName>Kurt Aufdereggen</DisplayName>
        <AccountId>14</AccountId>
        <AccountType/>
      </UserInfo>
    </SharedWithUsers>
    <TaxCatchAll xmlns="e2fd07d6-a571-496d-adf1-6875ccc2e1b0" xsi:nil="true"/>
    <lcf76f155ced4ddcb4097134ff3c332f xmlns="01860a0e-8d39-4c99-aab7-06854dc052e0">
      <Terms xmlns="http://schemas.microsoft.com/office/infopath/2007/PartnerControls"/>
    </lcf76f155ced4ddcb4097134ff3c332f>
    <Bewertung xmlns="01860a0e-8d39-4c99-aab7-06854dc052e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19" ma:contentTypeDescription="Ein neues Dokument erstellen." ma:contentTypeScope="" ma:versionID="3452682b691f20b22fd156bb547c897a">
  <xsd:schema xmlns:xsd="http://www.w3.org/2001/XMLSchema" xmlns:xs="http://www.w3.org/2001/XMLSchema" xmlns:p="http://schemas.microsoft.com/office/2006/metadata/properties" xmlns:ns2="01860a0e-8d39-4c99-aab7-06854dc052e0" xmlns:ns3="e2fd07d6-a571-496d-adf1-6875ccc2e1b0" targetNamespace="http://schemas.microsoft.com/office/2006/metadata/properties" ma:root="true" ma:fieldsID="e440a90082dc38c1a9f7c233ea99caa0" ns2:_="" ns3:_="">
    <xsd:import namespace="01860a0e-8d39-4c99-aab7-06854dc052e0"/>
    <xsd:import namespace="e2fd07d6-a571-496d-adf1-6875ccc2e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Bewertung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657a050-6d28-46cb-acbd-a58c888ec8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ewertung" ma:index="24" nillable="true" ma:displayName="Bewertung" ma:format="Dropdown" ma:internalName="Bewertung" ma:percentage="FALSE">
      <xsd:simpleType>
        <xsd:restriction base="dms:Number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07d6-a571-496d-adf1-6875ccc2e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e10f02-fb39-4a58-bd4a-e023b7e442d9}" ma:internalName="TaxCatchAll" ma:showField="CatchAllData" ma:web="e2fd07d6-a571-496d-adf1-6875ccc2e1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FAAE12-0FCC-4B98-940B-9603F072FD17}">
  <ds:schemaRefs>
    <ds:schemaRef ds:uri="http://schemas.microsoft.com/office/2006/metadata/properties"/>
    <ds:schemaRef ds:uri="http://schemas.microsoft.com/office/infopath/2007/PartnerControls"/>
    <ds:schemaRef ds:uri="e2fd07d6-a571-496d-adf1-6875ccc2e1b0"/>
    <ds:schemaRef ds:uri="01860a0e-8d39-4c99-aab7-06854dc052e0"/>
  </ds:schemaRefs>
</ds:datastoreItem>
</file>

<file path=customXml/itemProps2.xml><?xml version="1.0" encoding="utf-8"?>
<ds:datastoreItem xmlns:ds="http://schemas.openxmlformats.org/officeDocument/2006/customXml" ds:itemID="{281ACBA1-AE94-CD4B-8D21-9F32C8CDF0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989CCE-7BF2-4874-96B4-11D6113F42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B9345D-D274-4B92-A656-EC40193D2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60a0e-8d39-4c99-aab7-06854dc052e0"/>
    <ds:schemaRef ds:uri="e2fd07d6-a571-496d-adf1-6875ccc2e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O:\7-KATE-VORLAGEN\KATE Druckvorlagen\Arbeitshilfe-Grünes Buch.dot</Template>
  <TotalTime>0</TotalTime>
  <Pages>2</Pages>
  <Words>520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Unterlagen gelten für die Kirchengemeinde:</vt:lpstr>
    </vt:vector>
  </TitlesOfParts>
  <Company>KATE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Unterlagen gelten für die Kirchengemeinde:</dc:title>
  <dc:subject/>
  <dc:creator>rl</dc:creator>
  <cp:keywords/>
  <cp:lastModifiedBy>Andreas Frei</cp:lastModifiedBy>
  <cp:revision>2</cp:revision>
  <cp:lastPrinted>2021-06-10T08:06:00Z</cp:lastPrinted>
  <dcterms:created xsi:type="dcterms:W3CDTF">2024-01-09T12:25:00Z</dcterms:created>
  <dcterms:modified xsi:type="dcterms:W3CDTF">2024-01-09T12:25:00Z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0x0101002EBAC7724E70B44CB387BF822FEE115E</vt:lpwstr>
  </property>
  <property fmtid="{D5CDD505-2E9C-101B-9397-08002B2CF9AE}" pid="3" name="MediaServiceImageTags">
    <vt:lpwstr/>
  </property>
</Properties>
</file>